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4F7C" w14:textId="2BFCAA59" w:rsidR="009C6FD6" w:rsidRPr="009C0A23" w:rsidRDefault="00D10FF4" w:rsidP="00D74873">
      <w:pPr>
        <w:pStyle w:val="Heading1"/>
        <w:spacing w:after="160"/>
        <w:rPr>
          <w:sz w:val="32"/>
          <w:szCs w:val="32"/>
        </w:rPr>
      </w:pPr>
      <w:r w:rsidRPr="009C0A23">
        <w:rPr>
          <w:sz w:val="32"/>
          <w:szCs w:val="32"/>
        </w:rPr>
        <w:t xml:space="preserve">I </w:t>
      </w:r>
      <w:r w:rsidR="00D74873">
        <w:rPr>
          <w:sz w:val="32"/>
          <w:szCs w:val="32"/>
        </w:rPr>
        <w:t>am skilled in an occupation required</w:t>
      </w:r>
      <w:r w:rsidRPr="009C0A23">
        <w:rPr>
          <w:sz w:val="32"/>
          <w:szCs w:val="32"/>
        </w:rPr>
        <w:t xml:space="preserve"> in regional NSW</w:t>
      </w:r>
    </w:p>
    <w:p w14:paraId="5AE4FEBE" w14:textId="77777777" w:rsidR="009C6FD6" w:rsidRPr="008430C1" w:rsidRDefault="009C6FD6" w:rsidP="008430C1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8430C1">
        <w:rPr>
          <w:rFonts w:eastAsia="Times New Roman" w:cs="Arial"/>
          <w:b/>
          <w:bCs/>
          <w:sz w:val="24"/>
          <w:szCs w:val="24"/>
          <w:lang w:eastAsia="en-AU"/>
        </w:rPr>
        <w:t xml:space="preserve">Part 1 – </w:t>
      </w:r>
      <w:r w:rsidR="00C3621D">
        <w:rPr>
          <w:rFonts w:eastAsia="Times New Roman" w:cs="Arial"/>
          <w:b/>
          <w:bCs/>
          <w:sz w:val="24"/>
          <w:szCs w:val="24"/>
          <w:lang w:eastAsia="en-AU"/>
        </w:rPr>
        <w:t>Applicant details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9C6FD6" w14:paraId="0E1DC063" w14:textId="77777777" w:rsidTr="00824363">
        <w:trPr>
          <w:trHeight w:val="375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1E0DAFCB" w14:textId="77777777" w:rsidR="009C6FD6" w:rsidRPr="009C6FD6" w:rsidRDefault="009C6FD6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1.</w:t>
            </w:r>
            <w:r w:rsidR="00C3621D" w:rsidRPr="000D24CA">
              <w:rPr>
                <w:rFonts w:cs="Arial"/>
                <w:b/>
                <w:color w:val="FFFFFF"/>
                <w:sz w:val="20"/>
                <w:szCs w:val="20"/>
              </w:rPr>
              <w:t>1</w:t>
            </w: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="006A3AF1">
              <w:rPr>
                <w:rFonts w:cs="Arial"/>
                <w:b/>
                <w:color w:val="FFFFFF"/>
                <w:sz w:val="20"/>
                <w:szCs w:val="20"/>
              </w:rPr>
              <w:t xml:space="preserve">Main applicant’s </w:t>
            </w: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details</w:t>
            </w:r>
          </w:p>
        </w:tc>
      </w:tr>
    </w:tbl>
    <w:tbl>
      <w:tblPr>
        <w:tblStyle w:val="TableGrid1"/>
        <w:tblW w:w="10922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1"/>
        <w:gridCol w:w="696"/>
        <w:gridCol w:w="1580"/>
        <w:gridCol w:w="137"/>
        <w:gridCol w:w="1276"/>
        <w:gridCol w:w="1989"/>
        <w:gridCol w:w="137"/>
        <w:gridCol w:w="1281"/>
        <w:gridCol w:w="1129"/>
        <w:gridCol w:w="572"/>
        <w:gridCol w:w="1424"/>
      </w:tblGrid>
      <w:tr w:rsidR="009C6FD6" w:rsidRPr="009C6FD6" w14:paraId="4CF93517" w14:textId="77777777" w:rsidTr="00011AB7">
        <w:trPr>
          <w:trHeight w:val="374"/>
        </w:trPr>
        <w:tc>
          <w:tcPr>
            <w:tcW w:w="3114" w:type="dxa"/>
            <w:gridSpan w:val="4"/>
            <w:vAlign w:val="center"/>
          </w:tcPr>
          <w:p w14:paraId="266A4DF0" w14:textId="77777777" w:rsidR="009C6FD6" w:rsidRPr="009C6FD6" w:rsidRDefault="009C0A23" w:rsidP="00505C1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A15BC1">
              <w:rPr>
                <w:rFonts w:cs="Arial"/>
                <w:bCs/>
                <w:color w:val="0000FF"/>
              </w:rPr>
              <w:t>Nominating Region (RDA)</w:t>
            </w:r>
          </w:p>
        </w:tc>
        <w:tc>
          <w:tcPr>
            <w:tcW w:w="3265" w:type="dxa"/>
            <w:gridSpan w:val="2"/>
            <w:vAlign w:val="center"/>
          </w:tcPr>
          <w:sdt>
            <w:sdtPr>
              <w:rPr>
                <w:i/>
              </w:rPr>
              <w:id w:val="-2059071045"/>
              <w:dropDownList>
                <w:listItem w:displayText="Select from this drop down list:" w:value="Select from this drop down list:"/>
                <w:listItem w:displayText="Central Coast" w:value="Central Coast"/>
                <w:listItem w:displayText="Central West" w:value="Central West"/>
                <w:listItem w:displayText="Far West" w:value="Far West"/>
                <w:listItem w:displayText="Far South Coast" w:value="Far South Coast"/>
                <w:listItem w:displayText="Hunter" w:value="Hunter"/>
                <w:listItem w:displayText="Illawara" w:value="Illawara"/>
                <w:listItem w:displayText="Mid North Coast" w:value="Mid North Coast"/>
                <w:listItem w:displayText="Murray" w:value="Murray"/>
                <w:listItem w:displayText="Northern Inland" w:value="Northern Inland"/>
                <w:listItem w:displayText="Northern Rivers" w:value="Northern Rivers"/>
                <w:listItem w:displayText="Orana" w:value="Orana"/>
                <w:listItem w:displayText="Riverina" w:value="Riverina"/>
                <w:listItem w:displayText="Southern Inland" w:value="Southern Inland"/>
                <w:listItem w:displayText="Sydney" w:value="Sydney"/>
              </w:dropDownList>
            </w:sdtPr>
            <w:sdtContent>
              <w:p w14:paraId="573CBDF6" w14:textId="77777777" w:rsidR="009C6FD6" w:rsidRPr="00111346" w:rsidRDefault="00111346" w:rsidP="00111346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i/>
                  </w:rPr>
                </w:pPr>
                <w:r>
                  <w:rPr>
                    <w:i/>
                  </w:rPr>
                  <w:t>Select from this drop down list:</w:t>
                </w:r>
              </w:p>
            </w:sdtContent>
          </w:sdt>
        </w:tc>
        <w:tc>
          <w:tcPr>
            <w:tcW w:w="2547" w:type="dxa"/>
            <w:gridSpan w:val="3"/>
            <w:vAlign w:val="center"/>
          </w:tcPr>
          <w:p w14:paraId="50507509" w14:textId="77777777" w:rsidR="009C6FD6" w:rsidRPr="009C6FD6" w:rsidRDefault="00D74873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hyperlink r:id="rId12" w:history="1">
              <w:r w:rsidR="009C6FD6" w:rsidRPr="009C6FD6">
                <w:rPr>
                  <w:rFonts w:cs="Arial"/>
                  <w:bCs/>
                  <w:color w:val="0000FF"/>
                  <w:u w:val="single"/>
                </w:rPr>
                <w:t>SkillSelect</w:t>
              </w:r>
            </w:hyperlink>
            <w:r w:rsidR="009C6FD6" w:rsidRPr="009C6FD6">
              <w:rPr>
                <w:rFonts w:cs="Arial"/>
                <w:bCs/>
              </w:rPr>
              <w:t xml:space="preserve"> EOI number</w:t>
            </w:r>
          </w:p>
        </w:tc>
        <w:tc>
          <w:tcPr>
            <w:tcW w:w="1996" w:type="dxa"/>
            <w:gridSpan w:val="2"/>
            <w:vAlign w:val="center"/>
          </w:tcPr>
          <w:p w14:paraId="39A6BEF9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E164A2" w:rsidRPr="009C6FD6" w14:paraId="58BE3560" w14:textId="77777777" w:rsidTr="00011AB7">
        <w:trPr>
          <w:trHeight w:val="374"/>
        </w:trPr>
        <w:tc>
          <w:tcPr>
            <w:tcW w:w="701" w:type="dxa"/>
            <w:vAlign w:val="center"/>
          </w:tcPr>
          <w:p w14:paraId="0F769D02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Title</w:t>
            </w:r>
          </w:p>
        </w:tc>
        <w:tc>
          <w:tcPr>
            <w:tcW w:w="696" w:type="dxa"/>
            <w:vAlign w:val="center"/>
          </w:tcPr>
          <w:p w14:paraId="54720D8C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534" w:firstLine="284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717" w:type="dxa"/>
            <w:gridSpan w:val="2"/>
            <w:vAlign w:val="center"/>
          </w:tcPr>
          <w:p w14:paraId="367E9A10" w14:textId="77777777" w:rsidR="00E164A2" w:rsidRPr="009C6FD6" w:rsidRDefault="009C0A23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Surname</w:t>
            </w:r>
          </w:p>
        </w:tc>
        <w:tc>
          <w:tcPr>
            <w:tcW w:w="7808" w:type="dxa"/>
            <w:gridSpan w:val="7"/>
            <w:vAlign w:val="center"/>
          </w:tcPr>
          <w:p w14:paraId="31E9285D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E164A2" w:rsidRPr="009C6FD6" w14:paraId="2D27B749" w14:textId="77777777" w:rsidTr="00011AB7">
        <w:trPr>
          <w:trHeight w:val="374"/>
        </w:trPr>
        <w:tc>
          <w:tcPr>
            <w:tcW w:w="3114" w:type="dxa"/>
            <w:gridSpan w:val="4"/>
            <w:vAlign w:val="center"/>
          </w:tcPr>
          <w:p w14:paraId="1412898E" w14:textId="77777777" w:rsidR="00E164A2" w:rsidRPr="009C6FD6" w:rsidRDefault="00E164A2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Given name</w:t>
            </w:r>
            <w:r w:rsidR="00FD4A37">
              <w:rPr>
                <w:rFonts w:cs="Arial"/>
                <w:bCs/>
              </w:rPr>
              <w:t>s</w:t>
            </w:r>
          </w:p>
        </w:tc>
        <w:tc>
          <w:tcPr>
            <w:tcW w:w="7808" w:type="dxa"/>
            <w:gridSpan w:val="7"/>
            <w:vAlign w:val="center"/>
          </w:tcPr>
          <w:p w14:paraId="2633D2B9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822250" w:rsidRPr="009C6FD6" w14:paraId="068F9226" w14:textId="77777777" w:rsidTr="00011AB7">
        <w:trPr>
          <w:trHeight w:val="374"/>
        </w:trPr>
        <w:tc>
          <w:tcPr>
            <w:tcW w:w="3114" w:type="dxa"/>
            <w:gridSpan w:val="4"/>
            <w:vAlign w:val="center"/>
          </w:tcPr>
          <w:p w14:paraId="67AF2836" w14:textId="77777777" w:rsidR="00822250" w:rsidRPr="009C6FD6" w:rsidRDefault="001F05C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bookmarkStart w:id="0" w:name="_Hlk24718268"/>
            <w:r>
              <w:rPr>
                <w:rFonts w:cs="Arial"/>
                <w:bCs/>
              </w:rPr>
              <w:t>Date of birth (</w:t>
            </w:r>
            <w:r w:rsidRPr="001F05C2">
              <w:rPr>
                <w:rFonts w:cs="Arial"/>
                <w:bCs/>
              </w:rPr>
              <w:t>dd/mm/yyyy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1276" w:type="dxa"/>
            <w:vAlign w:val="center"/>
          </w:tcPr>
          <w:p w14:paraId="45A67E67" w14:textId="77777777" w:rsidR="00822250" w:rsidRPr="009C6FD6" w:rsidRDefault="00011AB7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989" w:type="dxa"/>
            <w:vAlign w:val="center"/>
          </w:tcPr>
          <w:p w14:paraId="1F4C06A4" w14:textId="77777777" w:rsidR="00822250" w:rsidRPr="009C5DA9" w:rsidRDefault="001F05C2" w:rsidP="00822250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cs="Arial"/>
                <w:bCs/>
                <w:sz w:val="18"/>
                <w:szCs w:val="18"/>
              </w:rPr>
            </w:pPr>
            <w:r w:rsidRPr="009C5DA9">
              <w:rPr>
                <w:rFonts w:cs="Arial"/>
                <w:bCs/>
                <w:sz w:val="18"/>
                <w:szCs w:val="18"/>
              </w:rPr>
              <w:t>Current visa</w:t>
            </w:r>
            <w:r w:rsidR="009C5DA9">
              <w:rPr>
                <w:rFonts w:cs="Arial"/>
                <w:bCs/>
                <w:sz w:val="18"/>
                <w:szCs w:val="18"/>
              </w:rPr>
              <w:t xml:space="preserve"> subclass</w:t>
            </w:r>
          </w:p>
        </w:tc>
        <w:tc>
          <w:tcPr>
            <w:tcW w:w="1418" w:type="dxa"/>
            <w:gridSpan w:val="2"/>
            <w:vAlign w:val="center"/>
          </w:tcPr>
          <w:p w14:paraId="42A79785" w14:textId="77777777" w:rsidR="00822250" w:rsidRPr="009C6FD6" w:rsidRDefault="00822250" w:rsidP="00E164A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326CB045" w14:textId="77777777" w:rsidR="00822250" w:rsidRPr="009C6FD6" w:rsidRDefault="00822250" w:rsidP="0082225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Visa expiry date</w:t>
            </w:r>
          </w:p>
        </w:tc>
        <w:tc>
          <w:tcPr>
            <w:tcW w:w="1424" w:type="dxa"/>
            <w:vAlign w:val="center"/>
          </w:tcPr>
          <w:p w14:paraId="0EB31093" w14:textId="77777777" w:rsidR="00822250" w:rsidRPr="009C6FD6" w:rsidRDefault="0082225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D74873" w:rsidRPr="009C6FD6" w14:paraId="7B532D57" w14:textId="77777777" w:rsidTr="00D74873">
        <w:trPr>
          <w:trHeight w:val="374"/>
        </w:trPr>
        <w:tc>
          <w:tcPr>
            <w:tcW w:w="2977" w:type="dxa"/>
            <w:gridSpan w:val="3"/>
            <w:vAlign w:val="center"/>
          </w:tcPr>
          <w:p w14:paraId="44B134B6" w14:textId="77777777" w:rsidR="00D74873" w:rsidRDefault="00D74873" w:rsidP="00D7487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Passport number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3539" w:type="dxa"/>
            <w:gridSpan w:val="4"/>
            <w:vAlign w:val="center"/>
          </w:tcPr>
          <w:p w14:paraId="5D3FFA4A" w14:textId="77777777" w:rsidR="00D74873" w:rsidRPr="003E5200" w:rsidRDefault="00D74873" w:rsidP="00D74873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Passport country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4406" w:type="dxa"/>
            <w:gridSpan w:val="4"/>
            <w:vAlign w:val="center"/>
          </w:tcPr>
          <w:p w14:paraId="7A71D05B" w14:textId="77777777" w:rsidR="00D74873" w:rsidRPr="009C6FD6" w:rsidRDefault="00D74873" w:rsidP="00D7487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Passport expiry date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C5DA9" w:rsidRPr="009C6FD6" w14:paraId="5ED81DA9" w14:textId="77777777" w:rsidTr="00011AB7">
        <w:trPr>
          <w:trHeight w:val="374"/>
        </w:trPr>
        <w:tc>
          <w:tcPr>
            <w:tcW w:w="3114" w:type="dxa"/>
            <w:gridSpan w:val="4"/>
            <w:vAlign w:val="center"/>
          </w:tcPr>
          <w:p w14:paraId="4CE67EDD" w14:textId="77777777" w:rsidR="009C5DA9" w:rsidRPr="009C6FD6" w:rsidRDefault="009C5DA9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Nominated occupation</w:t>
            </w:r>
          </w:p>
        </w:tc>
        <w:tc>
          <w:tcPr>
            <w:tcW w:w="7808" w:type="dxa"/>
            <w:gridSpan w:val="7"/>
            <w:vAlign w:val="center"/>
          </w:tcPr>
          <w:p w14:paraId="419DD3EE" w14:textId="741808FE" w:rsidR="009C5DA9" w:rsidRPr="009C6FD6" w:rsidRDefault="00B7004E" w:rsidP="00C3621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bookmarkEnd w:id="0"/>
      <w:tr w:rsidR="00E164A2" w:rsidRPr="009C6FD6" w14:paraId="6DEB0651" w14:textId="77777777" w:rsidTr="00011AB7">
        <w:trPr>
          <w:trHeight w:val="374"/>
        </w:trPr>
        <w:tc>
          <w:tcPr>
            <w:tcW w:w="1397" w:type="dxa"/>
            <w:gridSpan w:val="2"/>
            <w:vAlign w:val="center"/>
          </w:tcPr>
          <w:p w14:paraId="23F6D22F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Telephone</w:t>
            </w:r>
          </w:p>
        </w:tc>
        <w:tc>
          <w:tcPr>
            <w:tcW w:w="1717" w:type="dxa"/>
            <w:gridSpan w:val="2"/>
            <w:vAlign w:val="center"/>
          </w:tcPr>
          <w:p w14:paraId="4EEA1D3B" w14:textId="77777777" w:rsidR="00E164A2" w:rsidRPr="009C6FD6" w:rsidRDefault="00011AB7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6703734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Email</w:t>
            </w:r>
          </w:p>
        </w:tc>
        <w:tc>
          <w:tcPr>
            <w:tcW w:w="6532" w:type="dxa"/>
            <w:gridSpan w:val="6"/>
            <w:vAlign w:val="center"/>
          </w:tcPr>
          <w:p w14:paraId="1A028668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FA4FCB" w:rsidRPr="009C6FD6" w14:paraId="07437898" w14:textId="77777777" w:rsidTr="00FA4FCB">
        <w:trPr>
          <w:trHeight w:val="374"/>
        </w:trPr>
        <w:tc>
          <w:tcPr>
            <w:tcW w:w="1397" w:type="dxa"/>
            <w:gridSpan w:val="2"/>
            <w:vAlign w:val="center"/>
          </w:tcPr>
          <w:p w14:paraId="6C5E36A7" w14:textId="77777777" w:rsidR="00FA4FCB" w:rsidRPr="009C6FD6" w:rsidRDefault="00FA4FCB" w:rsidP="00E164A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bookmarkStart w:id="1" w:name="_Hlk24717742"/>
            <w:r>
              <w:rPr>
                <w:rFonts w:cs="Arial"/>
                <w:bCs/>
              </w:rPr>
              <w:t>A</w:t>
            </w:r>
            <w:r w:rsidRPr="009C6FD6">
              <w:rPr>
                <w:rFonts w:cs="Arial"/>
                <w:bCs/>
              </w:rPr>
              <w:t xml:space="preserve">ddress </w:t>
            </w:r>
          </w:p>
        </w:tc>
        <w:tc>
          <w:tcPr>
            <w:tcW w:w="9525" w:type="dxa"/>
            <w:gridSpan w:val="9"/>
            <w:vAlign w:val="center"/>
          </w:tcPr>
          <w:p w14:paraId="75638DCA" w14:textId="77777777" w:rsidR="00FA4FCB" w:rsidRPr="009C6FD6" w:rsidRDefault="00FA4FCB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FA4FCB" w:rsidRPr="009C6FD6" w14:paraId="1DB89005" w14:textId="77777777" w:rsidTr="00011AB7">
        <w:trPr>
          <w:trHeight w:val="374"/>
        </w:trPr>
        <w:tc>
          <w:tcPr>
            <w:tcW w:w="1397" w:type="dxa"/>
            <w:gridSpan w:val="2"/>
            <w:vAlign w:val="center"/>
          </w:tcPr>
          <w:p w14:paraId="42761C96" w14:textId="77777777" w:rsidR="00FA4FCB" w:rsidRPr="009C6FD6" w:rsidRDefault="00FA4FCB" w:rsidP="00E164A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Suburb</w:t>
            </w:r>
          </w:p>
        </w:tc>
        <w:tc>
          <w:tcPr>
            <w:tcW w:w="2993" w:type="dxa"/>
            <w:gridSpan w:val="3"/>
            <w:vAlign w:val="center"/>
          </w:tcPr>
          <w:p w14:paraId="48337744" w14:textId="77777777" w:rsidR="00FA4FCB" w:rsidRPr="009C6FD6" w:rsidRDefault="00FA4FCB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989" w:type="dxa"/>
            <w:vAlign w:val="center"/>
          </w:tcPr>
          <w:p w14:paraId="79733E32" w14:textId="77777777" w:rsidR="00FA4FCB" w:rsidRPr="009C6FD6" w:rsidRDefault="00FA4FCB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State/</w:t>
            </w:r>
            <w:r w:rsidR="00011AB7">
              <w:rPr>
                <w:rFonts w:cs="Arial"/>
                <w:bCs/>
              </w:rPr>
              <w:t>T</w:t>
            </w:r>
            <w:r>
              <w:rPr>
                <w:rFonts w:cs="Arial"/>
                <w:bCs/>
              </w:rPr>
              <w:t>erritory</w:t>
            </w:r>
          </w:p>
        </w:tc>
        <w:tc>
          <w:tcPr>
            <w:tcW w:w="1418" w:type="dxa"/>
            <w:gridSpan w:val="2"/>
            <w:vAlign w:val="center"/>
          </w:tcPr>
          <w:p w14:paraId="552603D7" w14:textId="77777777" w:rsidR="00FA4FCB" w:rsidRPr="009C6FD6" w:rsidRDefault="00FA4FCB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2E6E3CBA" w14:textId="77777777" w:rsidR="00FA4FCB" w:rsidRPr="009C6FD6" w:rsidRDefault="00FA4FCB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Postcode</w:t>
            </w:r>
          </w:p>
        </w:tc>
        <w:tc>
          <w:tcPr>
            <w:tcW w:w="1424" w:type="dxa"/>
            <w:vAlign w:val="center"/>
          </w:tcPr>
          <w:p w14:paraId="561C7B71" w14:textId="77777777" w:rsidR="00FA4FCB" w:rsidRPr="009C6FD6" w:rsidRDefault="00FA4FCB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bookmarkEnd w:id="1"/>
      <w:tr w:rsidR="00011AB7" w:rsidRPr="009C6FD6" w14:paraId="2F5A9458" w14:textId="77777777" w:rsidTr="00011AB7">
        <w:trPr>
          <w:trHeight w:val="374"/>
        </w:trPr>
        <w:tc>
          <w:tcPr>
            <w:tcW w:w="4390" w:type="dxa"/>
            <w:gridSpan w:val="5"/>
            <w:vAlign w:val="center"/>
          </w:tcPr>
          <w:p w14:paraId="4C79CDDB" w14:textId="77777777" w:rsidR="00011AB7" w:rsidRPr="009C6FD6" w:rsidRDefault="00011AB7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Department of Home Affairs’ points test score</w:t>
            </w:r>
          </w:p>
        </w:tc>
        <w:tc>
          <w:tcPr>
            <w:tcW w:w="6532" w:type="dxa"/>
            <w:gridSpan w:val="6"/>
            <w:vAlign w:val="center"/>
          </w:tcPr>
          <w:p w14:paraId="77DB33AE" w14:textId="77777777" w:rsidR="00011AB7" w:rsidRPr="009C6FD6" w:rsidRDefault="00011AB7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</w:tbl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C3621D" w:rsidRPr="004C2B50" w14:paraId="4ACC4AB3" w14:textId="77777777" w:rsidTr="009C0A23">
        <w:trPr>
          <w:trHeight w:val="375"/>
        </w:trPr>
        <w:tc>
          <w:tcPr>
            <w:tcW w:w="10910" w:type="dxa"/>
            <w:tcBorders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40F9D0CE" w14:textId="77777777" w:rsidR="00C3621D" w:rsidRPr="004C2B50" w:rsidRDefault="00C3621D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1.2 Details of family members to be included in your visa application (if applicable)</w:t>
            </w:r>
          </w:p>
        </w:tc>
      </w:tr>
    </w:tbl>
    <w:tbl>
      <w:tblPr>
        <w:tblStyle w:val="TableGrid3"/>
        <w:tblW w:w="10910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7"/>
        <w:gridCol w:w="3260"/>
        <w:gridCol w:w="850"/>
        <w:gridCol w:w="1276"/>
        <w:gridCol w:w="2126"/>
        <w:gridCol w:w="2121"/>
      </w:tblGrid>
      <w:tr w:rsidR="00C3621D" w:rsidRPr="004C2B50" w14:paraId="7D46C385" w14:textId="77777777" w:rsidTr="009C0A23">
        <w:trPr>
          <w:trHeight w:val="374"/>
        </w:trPr>
        <w:tc>
          <w:tcPr>
            <w:tcW w:w="1277" w:type="dxa"/>
            <w:vAlign w:val="center"/>
          </w:tcPr>
          <w:p w14:paraId="1A5A8308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1D6180C2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0954474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396FF5E6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73957A4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2121" w:type="dxa"/>
            <w:vAlign w:val="center"/>
          </w:tcPr>
          <w:p w14:paraId="0DE3F550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  <w:tr w:rsidR="00C3621D" w:rsidRPr="004C2B50" w14:paraId="469D977D" w14:textId="77777777" w:rsidTr="009C0A23">
        <w:trPr>
          <w:trHeight w:val="374"/>
        </w:trPr>
        <w:tc>
          <w:tcPr>
            <w:tcW w:w="1277" w:type="dxa"/>
            <w:vAlign w:val="center"/>
          </w:tcPr>
          <w:p w14:paraId="1EC7ADC5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6D621A22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79173B3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521082DA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E78C374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2121" w:type="dxa"/>
            <w:vAlign w:val="center"/>
          </w:tcPr>
          <w:p w14:paraId="59EF264F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</w:tbl>
    <w:p w14:paraId="13592C55" w14:textId="77777777" w:rsidR="00D74873" w:rsidRDefault="00D74873" w:rsidP="008430C1">
      <w:pPr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26C97ABE" w14:textId="2159F6AE" w:rsidR="009C6FD6" w:rsidRPr="008430C1" w:rsidRDefault="009C6FD6" w:rsidP="008430C1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>Part 2 – Details of authorised representative (if applicable)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9C6FD6" w14:paraId="501ED7D1" w14:textId="77777777" w:rsidTr="00824363">
        <w:trPr>
          <w:trHeight w:val="375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1A7686D2" w14:textId="77777777" w:rsidR="009C6FD6" w:rsidRPr="009C6FD6" w:rsidRDefault="009C6FD6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2. Migration agent / authorised representative</w:t>
            </w:r>
          </w:p>
        </w:tc>
      </w:tr>
    </w:tbl>
    <w:tbl>
      <w:tblPr>
        <w:tblStyle w:val="TableGrid2"/>
        <w:tblW w:w="11028" w:type="dxa"/>
        <w:tblInd w:w="-5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2"/>
        <w:gridCol w:w="992"/>
        <w:gridCol w:w="1275"/>
        <w:gridCol w:w="991"/>
        <w:gridCol w:w="995"/>
        <w:gridCol w:w="879"/>
        <w:gridCol w:w="2835"/>
        <w:gridCol w:w="2239"/>
      </w:tblGrid>
      <w:tr w:rsidR="009C6FD6" w:rsidRPr="009C6FD6" w14:paraId="1EACB3E5" w14:textId="77777777" w:rsidTr="00824363">
        <w:trPr>
          <w:trHeight w:val="374"/>
        </w:trPr>
        <w:tc>
          <w:tcPr>
            <w:tcW w:w="822" w:type="dxa"/>
            <w:vAlign w:val="center"/>
          </w:tcPr>
          <w:p w14:paraId="4A4A493D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Title</w:t>
            </w:r>
          </w:p>
        </w:tc>
        <w:tc>
          <w:tcPr>
            <w:tcW w:w="992" w:type="dxa"/>
            <w:vAlign w:val="center"/>
          </w:tcPr>
          <w:p w14:paraId="1EE87A9C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7B47728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Full name</w:t>
            </w:r>
          </w:p>
        </w:tc>
        <w:tc>
          <w:tcPr>
            <w:tcW w:w="7939" w:type="dxa"/>
            <w:gridSpan w:val="5"/>
            <w:vAlign w:val="center"/>
          </w:tcPr>
          <w:p w14:paraId="414C141F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C6FD6" w:rsidRPr="009C6FD6" w14:paraId="0444D66F" w14:textId="77777777" w:rsidTr="009C0A23">
        <w:trPr>
          <w:trHeight w:val="374"/>
        </w:trPr>
        <w:tc>
          <w:tcPr>
            <w:tcW w:w="1814" w:type="dxa"/>
            <w:gridSpan w:val="2"/>
            <w:vAlign w:val="center"/>
          </w:tcPr>
          <w:p w14:paraId="627E085E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Business name</w:t>
            </w:r>
          </w:p>
        </w:tc>
        <w:tc>
          <w:tcPr>
            <w:tcW w:w="4140" w:type="dxa"/>
            <w:gridSpan w:val="4"/>
            <w:vAlign w:val="center"/>
          </w:tcPr>
          <w:p w14:paraId="1813F67C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0E3C1F2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 xml:space="preserve">Migration Agent </w:t>
            </w:r>
          </w:p>
          <w:p w14:paraId="4C944505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Registration Number</w:t>
            </w:r>
            <w:r w:rsidR="001D357E">
              <w:rPr>
                <w:rFonts w:cs="Arial"/>
                <w:bCs/>
              </w:rPr>
              <w:t xml:space="preserve"> (MARN)</w:t>
            </w:r>
          </w:p>
        </w:tc>
        <w:tc>
          <w:tcPr>
            <w:tcW w:w="2239" w:type="dxa"/>
            <w:vAlign w:val="center"/>
          </w:tcPr>
          <w:p w14:paraId="6F289E11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C6FD6" w:rsidRPr="009C6FD6" w14:paraId="625FC770" w14:textId="77777777" w:rsidTr="00824363">
        <w:trPr>
          <w:trHeight w:val="374"/>
        </w:trPr>
        <w:tc>
          <w:tcPr>
            <w:tcW w:w="1814" w:type="dxa"/>
            <w:gridSpan w:val="2"/>
            <w:vAlign w:val="center"/>
          </w:tcPr>
          <w:p w14:paraId="5FE3154C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Telephone</w:t>
            </w:r>
          </w:p>
        </w:tc>
        <w:tc>
          <w:tcPr>
            <w:tcW w:w="2266" w:type="dxa"/>
            <w:gridSpan w:val="2"/>
            <w:vAlign w:val="center"/>
          </w:tcPr>
          <w:p w14:paraId="25B4EE8F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2930B7A5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Email</w:t>
            </w:r>
          </w:p>
        </w:tc>
        <w:tc>
          <w:tcPr>
            <w:tcW w:w="5953" w:type="dxa"/>
            <w:gridSpan w:val="3"/>
            <w:vAlign w:val="center"/>
          </w:tcPr>
          <w:p w14:paraId="4D020AA9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</w:tbl>
    <w:p w14:paraId="16467BE9" w14:textId="77777777" w:rsidR="00D74873" w:rsidRDefault="00D74873" w:rsidP="00643B1E">
      <w:pPr>
        <w:spacing w:before="240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0F730FEC" w14:textId="5F06786B" w:rsidR="00643B1E" w:rsidRPr="00262455" w:rsidRDefault="00262455" w:rsidP="00643B1E">
      <w:pPr>
        <w:spacing w:before="240"/>
        <w:rPr>
          <w:rFonts w:eastAsia="Times New Roman" w:cs="Arial"/>
          <w:b/>
          <w:bCs/>
          <w:sz w:val="24"/>
          <w:szCs w:val="24"/>
          <w:lang w:eastAsia="en-AU"/>
        </w:rPr>
      </w:pPr>
      <w:r w:rsidRPr="00262455">
        <w:rPr>
          <w:rFonts w:eastAsia="Times New Roman" w:cs="Arial"/>
          <w:b/>
          <w:bCs/>
          <w:sz w:val="24"/>
          <w:szCs w:val="24"/>
          <w:lang w:eastAsia="en-AU"/>
        </w:rPr>
        <w:t xml:space="preserve">Part 3 – </w:t>
      </w:r>
      <w:r w:rsidR="00C36646">
        <w:rPr>
          <w:rFonts w:eastAsia="Times New Roman" w:cs="Arial"/>
          <w:b/>
          <w:bCs/>
          <w:sz w:val="24"/>
          <w:szCs w:val="24"/>
          <w:lang w:eastAsia="en-AU"/>
        </w:rPr>
        <w:t>NSW nomination r</w:t>
      </w:r>
      <w:r w:rsidR="00643B1E" w:rsidRPr="00262455">
        <w:rPr>
          <w:rFonts w:eastAsia="Times New Roman" w:cs="Arial"/>
          <w:b/>
          <w:bCs/>
          <w:sz w:val="24"/>
          <w:szCs w:val="24"/>
          <w:lang w:eastAsia="en-AU"/>
        </w:rPr>
        <w:t>equirements</w:t>
      </w:r>
    </w:p>
    <w:p w14:paraId="4C368A5B" w14:textId="77777777" w:rsidR="00643B1E" w:rsidRPr="009C0A23" w:rsidRDefault="009C0A23" w:rsidP="009C0A23">
      <w:pPr>
        <w:numPr>
          <w:ilvl w:val="0"/>
          <w:numId w:val="16"/>
        </w:numPr>
        <w:spacing w:beforeLines="60" w:before="144" w:afterLines="60" w:after="144" w:line="240" w:lineRule="auto"/>
        <w:textAlignment w:val="baseline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 xml:space="preserve">You </w:t>
      </w:r>
      <w:r w:rsidRPr="009C0A23">
        <w:rPr>
          <w:rFonts w:eastAsia="Times New Roman" w:cs="Arial"/>
          <w:color w:val="000000"/>
          <w:lang w:eastAsia="en-AU"/>
        </w:rPr>
        <w:t>hold a valid skills assessment for an occupation that appears on your nominated region's list</w:t>
      </w:r>
    </w:p>
    <w:p w14:paraId="636692AF" w14:textId="1C69F0E5" w:rsidR="00E1292A" w:rsidRPr="00E31F31" w:rsidRDefault="00D74873" w:rsidP="002F79A1">
      <w:pPr>
        <w:numPr>
          <w:ilvl w:val="0"/>
          <w:numId w:val="16"/>
        </w:numPr>
        <w:spacing w:beforeLines="60" w:before="144" w:afterLines="60" w:after="144" w:line="240" w:lineRule="auto"/>
        <w:textAlignment w:val="baseline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>You are currently residing in an Australian state or territory</w:t>
      </w:r>
    </w:p>
    <w:p w14:paraId="74A2115E" w14:textId="290C67B9" w:rsidR="00E31F31" w:rsidRDefault="00E31F31" w:rsidP="00E31F31">
      <w:pPr>
        <w:spacing w:before="240" w:after="0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5BF3E206" w14:textId="62D16600" w:rsidR="00D74873" w:rsidRDefault="00D74873" w:rsidP="00E31F31">
      <w:pPr>
        <w:spacing w:before="240" w:after="0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1642E67E" w14:textId="1F91371C" w:rsidR="00D74873" w:rsidRDefault="00D74873" w:rsidP="00E31F31">
      <w:pPr>
        <w:spacing w:before="240" w:after="0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20FBDDA7" w14:textId="79731725" w:rsidR="00D74873" w:rsidRDefault="00D74873" w:rsidP="00E31F31">
      <w:pPr>
        <w:spacing w:before="240" w:after="0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4F4BF195" w14:textId="2F7FC6CF" w:rsidR="00D74873" w:rsidRDefault="00D74873" w:rsidP="00E31F31">
      <w:pPr>
        <w:spacing w:before="240" w:after="0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53FAB955" w14:textId="77777777" w:rsidR="00D74873" w:rsidRDefault="00D74873" w:rsidP="00E31F31">
      <w:pPr>
        <w:spacing w:before="240" w:after="0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08813950" w14:textId="77777777" w:rsidR="00262455" w:rsidRPr="00262455" w:rsidRDefault="00262455" w:rsidP="00E31F31">
      <w:pPr>
        <w:spacing w:before="0"/>
        <w:rPr>
          <w:rFonts w:eastAsia="Times New Roman" w:cs="Arial"/>
          <w:b/>
          <w:bCs/>
          <w:sz w:val="24"/>
          <w:szCs w:val="24"/>
          <w:lang w:eastAsia="en-AU"/>
        </w:rPr>
      </w:pPr>
      <w:r w:rsidRPr="00262455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>
        <w:rPr>
          <w:rFonts w:eastAsia="Times New Roman" w:cs="Arial"/>
          <w:b/>
          <w:bCs/>
          <w:sz w:val="24"/>
          <w:szCs w:val="24"/>
          <w:lang w:eastAsia="en-AU"/>
        </w:rPr>
        <w:t>4</w:t>
      </w:r>
      <w:r w:rsidRPr="00262455">
        <w:rPr>
          <w:rFonts w:eastAsia="Times New Roman" w:cs="Arial"/>
          <w:b/>
          <w:bCs/>
          <w:sz w:val="24"/>
          <w:szCs w:val="24"/>
          <w:lang w:eastAsia="en-AU"/>
        </w:rPr>
        <w:t xml:space="preserve"> – </w:t>
      </w:r>
      <w:r>
        <w:rPr>
          <w:rFonts w:eastAsia="Times New Roman" w:cs="Arial"/>
          <w:b/>
          <w:bCs/>
          <w:sz w:val="24"/>
          <w:szCs w:val="24"/>
          <w:lang w:eastAsia="en-AU"/>
        </w:rPr>
        <w:t>Document checklist</w:t>
      </w:r>
    </w:p>
    <w:p w14:paraId="608076C5" w14:textId="77777777" w:rsidR="000B1C91" w:rsidRPr="00FF3D77" w:rsidRDefault="000B1C91" w:rsidP="000B1C91">
      <w:pPr>
        <w:ind w:right="-170"/>
        <w:rPr>
          <w:rFonts w:cs="Arial"/>
          <w:b/>
          <w:sz w:val="20"/>
          <w:szCs w:val="20"/>
        </w:rPr>
      </w:pPr>
      <w:r w:rsidRPr="00FF3D77">
        <w:rPr>
          <w:rFonts w:cs="Arial"/>
          <w:b/>
          <w:sz w:val="20"/>
          <w:szCs w:val="20"/>
        </w:rPr>
        <w:t>How to label your documents</w:t>
      </w:r>
    </w:p>
    <w:p w14:paraId="3B59530F" w14:textId="77777777" w:rsidR="000B1C91" w:rsidRDefault="000B1C91" w:rsidP="000B1C91">
      <w:pPr>
        <w:ind w:right="-170"/>
        <w:rPr>
          <w:rFonts w:cs="Arial"/>
          <w:sz w:val="20"/>
          <w:szCs w:val="20"/>
        </w:rPr>
      </w:pPr>
      <w:r w:rsidRPr="00FF3D77">
        <w:rPr>
          <w:rFonts w:cs="Arial"/>
          <w:sz w:val="20"/>
          <w:szCs w:val="20"/>
        </w:rPr>
        <w:t xml:space="preserve">Please </w:t>
      </w:r>
      <w:r>
        <w:rPr>
          <w:rFonts w:cs="Arial"/>
          <w:sz w:val="20"/>
          <w:szCs w:val="20"/>
        </w:rPr>
        <w:t>name</w:t>
      </w:r>
      <w:r w:rsidRPr="00FF3D77">
        <w:rPr>
          <w:rFonts w:cs="Arial"/>
          <w:sz w:val="20"/>
          <w:szCs w:val="20"/>
        </w:rPr>
        <w:t xml:space="preserve"> each document so that it identifies the </w:t>
      </w:r>
      <w:r w:rsidR="00A278BD">
        <w:rPr>
          <w:rFonts w:cs="Arial"/>
          <w:sz w:val="20"/>
          <w:szCs w:val="20"/>
        </w:rPr>
        <w:t>requirements</w:t>
      </w:r>
      <w:r w:rsidRPr="00FF3D77">
        <w:rPr>
          <w:rFonts w:cs="Arial"/>
          <w:sz w:val="20"/>
          <w:szCs w:val="20"/>
        </w:rPr>
        <w:t xml:space="preserve"> that the document relates to. For example, Passport bio-data page should be labelled: </w:t>
      </w:r>
      <w:r>
        <w:rPr>
          <w:rFonts w:cs="Arial"/>
          <w:sz w:val="20"/>
          <w:szCs w:val="20"/>
        </w:rPr>
        <w:t>“</w:t>
      </w:r>
      <w:r w:rsidRPr="00FF3D77">
        <w:rPr>
          <w:rFonts w:cs="Arial"/>
          <w:i/>
          <w:sz w:val="20"/>
          <w:szCs w:val="20"/>
        </w:rPr>
        <w:t>Passport</w:t>
      </w:r>
      <w:r>
        <w:rPr>
          <w:rFonts w:cs="Arial"/>
          <w:sz w:val="20"/>
          <w:szCs w:val="20"/>
        </w:rPr>
        <w:t>”.</w:t>
      </w:r>
      <w:r w:rsidRPr="00FF3D77">
        <w:rPr>
          <w:rFonts w:cs="Arial"/>
          <w:sz w:val="20"/>
          <w:szCs w:val="20"/>
        </w:rPr>
        <w:t xml:space="preserve"> etc. </w:t>
      </w: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50"/>
        <w:gridCol w:w="6236"/>
      </w:tblGrid>
      <w:tr w:rsidR="000B1C91" w:rsidRPr="00FF3D77" w14:paraId="6CC33961" w14:textId="77777777" w:rsidTr="00506282">
        <w:tc>
          <w:tcPr>
            <w:tcW w:w="4650" w:type="dxa"/>
            <w:tcBorders>
              <w:top w:val="single" w:sz="4" w:space="0" w:color="auto"/>
              <w:bottom w:val="single" w:sz="4" w:space="0" w:color="C0C0C0"/>
            </w:tcBorders>
            <w:shd w:val="clear" w:color="auto" w:fill="124461" w:themeFill="accent2" w:themeFillShade="BF"/>
            <w:vAlign w:val="center"/>
          </w:tcPr>
          <w:p w14:paraId="6CD44B13" w14:textId="77777777" w:rsidR="000B1C91" w:rsidRPr="00FF3D77" w:rsidRDefault="00E64642" w:rsidP="00506282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4. </w:t>
            </w:r>
            <w:r w:rsidR="00A278BD">
              <w:rPr>
                <w:rFonts w:cs="Arial"/>
                <w:b/>
                <w:color w:val="FFFFFF"/>
                <w:sz w:val="20"/>
                <w:szCs w:val="20"/>
              </w:rPr>
              <w:t>Requirements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275115EF" w14:textId="77777777" w:rsidR="000B1C91" w:rsidRPr="00F45ED3" w:rsidRDefault="000B1C91" w:rsidP="00506282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Supporting documents provided</w:t>
            </w:r>
          </w:p>
        </w:tc>
      </w:tr>
      <w:tr w:rsidR="000B1C91" w:rsidRPr="00FF3D77" w14:paraId="44B6083C" w14:textId="77777777" w:rsidTr="00506282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D29FD" w14:textId="77777777" w:rsidR="000B1C91" w:rsidRPr="00FF3D77" w:rsidRDefault="000B1C91" w:rsidP="00506282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bookmarkStart w:id="2" w:name="_Hlk24617162"/>
            <w:r w:rsidRPr="00FF3D77">
              <w:rPr>
                <w:rFonts w:cs="Arial"/>
                <w:b/>
                <w:color w:val="231F20"/>
                <w:sz w:val="20"/>
                <w:szCs w:val="20"/>
              </w:rPr>
              <w:t>Applicant details</w:t>
            </w:r>
          </w:p>
          <w:p w14:paraId="14C08A2E" w14:textId="77777777" w:rsidR="000B1C91" w:rsidRPr="00FF3D77" w:rsidRDefault="000B1C91" w:rsidP="00506282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 w:rsidRPr="00FF3D77">
              <w:rPr>
                <w:rFonts w:cs="Arial"/>
                <w:i/>
                <w:color w:val="231F20"/>
                <w:sz w:val="18"/>
                <w:szCs w:val="20"/>
              </w:rPr>
              <w:t xml:space="preserve">Please provide at least </w:t>
            </w:r>
            <w:r w:rsidRPr="00FF3D77">
              <w:rPr>
                <w:rFonts w:cs="Arial"/>
                <w:b/>
                <w:i/>
                <w:color w:val="231F20"/>
                <w:sz w:val="18"/>
                <w:szCs w:val="20"/>
              </w:rPr>
              <w:t>one</w:t>
            </w:r>
            <w:r w:rsidRPr="00FF3D77">
              <w:rPr>
                <w:rFonts w:cs="Arial"/>
                <w:i/>
                <w:color w:val="231F20"/>
                <w:sz w:val="18"/>
                <w:szCs w:val="20"/>
              </w:rPr>
              <w:t xml:space="preserve"> of the listed documents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981D430" w14:textId="77777777" w:rsidR="000B1C91" w:rsidRPr="00FF3D77" w:rsidRDefault="00D74873" w:rsidP="00506282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24199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C91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0B1C91" w:rsidRPr="00FF3D77">
              <w:rPr>
                <w:rFonts w:cs="Arial"/>
                <w:color w:val="231F20"/>
                <w:sz w:val="20"/>
                <w:szCs w:val="20"/>
              </w:rPr>
              <w:t xml:space="preserve"> Passport bio-data page</w:t>
            </w:r>
          </w:p>
        </w:tc>
      </w:tr>
      <w:tr w:rsidR="000B1C91" w:rsidRPr="00FF3D77" w14:paraId="1F2A8CEE" w14:textId="77777777" w:rsidTr="00506282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1666B4A0" w14:textId="77777777" w:rsidR="000B1C91" w:rsidRPr="00FF3D77" w:rsidRDefault="000B1C91" w:rsidP="00506282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2C14E5" w14:textId="77777777" w:rsidR="000B1C91" w:rsidRPr="00FF3D77" w:rsidRDefault="00D74873" w:rsidP="0050628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5557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C91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0B1C91" w:rsidRPr="00FF3D77">
              <w:rPr>
                <w:rFonts w:cs="Arial"/>
                <w:color w:val="231F20"/>
                <w:sz w:val="20"/>
                <w:szCs w:val="20"/>
              </w:rPr>
              <w:t xml:space="preserve"> Birth certificate</w:t>
            </w:r>
            <w:r w:rsidR="00BC00AB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  <w:t>/</w:t>
            </w:r>
            <w:r w:rsidR="00BC00AB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  <w:t xml:space="preserve">National identity card </w:t>
            </w:r>
          </w:p>
        </w:tc>
      </w:tr>
      <w:tr w:rsidR="000B1C91" w:rsidRPr="00FF3D77" w14:paraId="7CD57B70" w14:textId="77777777" w:rsidTr="00506282">
        <w:trPr>
          <w:trHeight w:val="374"/>
        </w:trPr>
        <w:tc>
          <w:tcPr>
            <w:tcW w:w="4650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E6D4421" w14:textId="77777777" w:rsidR="000B1C91" w:rsidRPr="00FF3D77" w:rsidRDefault="000B1C91" w:rsidP="00506282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00DB6C46" w14:textId="77777777" w:rsidR="000B1C91" w:rsidRPr="00FF3D77" w:rsidRDefault="00D74873" w:rsidP="0050628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66061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C91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0B1C91" w:rsidRPr="00FF3D77">
              <w:rPr>
                <w:rFonts w:cs="Arial"/>
                <w:color w:val="231F20"/>
                <w:sz w:val="20"/>
                <w:szCs w:val="20"/>
              </w:rPr>
              <w:t xml:space="preserve"> Other, please specify </w:t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  <w:instrText xml:space="preserve"> FORMTEXT </w:instrText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  <w:fldChar w:fldCharType="separate"/>
            </w:r>
            <w:r w:rsidR="000B1C91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0B1C91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0B1C91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0B1C91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0B1C91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  <w:fldChar w:fldCharType="end"/>
            </w:r>
          </w:p>
        </w:tc>
      </w:tr>
      <w:bookmarkEnd w:id="2"/>
      <w:tr w:rsidR="000B1C91" w:rsidRPr="00FF3D77" w14:paraId="16A278DB" w14:textId="77777777" w:rsidTr="00506282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ED78DE" w14:textId="77777777" w:rsidR="000B1C91" w:rsidRDefault="000B1C91" w:rsidP="00506282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 xml:space="preserve">Job </w:t>
            </w:r>
            <w:proofErr w:type="gramStart"/>
            <w:r>
              <w:rPr>
                <w:rFonts w:cs="Arial"/>
                <w:b/>
                <w:color w:val="231F20"/>
                <w:sz w:val="20"/>
                <w:szCs w:val="20"/>
              </w:rPr>
              <w:t>offer</w:t>
            </w:r>
            <w:proofErr w:type="gramEnd"/>
            <w:r>
              <w:rPr>
                <w:rFonts w:cs="Arial"/>
                <w:b/>
                <w:color w:val="231F20"/>
                <w:sz w:val="20"/>
                <w:szCs w:val="20"/>
              </w:rPr>
              <w:t xml:space="preserve"> in regional NSW</w:t>
            </w:r>
          </w:p>
          <w:p w14:paraId="4542A15C" w14:textId="77777777" w:rsidR="000B1C91" w:rsidRPr="00FF3D77" w:rsidRDefault="000B1C91" w:rsidP="00506282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 xml:space="preserve">Mandatory documents marked with * 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8350F8E" w14:textId="77777777" w:rsidR="000B1C91" w:rsidRPr="00FF3D77" w:rsidRDefault="00D74873" w:rsidP="00506282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4471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C91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0B1C91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0B1C91">
              <w:rPr>
                <w:rFonts w:cs="Arial"/>
                <w:color w:val="231F20"/>
                <w:sz w:val="20"/>
                <w:szCs w:val="20"/>
              </w:rPr>
              <w:t xml:space="preserve">Signed </w:t>
            </w:r>
            <w:r w:rsidR="00BC00AB">
              <w:rPr>
                <w:rFonts w:cs="Arial"/>
                <w:color w:val="231F20"/>
                <w:sz w:val="20"/>
                <w:szCs w:val="20"/>
              </w:rPr>
              <w:t xml:space="preserve">and dated </w:t>
            </w:r>
            <w:r w:rsidR="000B1C91">
              <w:rPr>
                <w:rFonts w:cs="Arial"/>
                <w:color w:val="231F20"/>
                <w:sz w:val="20"/>
                <w:szCs w:val="20"/>
              </w:rPr>
              <w:t>l</w:t>
            </w:r>
            <w:r w:rsidR="000B1C91" w:rsidRPr="00C05AC8">
              <w:rPr>
                <w:rFonts w:cs="Arial"/>
                <w:color w:val="231F20"/>
                <w:sz w:val="20"/>
                <w:szCs w:val="20"/>
              </w:rPr>
              <w:t>etter of offer and / or employment contract</w:t>
            </w:r>
            <w:r w:rsidR="000B1C91">
              <w:rPr>
                <w:rFonts w:cs="Arial"/>
                <w:color w:val="231F20"/>
                <w:sz w:val="20"/>
                <w:szCs w:val="20"/>
              </w:rPr>
              <w:t>*</w:t>
            </w:r>
          </w:p>
        </w:tc>
      </w:tr>
      <w:tr w:rsidR="000B1C91" w:rsidRPr="00FF3D77" w14:paraId="7F72FF2F" w14:textId="77777777" w:rsidTr="00506282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72031ADC" w14:textId="77777777" w:rsidR="000B1C91" w:rsidRPr="00FF3D77" w:rsidRDefault="000B1C91" w:rsidP="00506282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2A57B0" w14:textId="77777777" w:rsidR="000B1C91" w:rsidRPr="00FF3D77" w:rsidRDefault="00D74873" w:rsidP="0050628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66076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C91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0B1C91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D357E">
              <w:rPr>
                <w:rFonts w:cs="Arial"/>
                <w:color w:val="231F20"/>
                <w:sz w:val="20"/>
                <w:szCs w:val="20"/>
              </w:rPr>
              <w:t>Australian Business Number (ABN)</w:t>
            </w:r>
            <w:r w:rsidR="00BC00AB">
              <w:rPr>
                <w:rFonts w:cs="Arial"/>
                <w:color w:val="231F20"/>
                <w:sz w:val="20"/>
                <w:szCs w:val="20"/>
              </w:rPr>
              <w:t xml:space="preserve"> of organisation offering employment*</w:t>
            </w:r>
          </w:p>
        </w:tc>
      </w:tr>
      <w:tr w:rsidR="000B1C91" w:rsidRPr="00FF3D77" w14:paraId="76AE7816" w14:textId="77777777" w:rsidTr="00506282">
        <w:trPr>
          <w:trHeight w:val="374"/>
        </w:trPr>
        <w:tc>
          <w:tcPr>
            <w:tcW w:w="46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49ED7" w14:textId="77777777" w:rsidR="000B1C91" w:rsidRPr="00FF3D77" w:rsidRDefault="000B1C91" w:rsidP="00506282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213E862F" w14:textId="77777777" w:rsidR="000B1C91" w:rsidRPr="00FF3D77" w:rsidRDefault="00D74873" w:rsidP="00506282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11247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C91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0B1C91" w:rsidRPr="00FF3D77">
              <w:rPr>
                <w:rFonts w:cs="Arial"/>
                <w:color w:val="231F20"/>
                <w:sz w:val="20"/>
                <w:szCs w:val="20"/>
              </w:rPr>
              <w:t xml:space="preserve"> Other, please specify </w:t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  <w:instrText xml:space="preserve"> FORMTEXT </w:instrText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  <w:fldChar w:fldCharType="separate"/>
            </w:r>
            <w:r w:rsidR="000B1C91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0B1C91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0B1C91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0B1C91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0B1C91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A278BD" w:rsidRPr="00583472" w14:paraId="76E83F34" w14:textId="77777777" w:rsidTr="009C0A23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41DAFB" w14:textId="77777777" w:rsidR="00A278BD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>Residency outside Australia</w:t>
            </w:r>
          </w:p>
          <w:p w14:paraId="5F7A93BE" w14:textId="77777777" w:rsidR="00A278BD" w:rsidRPr="00FF3D77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82C194" w14:textId="77777777" w:rsidR="00A278BD" w:rsidRDefault="00D74873" w:rsidP="00A278BD">
            <w:pPr>
              <w:rPr>
                <w:rFonts w:cs="Arial"/>
                <w:b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68548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8BD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A278BD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A278BD">
              <w:rPr>
                <w:rFonts w:cs="Arial"/>
                <w:color w:val="231F20"/>
                <w:sz w:val="20"/>
                <w:szCs w:val="20"/>
              </w:rPr>
              <w:t xml:space="preserve">Bank statements (transaction </w:t>
            </w:r>
            <w:proofErr w:type="gramStart"/>
            <w:r w:rsidR="00A278BD">
              <w:rPr>
                <w:rFonts w:cs="Arial"/>
                <w:color w:val="231F20"/>
                <w:sz w:val="20"/>
                <w:szCs w:val="20"/>
              </w:rPr>
              <w:t>accounts)</w:t>
            </w:r>
            <w:r w:rsidR="00A278BD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  <w:proofErr w:type="gramEnd"/>
          </w:p>
          <w:p w14:paraId="3F4937A3" w14:textId="77777777" w:rsidR="00A278BD" w:rsidRPr="00583472" w:rsidRDefault="00A278BD" w:rsidP="00A278BD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Only the page</w:t>
            </w:r>
            <w:r w:rsidR="006E321F">
              <w:rPr>
                <w:rFonts w:cs="Arial"/>
                <w:i/>
                <w:sz w:val="20"/>
                <w:szCs w:val="20"/>
              </w:rPr>
              <w:t>(s) showing your details, including address and transactions for at least the last month need</w:t>
            </w:r>
            <w:r>
              <w:rPr>
                <w:rFonts w:cs="Arial"/>
                <w:i/>
                <w:sz w:val="20"/>
                <w:szCs w:val="20"/>
              </w:rPr>
              <w:t xml:space="preserve"> to be translated</w:t>
            </w:r>
            <w:r w:rsidR="006E321F">
              <w:rPr>
                <w:rFonts w:cs="Arial"/>
                <w:i/>
                <w:sz w:val="20"/>
                <w:szCs w:val="20"/>
              </w:rPr>
              <w:t>.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</w:tr>
      <w:tr w:rsidR="00A278BD" w:rsidRPr="00FF3D77" w14:paraId="38878E2B" w14:textId="77777777" w:rsidTr="009C0A23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46CDA9AC" w14:textId="77777777" w:rsidR="00A278BD" w:rsidRPr="00FF3D77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F30805" w14:textId="77777777" w:rsidR="00A278BD" w:rsidRPr="00FF3D77" w:rsidRDefault="00D74873" w:rsidP="00A278BD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212287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8BD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A278BD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A278BD">
              <w:rPr>
                <w:rFonts w:cs="Arial"/>
                <w:color w:val="231F20"/>
                <w:sz w:val="20"/>
                <w:szCs w:val="20"/>
              </w:rPr>
              <w:t xml:space="preserve">Rental agreement / lease </w:t>
            </w:r>
          </w:p>
        </w:tc>
      </w:tr>
      <w:tr w:rsidR="00A278BD" w:rsidRPr="00FF3D77" w14:paraId="325E55BF" w14:textId="77777777" w:rsidTr="009C0A23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4365E61B" w14:textId="77777777" w:rsidR="00A278BD" w:rsidRPr="00FF3D77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397586" w14:textId="77777777" w:rsidR="00A278BD" w:rsidRPr="00FF3D77" w:rsidRDefault="00D74873" w:rsidP="00A278BD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81345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8BD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A278BD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A278BD">
              <w:rPr>
                <w:rFonts w:cs="Arial"/>
                <w:color w:val="231F20"/>
                <w:sz w:val="20"/>
                <w:szCs w:val="20"/>
              </w:rPr>
              <w:t>Utility bills e.g. gas, water</w:t>
            </w:r>
          </w:p>
        </w:tc>
      </w:tr>
      <w:tr w:rsidR="00A278BD" w:rsidRPr="00FF3D77" w14:paraId="51388B72" w14:textId="77777777" w:rsidTr="009C0A23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680C3F79" w14:textId="77777777" w:rsidR="00A278BD" w:rsidRPr="00FF3D77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EC02EA" w14:textId="77777777" w:rsidR="00A278BD" w:rsidRPr="00FF3D77" w:rsidRDefault="00D74873" w:rsidP="00A278B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12870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8BD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A278BD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A278BD">
              <w:rPr>
                <w:rFonts w:cs="Arial"/>
                <w:color w:val="231F20"/>
                <w:sz w:val="20"/>
                <w:szCs w:val="20"/>
              </w:rPr>
              <w:t>Other bills, e.g. phone, internet</w:t>
            </w:r>
            <w:r w:rsidR="00A278BD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A278BD" w:rsidRPr="00FF3D77" w14:paraId="59DEC71A" w14:textId="77777777" w:rsidTr="009C0A23">
        <w:trPr>
          <w:trHeight w:val="374"/>
        </w:trPr>
        <w:tc>
          <w:tcPr>
            <w:tcW w:w="46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A7659" w14:textId="77777777" w:rsidR="00A278BD" w:rsidRPr="00FF3D77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20AAF752" w14:textId="77777777" w:rsidR="00A278BD" w:rsidRPr="00FF3D77" w:rsidRDefault="00D74873" w:rsidP="00A278BD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5245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8BD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A278BD" w:rsidRPr="00FF3D77">
              <w:rPr>
                <w:rFonts w:cs="Arial"/>
                <w:color w:val="231F20"/>
                <w:sz w:val="20"/>
                <w:szCs w:val="20"/>
              </w:rPr>
              <w:t xml:space="preserve"> Other, please specify </w:t>
            </w:r>
            <w:r w:rsidR="00A278BD" w:rsidRPr="00FF3D77">
              <w:rPr>
                <w:rFonts w:cs="Arial"/>
                <w:color w:val="231F2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A278BD" w:rsidRPr="00FF3D77">
              <w:rPr>
                <w:rFonts w:cs="Arial"/>
                <w:color w:val="231F20"/>
                <w:sz w:val="20"/>
                <w:szCs w:val="20"/>
              </w:rPr>
              <w:instrText xml:space="preserve"> FORMTEXT </w:instrText>
            </w:r>
            <w:r w:rsidR="00A278BD" w:rsidRPr="00FF3D77">
              <w:rPr>
                <w:rFonts w:cs="Arial"/>
                <w:color w:val="231F20"/>
                <w:sz w:val="20"/>
                <w:szCs w:val="20"/>
              </w:rPr>
            </w:r>
            <w:r w:rsidR="00A278BD" w:rsidRPr="00FF3D77">
              <w:rPr>
                <w:rFonts w:cs="Arial"/>
                <w:color w:val="231F20"/>
                <w:sz w:val="20"/>
                <w:szCs w:val="20"/>
              </w:rPr>
              <w:fldChar w:fldCharType="separate"/>
            </w:r>
            <w:r w:rsidR="00A278BD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A278BD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A278BD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A278BD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A278BD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A278BD" w:rsidRPr="00FF3D77">
              <w:rPr>
                <w:rFonts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A278BD" w:rsidRPr="00FF3D77" w14:paraId="58FC1658" w14:textId="77777777" w:rsidTr="009C0A23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90C45" w14:textId="77777777" w:rsidR="00A278BD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>Department of Home Affairs’ points test</w:t>
            </w:r>
          </w:p>
          <w:p w14:paraId="6EA890B9" w14:textId="77777777" w:rsidR="00A278BD" w:rsidRPr="00FF3D77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  <w:p w14:paraId="53C50B5B" w14:textId="77777777" w:rsidR="00A278BD" w:rsidRPr="00FF3D77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518F87" w14:textId="77777777" w:rsidR="00A278BD" w:rsidRPr="00FF3D77" w:rsidRDefault="00D74873" w:rsidP="00A278BD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76226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8BD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A278BD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A278BD">
              <w:rPr>
                <w:rFonts w:cs="Arial"/>
                <w:color w:val="231F20"/>
                <w:sz w:val="20"/>
                <w:szCs w:val="20"/>
              </w:rPr>
              <w:t>Valid Skills Assessment</w:t>
            </w:r>
            <w:r w:rsidR="00A278BD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A278BD" w:rsidRPr="00FF3D77" w14:paraId="49C50A6C" w14:textId="77777777" w:rsidTr="009C0A23">
        <w:trPr>
          <w:trHeight w:val="374"/>
        </w:trPr>
        <w:tc>
          <w:tcPr>
            <w:tcW w:w="4650" w:type="dxa"/>
            <w:vMerge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59F201D0" w14:textId="77777777" w:rsidR="00A278BD" w:rsidRPr="00FF3D77" w:rsidRDefault="00A278BD" w:rsidP="00A278BD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3C6C38" w14:textId="77777777" w:rsidR="00A278BD" w:rsidRDefault="00D74873" w:rsidP="00A278BD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8261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8BD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A278BD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A278BD">
              <w:rPr>
                <w:rFonts w:cs="Arial"/>
                <w:color w:val="231F20"/>
                <w:sz w:val="20"/>
                <w:szCs w:val="20"/>
              </w:rPr>
              <w:t>Valid English language test result*</w:t>
            </w:r>
          </w:p>
          <w:p w14:paraId="0D106A27" w14:textId="77777777" w:rsidR="00A278BD" w:rsidRPr="006E321F" w:rsidRDefault="00A278BD" w:rsidP="00A278BD">
            <w:pPr>
              <w:rPr>
                <w:rFonts w:cs="Arial"/>
                <w:i/>
                <w:sz w:val="20"/>
                <w:szCs w:val="20"/>
              </w:rPr>
            </w:pPr>
            <w:r w:rsidRPr="006E321F">
              <w:rPr>
                <w:rFonts w:cs="Arial"/>
                <w:i/>
                <w:color w:val="231F20"/>
                <w:sz w:val="20"/>
                <w:szCs w:val="20"/>
              </w:rPr>
              <w:t>unless holder of eligible passport</w:t>
            </w:r>
          </w:p>
        </w:tc>
      </w:tr>
      <w:tr w:rsidR="00A278BD" w:rsidRPr="00FF3D77" w14:paraId="04CDA88B" w14:textId="77777777" w:rsidTr="009C0A23">
        <w:trPr>
          <w:trHeight w:val="374"/>
        </w:trPr>
        <w:tc>
          <w:tcPr>
            <w:tcW w:w="4650" w:type="dxa"/>
            <w:vMerge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272DAA2D" w14:textId="77777777" w:rsidR="00A278BD" w:rsidRPr="00FF3D77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1DE64B21" w14:textId="77777777" w:rsidR="006E321F" w:rsidRDefault="00D74873" w:rsidP="006E321F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98681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321F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6E321F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6E321F">
              <w:rPr>
                <w:rFonts w:cs="Arial"/>
                <w:color w:val="231F20"/>
                <w:sz w:val="20"/>
                <w:szCs w:val="20"/>
              </w:rPr>
              <w:t>Evidence of being eligible for at least 65 points</w:t>
            </w:r>
            <w:r w:rsidR="006E321F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  <w:p w14:paraId="26DCEF1B" w14:textId="77777777" w:rsidR="00A278BD" w:rsidRPr="00FF3D77" w:rsidRDefault="006E321F" w:rsidP="006E321F">
            <w:pPr>
              <w:rPr>
                <w:rFonts w:cs="Arial"/>
                <w:sz w:val="20"/>
                <w:szCs w:val="20"/>
              </w:rPr>
            </w:pPr>
            <w:r w:rsidRPr="00E1292A">
              <w:rPr>
                <w:rFonts w:cs="Arial"/>
                <w:i/>
                <w:sz w:val="20"/>
                <w:szCs w:val="20"/>
              </w:rPr>
              <w:t>see part six – points test self-assessment</w:t>
            </w:r>
          </w:p>
        </w:tc>
      </w:tr>
      <w:tr w:rsidR="00A278BD" w:rsidRPr="00FF3D77" w14:paraId="383DF7E3" w14:textId="77777777" w:rsidTr="009C0A23">
        <w:trPr>
          <w:trHeight w:val="567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785C8" w14:textId="77777777" w:rsidR="00A278BD" w:rsidRPr="00FF3D77" w:rsidRDefault="00A278BD" w:rsidP="00A278BD">
            <w:pPr>
              <w:rPr>
                <w:rFonts w:cs="Arial"/>
                <w:b/>
                <w:color w:val="231F20"/>
                <w:sz w:val="20"/>
                <w:szCs w:val="20"/>
              </w:rPr>
            </w:pPr>
            <w:r w:rsidRPr="00FF3D77">
              <w:rPr>
                <w:rFonts w:cs="Arial"/>
                <w:b/>
                <w:color w:val="231F20"/>
                <w:sz w:val="20"/>
                <w:szCs w:val="20"/>
              </w:rPr>
              <w:t>Payment of application fee</w:t>
            </w:r>
          </w:p>
          <w:p w14:paraId="616426B7" w14:textId="77777777" w:rsidR="00A278BD" w:rsidRPr="000C00EF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E2B3F" w14:textId="77777777" w:rsidR="00A278BD" w:rsidRPr="00FF3D77" w:rsidRDefault="00D74873" w:rsidP="00A278BD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53408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8BD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A278BD" w:rsidRPr="00FF3D77">
              <w:rPr>
                <w:rFonts w:cs="Arial"/>
                <w:color w:val="231F20"/>
                <w:sz w:val="20"/>
                <w:szCs w:val="20"/>
              </w:rPr>
              <w:t xml:space="preserve"> Online payment receipt</w:t>
            </w:r>
            <w:r w:rsidR="00A278BD">
              <w:rPr>
                <w:rFonts w:cs="Arial"/>
                <w:color w:val="231F20"/>
                <w:sz w:val="20"/>
                <w:szCs w:val="20"/>
              </w:rPr>
              <w:t>*</w:t>
            </w:r>
            <w:r w:rsidR="00A278BD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</w:p>
        </w:tc>
      </w:tr>
    </w:tbl>
    <w:p w14:paraId="3C5B9DCD" w14:textId="77777777" w:rsidR="00824363" w:rsidRDefault="00824363" w:rsidP="0043390F">
      <w:pPr>
        <w:rPr>
          <w:color w:val="043F5C"/>
        </w:rPr>
      </w:pPr>
    </w:p>
    <w:p w14:paraId="21C18F40" w14:textId="77777777" w:rsidR="00A278BD" w:rsidRDefault="00A278BD" w:rsidP="0043390F">
      <w:pPr>
        <w:rPr>
          <w:color w:val="043F5C"/>
        </w:rPr>
      </w:pPr>
    </w:p>
    <w:p w14:paraId="19A1528F" w14:textId="77777777" w:rsidR="00E31F31" w:rsidRDefault="00E31F31" w:rsidP="0043390F">
      <w:pPr>
        <w:rPr>
          <w:color w:val="043F5C"/>
        </w:rPr>
      </w:pPr>
    </w:p>
    <w:p w14:paraId="5CE8F64A" w14:textId="77777777" w:rsidR="00E31F31" w:rsidRDefault="00E31F31" w:rsidP="0043390F">
      <w:pPr>
        <w:rPr>
          <w:color w:val="043F5C"/>
        </w:rPr>
      </w:pPr>
    </w:p>
    <w:p w14:paraId="703D5384" w14:textId="77777777" w:rsidR="00E31F31" w:rsidRDefault="00E31F31" w:rsidP="0043390F">
      <w:pPr>
        <w:rPr>
          <w:color w:val="043F5C"/>
        </w:rPr>
      </w:pPr>
    </w:p>
    <w:p w14:paraId="7BB9D899" w14:textId="77777777" w:rsidR="00E31F31" w:rsidRDefault="00E31F31" w:rsidP="0043390F">
      <w:pPr>
        <w:rPr>
          <w:color w:val="043F5C"/>
        </w:rPr>
      </w:pPr>
    </w:p>
    <w:p w14:paraId="23B76A48" w14:textId="77777777" w:rsidR="00E31F31" w:rsidRDefault="00E31F31" w:rsidP="0043390F">
      <w:pPr>
        <w:rPr>
          <w:color w:val="043F5C"/>
        </w:rPr>
      </w:pPr>
    </w:p>
    <w:p w14:paraId="4E751A02" w14:textId="77777777" w:rsidR="00BE75C2" w:rsidRPr="008430C1" w:rsidRDefault="009C6FD6" w:rsidP="0043390F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262455">
        <w:rPr>
          <w:rFonts w:eastAsia="Times New Roman" w:cs="Arial"/>
          <w:b/>
          <w:bCs/>
          <w:sz w:val="24"/>
          <w:szCs w:val="24"/>
          <w:lang w:eastAsia="en-AU"/>
        </w:rPr>
        <w:t>5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 – </w:t>
      </w:r>
      <w:r w:rsidR="00BE75C2">
        <w:rPr>
          <w:rFonts w:eastAsia="Times New Roman" w:cs="Arial"/>
          <w:b/>
          <w:bCs/>
          <w:sz w:val="24"/>
          <w:szCs w:val="24"/>
          <w:lang w:eastAsia="en-AU"/>
        </w:rPr>
        <w:t xml:space="preserve">Applicant’s </w:t>
      </w:r>
      <w:r w:rsidR="002A6069">
        <w:rPr>
          <w:rFonts w:eastAsia="Times New Roman" w:cs="Arial"/>
          <w:b/>
          <w:bCs/>
          <w:sz w:val="24"/>
          <w:szCs w:val="24"/>
          <w:lang w:eastAsia="en-AU"/>
        </w:rPr>
        <w:t>skills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082"/>
        <w:gridCol w:w="973"/>
        <w:gridCol w:w="1110"/>
        <w:gridCol w:w="1527"/>
        <w:gridCol w:w="556"/>
        <w:gridCol w:w="2222"/>
      </w:tblGrid>
      <w:tr w:rsidR="009C6FD6" w:rsidRPr="009C6FD6" w14:paraId="551B7695" w14:textId="77777777" w:rsidTr="00824363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7D738DFF" w14:textId="77777777" w:rsidR="009C6FD6" w:rsidRPr="009C6FD6" w:rsidRDefault="00262455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.1 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English language </w:t>
            </w:r>
            <w:r w:rsidR="00BE75C2" w:rsidRPr="000D24CA">
              <w:rPr>
                <w:rFonts w:cs="Arial"/>
                <w:b/>
                <w:color w:val="FFFFFF"/>
                <w:sz w:val="20"/>
                <w:szCs w:val="20"/>
              </w:rPr>
              <w:t>ability</w:t>
            </w:r>
          </w:p>
        </w:tc>
      </w:tr>
      <w:tr w:rsidR="00824160" w:rsidRPr="009C6FD6" w14:paraId="4865FEF0" w14:textId="77777777" w:rsidTr="00824363">
        <w:trPr>
          <w:trHeight w:val="352"/>
        </w:trPr>
        <w:tc>
          <w:tcPr>
            <w:tcW w:w="2468" w:type="pct"/>
            <w:gridSpan w:val="3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9A11137" w14:textId="77777777" w:rsidR="00824160" w:rsidRPr="00405E39" w:rsidRDefault="00824160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 xml:space="preserve">English language </w:t>
            </w:r>
            <w:r w:rsidR="00BE75C2">
              <w:rPr>
                <w:rFonts w:eastAsia="Times New Roman" w:cs="Arial"/>
                <w:sz w:val="20"/>
                <w:szCs w:val="20"/>
                <w:lang w:eastAsia="en-AU"/>
              </w:rPr>
              <w:t>ability</w:t>
            </w:r>
          </w:p>
        </w:tc>
        <w:tc>
          <w:tcPr>
            <w:tcW w:w="2532" w:type="pct"/>
            <w:gridSpan w:val="4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i/>
                <w:sz w:val="20"/>
                <w:szCs w:val="20"/>
              </w:rPr>
              <w:id w:val="-2132390693"/>
              <w:dropDownList>
                <w:listItem w:displayText="Select from this drop down list:" w:value="Select from this drop down list:"/>
                <w:listItem w:displayText="Eligible passport (U.S., U.K., N.Z., Canada, Ireland)" w:value="Eligible passport (U.S., U.K., N.Z., Canada, Ireland)"/>
                <w:listItem w:displayText="Competent" w:value="Competent"/>
                <w:listItem w:displayText="Proficient" w:value="Proficient"/>
                <w:listItem w:displayText="Superior" w:value="Superior"/>
              </w:dropDownList>
            </w:sdtPr>
            <w:sdtContent>
              <w:p w14:paraId="531E31B6" w14:textId="77777777" w:rsidR="00824160" w:rsidRPr="00580BEF" w:rsidRDefault="0006164D" w:rsidP="0043390F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rFonts w:ascii="Times New Roman" w:eastAsia="Times New Roman" w:hAnsi="Times New Roman" w:cs="Arial"/>
                    <w:sz w:val="24"/>
                    <w:szCs w:val="20"/>
                    <w:lang w:eastAsia="en-AU"/>
                  </w:rPr>
                </w:pPr>
                <w:r>
                  <w:rPr>
                    <w:i/>
                    <w:sz w:val="20"/>
                    <w:szCs w:val="20"/>
                  </w:rPr>
                  <w:t>Select from this drop down list:</w:t>
                </w:r>
              </w:p>
            </w:sdtContent>
          </w:sdt>
        </w:tc>
      </w:tr>
      <w:tr w:rsidR="00824160" w:rsidRPr="009C6FD6" w14:paraId="6120F95D" w14:textId="77777777" w:rsidTr="00824363">
        <w:trPr>
          <w:trHeight w:val="352"/>
        </w:trPr>
        <w:tc>
          <w:tcPr>
            <w:tcW w:w="1039" w:type="pct"/>
            <w:tcBorders>
              <w:top w:val="single" w:sz="2" w:space="0" w:color="auto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BF225A4" w14:textId="77777777" w:rsidR="00824160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English language test</w:t>
            </w:r>
          </w:p>
        </w:tc>
        <w:tc>
          <w:tcPr>
            <w:tcW w:w="1429" w:type="pct"/>
            <w:gridSpan w:val="2"/>
            <w:tcBorders>
              <w:lef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39ABFFF" w14:textId="77777777" w:rsidR="00824160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33" w:type="pct"/>
            <w:gridSpan w:val="2"/>
            <w:tcBorders>
              <w:top w:val="single" w:sz="4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2C4750D" w14:textId="77777777" w:rsidR="00824160" w:rsidRPr="00580BEF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English language test date</w:t>
            </w:r>
          </w:p>
        </w:tc>
        <w:tc>
          <w:tcPr>
            <w:tcW w:w="1299" w:type="pct"/>
            <w:gridSpan w:val="2"/>
            <w:tcBorders>
              <w:left w:val="single" w:sz="2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CB3E48" w14:textId="77777777" w:rsidR="00824160" w:rsidRPr="00580BEF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917CA9" w:rsidRPr="009C6FD6" w14:paraId="180F2DE8" w14:textId="77777777" w:rsidTr="00824363">
        <w:trPr>
          <w:trHeight w:val="352"/>
        </w:trPr>
        <w:tc>
          <w:tcPr>
            <w:tcW w:w="1039" w:type="pct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90B613E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Scores</w:t>
            </w:r>
          </w:p>
        </w:tc>
        <w:tc>
          <w:tcPr>
            <w:tcW w:w="974" w:type="pct"/>
            <w:tcBorders>
              <w:top w:val="nil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49E560C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 xml:space="preserve">Listening 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74" w:type="pct"/>
            <w:gridSpan w:val="2"/>
            <w:tcBorders>
              <w:top w:val="single" w:sz="4" w:space="0" w:color="BFBFBF" w:themeColor="background1" w:themeShade="BF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957F1FC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 xml:space="preserve">Reading 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74" w:type="pct"/>
            <w:gridSpan w:val="2"/>
            <w:tcBorders>
              <w:top w:val="single" w:sz="4" w:space="0" w:color="BFBFBF" w:themeColor="background1" w:themeShade="BF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DEB3268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Writing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39" w:type="pct"/>
            <w:tcBorders>
              <w:left w:val="single" w:sz="2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F97BCC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Speaking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1960ED3B" w14:textId="77777777" w:rsidR="00965F5D" w:rsidRDefault="00965F5D" w:rsidP="0043390F">
      <w:pPr>
        <w:rPr>
          <w:sz w:val="20"/>
          <w:szCs w:val="20"/>
        </w:rPr>
      </w:pPr>
    </w:p>
    <w:tbl>
      <w:tblPr>
        <w:tblW w:w="496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700"/>
        <w:gridCol w:w="2589"/>
        <w:gridCol w:w="1240"/>
        <w:gridCol w:w="1542"/>
        <w:gridCol w:w="2628"/>
      </w:tblGrid>
      <w:tr w:rsidR="00405E39" w:rsidRPr="009C6FD6" w14:paraId="783ADDA5" w14:textId="77777777" w:rsidTr="00011AB7">
        <w:trPr>
          <w:trHeight w:val="375"/>
        </w:trPr>
        <w:tc>
          <w:tcPr>
            <w:tcW w:w="5000" w:type="pct"/>
            <w:gridSpan w:val="6"/>
            <w:shd w:val="clear" w:color="auto" w:fill="124461" w:themeFill="accent2" w:themeFillShade="BF"/>
            <w:vAlign w:val="center"/>
          </w:tcPr>
          <w:p w14:paraId="3679C301" w14:textId="77777777" w:rsidR="00405E39" w:rsidRPr="009C6FD6" w:rsidRDefault="00262455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>.2 Education</w:t>
            </w:r>
          </w:p>
        </w:tc>
      </w:tr>
      <w:tr w:rsidR="00506282" w:rsidRPr="009C6FD6" w14:paraId="0F7C45E3" w14:textId="77777777" w:rsidTr="008B5084">
        <w:trPr>
          <w:trHeight w:val="632"/>
        </w:trPr>
        <w:tc>
          <w:tcPr>
            <w:tcW w:w="1259" w:type="pct"/>
            <w:gridSpan w:val="2"/>
            <w:shd w:val="clear" w:color="auto" w:fill="auto"/>
            <w:vAlign w:val="center"/>
          </w:tcPr>
          <w:p w14:paraId="0555EC72" w14:textId="77777777" w:rsidR="008B5084" w:rsidRDefault="00506282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Highest e</w:t>
            </w: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>ducation</w:t>
            </w:r>
            <w:r w:rsidR="001D357E">
              <w:rPr>
                <w:rFonts w:eastAsia="Times New Roman" w:cs="Arial"/>
                <w:sz w:val="20"/>
                <w:szCs w:val="20"/>
                <w:lang w:eastAsia="en-AU"/>
              </w:rPr>
              <w:t>al</w:t>
            </w: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</w:p>
          <w:p w14:paraId="4C5C7B4C" w14:textId="77777777" w:rsidR="00506282" w:rsidRPr="009C6FD6" w:rsidRDefault="008B5084" w:rsidP="008B5084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q</w:t>
            </w:r>
            <w:r w:rsidR="00506282" w:rsidRPr="00405E39">
              <w:rPr>
                <w:rFonts w:eastAsia="Times New Roman" w:cs="Arial"/>
                <w:sz w:val="20"/>
                <w:szCs w:val="20"/>
                <w:lang w:eastAsia="en-AU"/>
              </w:rPr>
              <w:t>ualification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  <w:r w:rsidR="00506282" w:rsidRPr="00405E39">
              <w:rPr>
                <w:rFonts w:eastAsia="Times New Roman" w:cs="Arial"/>
                <w:sz w:val="20"/>
                <w:szCs w:val="20"/>
                <w:lang w:eastAsia="en-AU"/>
              </w:rPr>
              <w:t>completed</w:t>
            </w:r>
          </w:p>
        </w:tc>
        <w:tc>
          <w:tcPr>
            <w:tcW w:w="3741" w:type="pct"/>
            <w:gridSpan w:val="4"/>
            <w:shd w:val="clear" w:color="auto" w:fill="auto"/>
            <w:vAlign w:val="center"/>
          </w:tcPr>
          <w:sdt>
            <w:sdtPr>
              <w:rPr>
                <w:rFonts w:eastAsia="Times New Roman" w:cs="Arial"/>
                <w:i/>
                <w:sz w:val="20"/>
                <w:szCs w:val="20"/>
                <w:lang w:eastAsia="en-AU"/>
              </w:rPr>
              <w:id w:val="-1379771668"/>
              <w:dropDownList>
                <w:listItem w:displayText="Select from this drop down list:" w:value="Select from this drop down list:"/>
                <w:listItem w:displayText="Qualification or award recognised by the relevant assessing authority (10 points)" w:value="qualification or award recognised by the relevant assessing authority for your nominated skilled occupation as being suitable for that occupation (10 points)"/>
                <w:listItem w:displayText="Diploma or trade qualification from an Australian educational institution (10 points)" w:value="Diploma or trade qualification from an Australian educational institution (10 points)"/>
                <w:listItem w:displayText="Bachelor degree (15 points)" w:value="Bachelor degree (15 points)"/>
                <w:listItem w:displayText="Masters (15 points)" w:value="Masters (15 points)"/>
                <w:listItem w:displayText="PhD (20 points)" w:value="PhD (20 points)"/>
              </w:dropDownList>
            </w:sdtPr>
            <w:sdtContent>
              <w:p w14:paraId="12F3010F" w14:textId="77777777" w:rsidR="00506282" w:rsidRPr="00506282" w:rsidRDefault="001D357E" w:rsidP="00506282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rFonts w:eastAsia="Times New Roman" w:cs="Arial"/>
                    <w:i/>
                    <w:sz w:val="20"/>
                    <w:szCs w:val="20"/>
                    <w:lang w:eastAsia="en-AU"/>
                  </w:rPr>
                </w:pPr>
                <w:r>
                  <w:rPr>
                    <w:rFonts w:eastAsia="Times New Roman" w:cs="Arial"/>
                    <w:i/>
                    <w:sz w:val="20"/>
                    <w:szCs w:val="20"/>
                    <w:lang w:eastAsia="en-AU"/>
                  </w:rPr>
                  <w:t>Select from this drop down list:</w:t>
                </w:r>
              </w:p>
            </w:sdtContent>
          </w:sdt>
        </w:tc>
      </w:tr>
      <w:tr w:rsidR="004B6A27" w:rsidRPr="009C6FD6" w14:paraId="18B2F9F4" w14:textId="77777777" w:rsidTr="008B5084">
        <w:trPr>
          <w:trHeight w:val="352"/>
        </w:trPr>
        <w:tc>
          <w:tcPr>
            <w:tcW w:w="464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91DA1A" w14:textId="77777777" w:rsidR="004B6A27" w:rsidRPr="009C6FD6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Course </w:t>
            </w:r>
          </w:p>
        </w:tc>
        <w:tc>
          <w:tcPr>
            <w:tcW w:w="2006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68D99B" w14:textId="77777777" w:rsidR="004B6A27" w:rsidRPr="009C6FD6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58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70F810" w14:textId="77777777" w:rsidR="004B6A27" w:rsidRPr="009C6FD6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Institution </w:t>
            </w:r>
          </w:p>
        </w:tc>
        <w:tc>
          <w:tcPr>
            <w:tcW w:w="195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E92EBD" w14:textId="77777777" w:rsidR="004B6A27" w:rsidRPr="009C6FD6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4B6A27" w14:paraId="11557339" w14:textId="77777777" w:rsidTr="008B5084">
        <w:trPr>
          <w:trHeight w:val="352"/>
        </w:trPr>
        <w:tc>
          <w:tcPr>
            <w:tcW w:w="1259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252BD1B2" w14:textId="77777777" w:rsidR="004B6A27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Date course commenced </w:t>
            </w:r>
          </w:p>
        </w:tc>
        <w:tc>
          <w:tcPr>
            <w:tcW w:w="1211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1D185B27" w14:textId="77777777" w:rsidR="004B6A27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01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4A6DB791" w14:textId="77777777" w:rsidR="004B6A27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Date course completed </w:t>
            </w:r>
          </w:p>
        </w:tc>
        <w:tc>
          <w:tcPr>
            <w:tcW w:w="1229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6E280BB1" w14:textId="77777777" w:rsidR="004B6A27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1632172B" w14:textId="77777777" w:rsidR="004B6A27" w:rsidRDefault="004B6A27" w:rsidP="0043390F">
      <w:pPr>
        <w:rPr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3261"/>
        <w:gridCol w:w="3543"/>
        <w:gridCol w:w="2333"/>
      </w:tblGrid>
      <w:tr w:rsidR="00405E39" w:rsidRPr="009C6FD6" w14:paraId="5C029789" w14:textId="77777777" w:rsidTr="00824363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1AAF8EB6" w14:textId="77777777" w:rsidR="00405E39" w:rsidRPr="009C6FD6" w:rsidRDefault="00262455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>.</w:t>
            </w:r>
            <w:r w:rsidR="00BE75C2" w:rsidRPr="000D24CA">
              <w:rPr>
                <w:rFonts w:cs="Arial"/>
                <w:b/>
                <w:color w:val="FFFFFF"/>
                <w:sz w:val="20"/>
                <w:szCs w:val="20"/>
              </w:rPr>
              <w:t>3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 Skilled employment</w:t>
            </w:r>
          </w:p>
        </w:tc>
      </w:tr>
      <w:tr w:rsidR="00054B08" w:rsidRPr="009C6FD6" w14:paraId="6D50FE54" w14:textId="77777777" w:rsidTr="00CE0520">
        <w:trPr>
          <w:trHeight w:val="352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3E2E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Overseas skilled 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</w:t>
            </w:r>
          </w:p>
          <w:p w14:paraId="3B6A5BA1" w14:textId="77777777" w:rsidR="00054B08" w:rsidRPr="00867EF3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e</w:t>
            </w: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>mployment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9FF0F" w14:textId="77777777" w:rsidR="00054B08" w:rsidRPr="00BE75C2" w:rsidRDefault="00054B08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BE75C2">
              <w:rPr>
                <w:rFonts w:eastAsia="Times New Roman" w:cs="Arial"/>
                <w:b/>
                <w:sz w:val="20"/>
                <w:szCs w:val="20"/>
                <w:lang w:eastAsia="en-AU"/>
              </w:rPr>
              <w:t>Occupation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03CADEE9" w14:textId="77777777" w:rsidR="00054B08" w:rsidRPr="00BE75C2" w:rsidRDefault="00054B08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BE75C2">
              <w:rPr>
                <w:rFonts w:eastAsia="Times New Roman" w:cs="Arial"/>
                <w:b/>
                <w:sz w:val="20"/>
                <w:szCs w:val="20"/>
                <w:lang w:eastAsia="en-AU"/>
              </w:rPr>
              <w:t>Employer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38E2" w14:textId="77777777" w:rsidR="00054B08" w:rsidRPr="00BE75C2" w:rsidRDefault="00996300" w:rsidP="0099630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Duration</w:t>
            </w:r>
            <w:r w:rsidR="001D357E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</w:t>
            </w:r>
            <w:r w:rsidR="001D357E" w:rsidRPr="00AF1892">
              <w:rPr>
                <w:rFonts w:eastAsia="Times New Roman" w:cs="Arial"/>
                <w:sz w:val="20"/>
                <w:szCs w:val="20"/>
                <w:lang w:eastAsia="en-AU"/>
              </w:rPr>
              <w:t>(MM/YYYY)</w:t>
            </w:r>
          </w:p>
        </w:tc>
      </w:tr>
      <w:tr w:rsidR="00054B08" w:rsidRPr="009C6FD6" w14:paraId="2D57984F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E09D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6AC9DD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CF1387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42CFFA0" w14:textId="77777777" w:rsidR="00054B08" w:rsidRPr="009C6FD6" w:rsidRDefault="00CE0520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7F56C909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D9DB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046127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0FF0A7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D902E8D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59F1E348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5B1A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92BF9A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CD318A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6F2569F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23AD27F6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32F9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1550EE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CE5F1B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5233B78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5DAC8351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D924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B10C93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3C3CB8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DF2261A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41599B08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AC64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805CBB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725B0F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B1C2238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47304AF6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4FD5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0C74A0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E2D439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7F46E18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7C5E8958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9AB5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13D557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EC3E4D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01EE5B1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5B09F535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F133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7D11A8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1B5BF6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7A39EA4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53DAD09B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E75E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88D751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B913EB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63E01E0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630EF984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A92C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43AECF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963362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D3E1DED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0DF0D1FE" w14:textId="77777777" w:rsidTr="00CE0520">
        <w:trPr>
          <w:trHeight w:val="352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36C9" w14:textId="77777777" w:rsidR="00C52A2F" w:rsidRPr="00867EF3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>Australian skilled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e</w:t>
            </w: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>mployment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4DA431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A0F093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03A0C26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4B340CCC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BBFC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9CB406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B31F39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2C1ADC4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7C5471CF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CAB9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FCE22A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7D3F9E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7FE92D8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4FF03665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1074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470E87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052976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D14543B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7F6E9A8D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AE29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1D4333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A7A902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80B9562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37B1F3DC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1E24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8D1BEE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752C90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E3B6582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611C8C7A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0B46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EE59CB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F780A9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10FAAE9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3BC46E51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0A60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08C77C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D9CC3F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27D4B74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02A9F857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F6B5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AD836D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97C83B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DE98541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47F6945D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E078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B844A5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2E51BF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602E420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59A68D79" w14:textId="77777777" w:rsidR="00E31F31" w:rsidRDefault="00E31F31" w:rsidP="0043390F">
      <w:pPr>
        <w:rPr>
          <w:rFonts w:cs="Arial"/>
          <w:b/>
          <w:bCs/>
          <w:sz w:val="24"/>
          <w:szCs w:val="24"/>
        </w:rPr>
      </w:pPr>
    </w:p>
    <w:p w14:paraId="658E450E" w14:textId="77777777" w:rsidR="00E31F31" w:rsidRDefault="00E31F31" w:rsidP="0043390F">
      <w:pPr>
        <w:rPr>
          <w:rFonts w:cs="Arial"/>
          <w:b/>
          <w:bCs/>
          <w:sz w:val="24"/>
          <w:szCs w:val="24"/>
        </w:rPr>
      </w:pPr>
    </w:p>
    <w:p w14:paraId="1DFC0BB8" w14:textId="77777777" w:rsidR="009C6FD6" w:rsidRDefault="009C6FD6" w:rsidP="0043390F">
      <w:pPr>
        <w:rPr>
          <w:rFonts w:cs="Arial"/>
          <w:b/>
          <w:bCs/>
          <w:sz w:val="24"/>
          <w:szCs w:val="24"/>
        </w:rPr>
      </w:pPr>
      <w:r w:rsidRPr="009C6FD6">
        <w:rPr>
          <w:rFonts w:cs="Arial"/>
          <w:b/>
          <w:bCs/>
          <w:sz w:val="24"/>
          <w:szCs w:val="24"/>
        </w:rPr>
        <w:t xml:space="preserve">Part </w:t>
      </w:r>
      <w:r w:rsidR="00262455">
        <w:rPr>
          <w:rFonts w:cs="Arial"/>
          <w:b/>
          <w:bCs/>
          <w:sz w:val="24"/>
          <w:szCs w:val="24"/>
        </w:rPr>
        <w:t>6</w:t>
      </w:r>
      <w:r w:rsidRPr="009C6FD6">
        <w:rPr>
          <w:rFonts w:cs="Arial"/>
          <w:b/>
          <w:bCs/>
          <w:sz w:val="24"/>
          <w:szCs w:val="24"/>
        </w:rPr>
        <w:t xml:space="preserve"> – </w:t>
      </w:r>
      <w:r w:rsidR="00FA4FCB">
        <w:rPr>
          <w:rFonts w:cs="Arial"/>
          <w:b/>
          <w:bCs/>
          <w:sz w:val="24"/>
          <w:szCs w:val="24"/>
        </w:rPr>
        <w:t>Points test self-assessment</w:t>
      </w:r>
    </w:p>
    <w:p w14:paraId="695A5F51" w14:textId="77777777" w:rsidR="008430C1" w:rsidRPr="008430C1" w:rsidRDefault="008430C1" w:rsidP="008430C1">
      <w:pPr>
        <w:rPr>
          <w:rFonts w:cs="Arial"/>
          <w:bCs/>
          <w:sz w:val="20"/>
          <w:szCs w:val="20"/>
        </w:rPr>
      </w:pPr>
      <w:r w:rsidRPr="008430C1">
        <w:rPr>
          <w:rFonts w:cs="Arial"/>
          <w:bCs/>
          <w:sz w:val="20"/>
          <w:szCs w:val="20"/>
        </w:rPr>
        <w:t xml:space="preserve">A self-assessment does not guarantee NSW nomination. Your application will be </w:t>
      </w:r>
      <w:r w:rsidR="00965F5D">
        <w:rPr>
          <w:rFonts w:cs="Arial"/>
          <w:bCs/>
          <w:sz w:val="20"/>
          <w:szCs w:val="20"/>
        </w:rPr>
        <w:t>assessed on the</w:t>
      </w:r>
      <w:r>
        <w:rPr>
          <w:rFonts w:cs="Arial"/>
          <w:bCs/>
          <w:sz w:val="20"/>
          <w:szCs w:val="20"/>
        </w:rPr>
        <w:t xml:space="preserve"> i</w:t>
      </w:r>
      <w:r w:rsidRPr="008430C1">
        <w:rPr>
          <w:rFonts w:cs="Arial"/>
          <w:bCs/>
          <w:sz w:val="20"/>
          <w:szCs w:val="20"/>
        </w:rPr>
        <w:t xml:space="preserve">nformation and supporting documents provided </w:t>
      </w:r>
      <w:r w:rsidR="00054B08">
        <w:rPr>
          <w:rFonts w:cs="Arial"/>
          <w:bCs/>
          <w:sz w:val="20"/>
          <w:szCs w:val="20"/>
        </w:rPr>
        <w:t>with your application.</w:t>
      </w:r>
      <w:r w:rsidR="00E31F31">
        <w:rPr>
          <w:rFonts w:cs="Arial"/>
          <w:bCs/>
          <w:sz w:val="20"/>
          <w:szCs w:val="20"/>
        </w:rPr>
        <w:t xml:space="preserve"> </w:t>
      </w:r>
      <w:r w:rsidRPr="008430C1">
        <w:rPr>
          <w:rFonts w:cs="Arial"/>
          <w:bCs/>
          <w:sz w:val="20"/>
          <w:szCs w:val="20"/>
        </w:rPr>
        <w:t>For detailed information on the criteria and assessment guidelines, please refer to the Department</w:t>
      </w:r>
      <w:r>
        <w:rPr>
          <w:rFonts w:cs="Arial"/>
          <w:bCs/>
          <w:sz w:val="20"/>
          <w:szCs w:val="20"/>
        </w:rPr>
        <w:t xml:space="preserve"> </w:t>
      </w:r>
      <w:r w:rsidRPr="008430C1">
        <w:rPr>
          <w:rFonts w:cs="Arial"/>
          <w:bCs/>
          <w:sz w:val="20"/>
          <w:szCs w:val="20"/>
        </w:rPr>
        <w:t xml:space="preserve">of Home Affairs website </w:t>
      </w:r>
      <w:hyperlink r:id="rId13" w:history="1">
        <w:r w:rsidRPr="004A727E">
          <w:rPr>
            <w:rStyle w:val="Hyperlink"/>
            <w:rFonts w:cs="Arial"/>
            <w:bCs/>
            <w:color w:val="0000FF"/>
            <w:sz w:val="20"/>
            <w:szCs w:val="20"/>
          </w:rPr>
          <w:t>www.homeaffairs.gov.au</w:t>
        </w:r>
      </w:hyperlink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46"/>
        <w:gridCol w:w="992"/>
      </w:tblGrid>
      <w:tr w:rsidR="00A33A8F" w:rsidRPr="00FF3D77" w14:paraId="7E820C50" w14:textId="77777777" w:rsidTr="00506282">
        <w:trPr>
          <w:trHeight w:val="429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124461" w:themeFill="accent2" w:themeFillShade="BF"/>
            <w:vAlign w:val="center"/>
          </w:tcPr>
          <w:p w14:paraId="4B079F96" w14:textId="77777777" w:rsidR="00A33A8F" w:rsidRPr="00FF3D77" w:rsidRDefault="00262455" w:rsidP="00506282">
            <w:pPr>
              <w:autoSpaceDE w:val="0"/>
              <w:autoSpaceDN w:val="0"/>
              <w:adjustRightInd w:val="0"/>
              <w:ind w:left="-284" w:firstLine="284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6</w:t>
            </w:r>
            <w:r w:rsidR="00A33A8F" w:rsidRPr="000D24CA">
              <w:rPr>
                <w:rFonts w:cs="Arial"/>
                <w:b/>
                <w:color w:val="FFFFFF"/>
                <w:sz w:val="20"/>
                <w:szCs w:val="20"/>
              </w:rPr>
              <w:t>. Indicate the points that you are eligible to claim</w:t>
            </w:r>
          </w:p>
        </w:tc>
      </w:tr>
      <w:tr w:rsidR="00A33A8F" w:rsidRPr="00867EF3" w14:paraId="6CF74CE3" w14:textId="77777777" w:rsidTr="00C52A2F">
        <w:trPr>
          <w:trHeight w:val="2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5C8F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ED1C2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1EA53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Points</w:t>
            </w:r>
          </w:p>
        </w:tc>
      </w:tr>
      <w:tr w:rsidR="00A33A8F" w:rsidRPr="00867EF3" w14:paraId="10A37747" w14:textId="77777777" w:rsidTr="00506282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9F64" w14:textId="77777777" w:rsidR="00A33A8F" w:rsidRPr="00C32242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E8B424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18–24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(inclusive)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C53A9BC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25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7485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33A8F" w:rsidRPr="002A6069" w14:paraId="65822532" w14:textId="77777777" w:rsidTr="00506282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9A6F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E884A4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25–32 (inclusive)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D356C21" w14:textId="77777777" w:rsidR="00A33A8F" w:rsidRPr="002A6069" w:rsidRDefault="00A33A8F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30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2271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D6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33A8F" w:rsidRPr="00867EF3" w14:paraId="3B6CC76C" w14:textId="77777777" w:rsidTr="00506282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EEFE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B25B77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33–39 (inclusive)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86BD239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25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45786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33A8F" w:rsidRPr="002A6069" w14:paraId="2E607181" w14:textId="77777777" w:rsidTr="00506282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5798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C487F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40–44 (inclusive)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07A8" w14:textId="77777777" w:rsidR="00A33A8F" w:rsidRPr="002A6069" w:rsidRDefault="00A33A8F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59427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33A8F" w:rsidRPr="002A6069" w14:paraId="3BD0AF5A" w14:textId="77777777" w:rsidTr="00506282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218D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English language ability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E70733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Competent English / eligible passport</w:t>
            </w:r>
            <w:r w:rsidR="00EE0B09">
              <w:rPr>
                <w:rFonts w:cs="Arial"/>
                <w:color w:val="000000"/>
                <w:sz w:val="20"/>
                <w:szCs w:val="20"/>
              </w:rPr>
              <w:t xml:space="preserve"> (U.S., U.K., N.Z., Canada, Ireland)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E0BF55C" w14:textId="77777777" w:rsidR="00A33A8F" w:rsidRPr="002A6069" w:rsidRDefault="00A33A8F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000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33A8F" w:rsidRPr="002A6069" w14:paraId="2E9DE103" w14:textId="77777777" w:rsidTr="00506282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DCDF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9D344B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Proficient English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0EC26EA" w14:textId="77777777" w:rsidR="00A33A8F" w:rsidRPr="002A6069" w:rsidRDefault="00A33A8F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43560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33A8F" w:rsidRPr="002A6069" w14:paraId="682C84A8" w14:textId="77777777" w:rsidTr="00506282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E942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A7984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Superior English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B690" w14:textId="77777777" w:rsidR="00A33A8F" w:rsidRPr="002A6069" w:rsidRDefault="00A33A8F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64401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42A24AA3" w14:textId="77777777" w:rsidTr="009C0A23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12C7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Educational qualifications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DF056E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Doctorate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AE01C16" w14:textId="77777777" w:rsidR="00A278BD" w:rsidRPr="002A6069" w:rsidRDefault="00A278BD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0547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76950D2A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3677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34589B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Bachelor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degree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538294C" w14:textId="77777777" w:rsidR="00A278BD" w:rsidRPr="002A6069" w:rsidRDefault="00A278BD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888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42EF9A92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0C2D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0B075F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Diploma or trade qualification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A268600" w14:textId="77777777" w:rsidR="00A278BD" w:rsidRPr="002A6069" w:rsidRDefault="00A278BD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762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4A273B6B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B471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C5858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 a</w:t>
            </w:r>
            <w:r w:rsidRPr="00867EF3">
              <w:rPr>
                <w:rFonts w:cs="Arial"/>
                <w:color w:val="000000"/>
                <w:sz w:val="20"/>
                <w:szCs w:val="20"/>
              </w:rPr>
              <w:t>ward or qualification recognised by the relevant assessing</w:t>
            </w:r>
          </w:p>
          <w:p w14:paraId="09B62D92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authority for your nominated skilled occupation.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E86C" w14:textId="77777777" w:rsidR="00A278BD" w:rsidRPr="002A6069" w:rsidRDefault="00A278BD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9578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7DCB1E5E" w14:textId="77777777" w:rsidTr="009C0A23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5CF3" w14:textId="77777777" w:rsidR="00A278BD" w:rsidRDefault="00A278BD" w:rsidP="00A278BD">
            <w:pPr>
              <w:autoSpaceDE w:val="0"/>
              <w:autoSpaceDN w:val="0"/>
              <w:adjustRightInd w:val="0"/>
              <w:ind w:left="22" w:hanging="12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Australian skilled employment</w:t>
            </w:r>
          </w:p>
        </w:tc>
        <w:tc>
          <w:tcPr>
            <w:tcW w:w="7938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43DB163" w14:textId="77777777" w:rsidR="00A278BD" w:rsidRPr="002A6069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 xml:space="preserve">Skilled employment </w:t>
            </w:r>
            <w:r>
              <w:rPr>
                <w:rFonts w:cs="Arial"/>
                <w:color w:val="000000"/>
                <w:sz w:val="20"/>
                <w:szCs w:val="20"/>
              </w:rPr>
              <w:t>in</w:t>
            </w:r>
            <w:r w:rsidRPr="002A6069">
              <w:rPr>
                <w:rFonts w:cs="Arial"/>
                <w:color w:val="000000"/>
                <w:sz w:val="20"/>
                <w:szCs w:val="20"/>
              </w:rPr>
              <w:t xml:space="preserve"> Australia (in the last 10 years)</w:t>
            </w:r>
          </w:p>
        </w:tc>
      </w:tr>
      <w:tr w:rsidR="00A278BD" w:rsidRPr="002A6069" w14:paraId="5A921426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02A4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22" w:hanging="12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C74F95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one but less than three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A44C04D" w14:textId="77777777" w:rsidR="00A278BD" w:rsidRPr="002A6069" w:rsidRDefault="00A278BD" w:rsidP="00A278BD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4999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56BC6764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EF44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B6C80A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three but less than five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A24F448" w14:textId="77777777" w:rsidR="00A278BD" w:rsidRPr="002A6069" w:rsidRDefault="00A278BD" w:rsidP="00A278BD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5313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71A32E7D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3D20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50A747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five but less than eight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12E208A" w14:textId="77777777" w:rsidR="00A278BD" w:rsidRPr="002A6069" w:rsidRDefault="00A278BD" w:rsidP="00A278BD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364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0E2CBAFB" w14:textId="77777777" w:rsidTr="009C0A23">
        <w:trPr>
          <w:trHeight w:val="46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61E1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6C0F1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eight and up to 10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ACFA" w14:textId="77777777" w:rsidR="00A278BD" w:rsidRPr="002A6069" w:rsidRDefault="00A278BD" w:rsidP="00A278BD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1503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2DE2530D" w14:textId="77777777" w:rsidTr="009C0A23">
        <w:trPr>
          <w:cantSplit/>
          <w:trHeight w:val="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DF96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22" w:hanging="12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Overseas skilled employment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047645E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Skilled employment outside Australia (in the last 10 years)</w:t>
            </w:r>
          </w:p>
        </w:tc>
      </w:tr>
      <w:tr w:rsidR="00A278BD" w:rsidRPr="002A6069" w14:paraId="09D1B46C" w14:textId="77777777" w:rsidTr="009C0A23">
        <w:trPr>
          <w:cantSplit/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D896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2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B9DB8B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three but less than five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D28304B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7253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199A6BE7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3A6C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E51B00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five but less than eight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34999B4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30691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18FC5D06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4AC4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336D6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eight and up to 10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B6B0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3048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6203ECFE" w14:textId="77777777" w:rsidTr="009C0A23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75EA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Other factors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7D5777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Australian study requirement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9158AF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0698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5563B693" w14:textId="77777777" w:rsidTr="009C0A23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A7B0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D8D57D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Specialist Educational qualification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83125A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8094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AA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34017EC8" w14:textId="77777777" w:rsidTr="009C0A23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01DD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345AAC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Credentialed community language qualifications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8734CD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60083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0B1F26B6" w14:textId="77777777" w:rsidTr="009C0A23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E1F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183F55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Studying and living in regional Australia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427213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35900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719B1BF7" w14:textId="77777777" w:rsidTr="009C0A23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C57F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D16782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Partner skill qualifications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7CE648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4487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5BCE6265" w14:textId="77777777" w:rsidTr="009C0A23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BB54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FB753C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4" w:hanging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Partner with competent English but not eligible for Partner skill qualifications points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CD51F8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46025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14:paraId="1ACB753D" w14:textId="77777777" w:rsidTr="009C0A23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AB97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406CBD" w14:textId="77777777" w:rsidR="00A278BD" w:rsidRDefault="00A278BD" w:rsidP="009C0A23">
            <w:pPr>
              <w:autoSpaceDE w:val="0"/>
              <w:autoSpaceDN w:val="0"/>
              <w:adjustRightInd w:val="0"/>
              <w:ind w:left="34" w:hanging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Single applicants (no partner)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9860EF" w14:textId="77777777" w:rsidR="00A278BD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96172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17DA4DF5" w14:textId="77777777" w:rsidTr="009C0A23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526C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FA19F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Professional year in Australia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735826ED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716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1BA9FF5D" w14:textId="77777777" w:rsidTr="009C0A23">
        <w:trPr>
          <w:trHeight w:val="4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6D39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Nomination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3E68B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Nomination by NSW (include these 15 points in your total points score)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3D3B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15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1686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7FD3171D" w14:textId="77777777" w:rsidTr="009C0A23">
        <w:trPr>
          <w:trHeight w:val="429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B6613C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b/>
                <w:color w:val="000000"/>
                <w:sz w:val="20"/>
                <w:szCs w:val="20"/>
              </w:rPr>
              <w:t>Total points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BD1B74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instrText xml:space="preserve"> FORMTEXT </w:instrText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separate"/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602ABBE7" w14:textId="77777777" w:rsidR="00A278BD" w:rsidRDefault="00A278BD" w:rsidP="002A6069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62777D3C" w14:textId="77777777" w:rsidR="002A6069" w:rsidRDefault="002A6069" w:rsidP="002A6069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E64642">
        <w:rPr>
          <w:rFonts w:eastAsia="Times New Roman" w:cs="Arial"/>
          <w:b/>
          <w:bCs/>
          <w:sz w:val="24"/>
          <w:szCs w:val="24"/>
          <w:lang w:eastAsia="en-AU"/>
        </w:rPr>
        <w:t>7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 – </w:t>
      </w:r>
      <w:r w:rsidR="008430C1">
        <w:rPr>
          <w:rFonts w:eastAsia="Times New Roman" w:cs="Arial"/>
          <w:b/>
          <w:bCs/>
          <w:sz w:val="24"/>
          <w:szCs w:val="24"/>
          <w:lang w:eastAsia="en-AU"/>
        </w:rPr>
        <w:t>Limitations of NSW nomination</w:t>
      </w:r>
    </w:p>
    <w:p w14:paraId="1D0C4B5A" w14:textId="77777777" w:rsidR="002A6069" w:rsidRPr="00AF1892" w:rsidRDefault="002A6069" w:rsidP="002A6069">
      <w:pPr>
        <w:spacing w:before="0" w:after="0" w:line="240" w:lineRule="auto"/>
        <w:rPr>
          <w:rFonts w:eastAsia="Times New Roman" w:cs="Arial"/>
          <w:b/>
          <w:bCs/>
          <w:sz w:val="10"/>
          <w:szCs w:val="10"/>
          <w:lang w:eastAsia="en-AU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2A6069" w:rsidRPr="009C6FD6" w14:paraId="321DCA38" w14:textId="77777777" w:rsidTr="00824363">
        <w:trPr>
          <w:trHeight w:val="375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7BB38C64" w14:textId="77777777" w:rsidR="002A6069" w:rsidRPr="009C6FD6" w:rsidRDefault="00E64642" w:rsidP="00824363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7.</w:t>
            </w:r>
            <w:r w:rsidR="002A606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="008430C1" w:rsidRPr="000D24CA">
              <w:rPr>
                <w:rFonts w:cs="Arial"/>
                <w:b/>
                <w:color w:val="FFFFFF"/>
                <w:sz w:val="20"/>
                <w:szCs w:val="20"/>
              </w:rPr>
              <w:t>Limitations of NSW nomination</w:t>
            </w:r>
          </w:p>
        </w:tc>
      </w:tr>
    </w:tbl>
    <w:p w14:paraId="3BE3A3C8" w14:textId="77777777" w:rsidR="00583472" w:rsidRPr="008430C1" w:rsidRDefault="00583472" w:rsidP="00E31F31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bookmarkStart w:id="3" w:name="_Hlk25751664"/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NSW nominates applicants to apply for a skilled visa if they meet NSW eligibility requirements in an occupation that is on the </w:t>
      </w:r>
      <w:r>
        <w:rPr>
          <w:rFonts w:eastAsia="Times New Roman" w:cs="Arial"/>
          <w:iCs/>
          <w:sz w:val="20"/>
          <w:szCs w:val="20"/>
          <w:lang w:eastAsia="en-AU"/>
        </w:rPr>
        <w:t>relevant NSW 491 Regional Skilled Occupation List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. The occupations eligible for NSW nomination will change from time to time depending on economic need.</w:t>
      </w:r>
    </w:p>
    <w:p w14:paraId="270EF68A" w14:textId="77777777" w:rsidR="00583472" w:rsidRPr="008430C1" w:rsidRDefault="00583472" w:rsidP="00583472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</w:p>
    <w:p w14:paraId="0414DF88" w14:textId="77777777" w:rsidR="00583472" w:rsidRPr="008430C1" w:rsidRDefault="00583472" w:rsidP="00583472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All applications are assessed against the criteria </w:t>
      </w:r>
      <w:proofErr w:type="gramStart"/>
      <w:r w:rsidRPr="008430C1">
        <w:rPr>
          <w:rFonts w:eastAsia="Times New Roman" w:cs="Arial"/>
          <w:iCs/>
          <w:sz w:val="20"/>
          <w:szCs w:val="20"/>
          <w:lang w:eastAsia="en-AU"/>
        </w:rPr>
        <w:t>on the basis of</w:t>
      </w:r>
      <w:proofErr w:type="gramEnd"/>
      <w:r>
        <w:rPr>
          <w:rFonts w:eastAsia="Times New Roman" w:cs="Arial"/>
          <w:iCs/>
          <w:sz w:val="20"/>
          <w:szCs w:val="20"/>
          <w:lang w:eastAsia="en-AU"/>
        </w:rPr>
        <w:t xml:space="preserve"> the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information and evidence submitted. Applicants who demonstrate that they meet criteria for nomination and who submit a fully documented application, may be nominated by NSW to apply for the Skilled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Work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Regional (Provisional) visa (subclass 491)</w:t>
      </w:r>
      <w:r w:rsidR="00E31F31">
        <w:rPr>
          <w:rFonts w:eastAsia="Times New Roman" w:cs="Arial"/>
          <w:iCs/>
          <w:sz w:val="20"/>
          <w:szCs w:val="20"/>
          <w:lang w:eastAsia="en-AU"/>
        </w:rPr>
        <w:t xml:space="preserve">.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NSW nomination is not guaranteed.</w:t>
      </w:r>
    </w:p>
    <w:p w14:paraId="2FD01E41" w14:textId="77777777" w:rsidR="00583472" w:rsidRPr="008430C1" w:rsidRDefault="00583472" w:rsidP="00583472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</w:p>
    <w:p w14:paraId="5E255FC7" w14:textId="77777777" w:rsidR="00583472" w:rsidRPr="008430C1" w:rsidRDefault="00583472" w:rsidP="00E31F31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Obtaining NSW nomination is only the first step for prospective migrants to obtain this visa. Applicants applying for NSW nomination should also be aware that:</w:t>
      </w:r>
    </w:p>
    <w:p w14:paraId="5AD85006" w14:textId="77777777" w:rsidR="00583472" w:rsidRPr="008430C1" w:rsidRDefault="00583472" w:rsidP="00583472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NSW nomination is valid for one nomination and against one Expression of Interest (EOI) only</w:t>
      </w:r>
    </w:p>
    <w:p w14:paraId="3782E440" w14:textId="77777777" w:rsidR="00583472" w:rsidRPr="001F05C2" w:rsidRDefault="00583472" w:rsidP="00583472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1F05C2">
        <w:rPr>
          <w:rFonts w:eastAsia="Times New Roman" w:cs="Arial"/>
          <w:iCs/>
          <w:sz w:val="20"/>
          <w:szCs w:val="20"/>
          <w:lang w:eastAsia="en-AU"/>
        </w:rPr>
        <w:t>NSW nomination is valid for 60 days only and a nomination does not imply that NSW will approve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1F05C2">
        <w:rPr>
          <w:rFonts w:eastAsia="Times New Roman" w:cs="Arial"/>
          <w:iCs/>
          <w:sz w:val="20"/>
          <w:szCs w:val="20"/>
          <w:lang w:eastAsia="en-AU"/>
        </w:rPr>
        <w:t>any subsequent applications for state nomination</w:t>
      </w:r>
    </w:p>
    <w:p w14:paraId="337B3E92" w14:textId="77777777" w:rsidR="00583472" w:rsidRPr="007A7B4A" w:rsidRDefault="00583472" w:rsidP="00583472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The Commonwealth Department of Home Affairs has sole responsibility for the granting of visas to enter or stay in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>Australia and NSW nomination does not mean that a visa application will be approved by the</w:t>
      </w:r>
    </w:p>
    <w:p w14:paraId="1A1C4048" w14:textId="77777777" w:rsidR="00583472" w:rsidRPr="008430C1" w:rsidRDefault="00583472" w:rsidP="00583472">
      <w:pPr>
        <w:pStyle w:val="ListParagraph"/>
        <w:spacing w:before="40" w:after="40" w:line="240" w:lineRule="auto"/>
        <w:ind w:left="714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>
        <w:rPr>
          <w:rFonts w:eastAsia="Times New Roman" w:cs="Arial"/>
          <w:iCs/>
          <w:sz w:val="20"/>
          <w:szCs w:val="20"/>
          <w:lang w:eastAsia="en-AU"/>
        </w:rPr>
        <w:t xml:space="preserve">Commonwealth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Department of Home Affairs</w:t>
      </w:r>
    </w:p>
    <w:p w14:paraId="48DACA72" w14:textId="77777777" w:rsidR="00583472" w:rsidRPr="00505C10" w:rsidRDefault="00583472" w:rsidP="00583472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b/>
          <w:b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NSW nomination does not constitute the granting of a visa to enter or stay in Australia.</w:t>
      </w:r>
    </w:p>
    <w:bookmarkEnd w:id="3"/>
    <w:p w14:paraId="0C954B6A" w14:textId="77777777" w:rsidR="00A278BD" w:rsidRDefault="00A278BD" w:rsidP="0043390F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567AC65F" w14:textId="77777777" w:rsidR="009C6FD6" w:rsidRDefault="009C6FD6" w:rsidP="0043390F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E64642">
        <w:rPr>
          <w:rFonts w:eastAsia="Times New Roman" w:cs="Arial"/>
          <w:b/>
          <w:bCs/>
          <w:sz w:val="24"/>
          <w:szCs w:val="24"/>
          <w:lang w:eastAsia="en-AU"/>
        </w:rPr>
        <w:t>8</w:t>
      </w:r>
      <w:r w:rsidR="008430C1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>– Declaration</w:t>
      </w:r>
    </w:p>
    <w:p w14:paraId="3F191270" w14:textId="77777777" w:rsidR="009C6FD6" w:rsidRPr="009C6FD6" w:rsidRDefault="009C6FD6" w:rsidP="0043390F">
      <w:pPr>
        <w:spacing w:before="0" w:after="0" w:line="240" w:lineRule="auto"/>
        <w:rPr>
          <w:rFonts w:eastAsia="Times New Roman" w:cs="Arial"/>
          <w:b/>
          <w:bCs/>
          <w:sz w:val="20"/>
          <w:szCs w:val="20"/>
          <w:lang w:eastAsia="en-AU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9C6FD6" w14:paraId="558B2CFB" w14:textId="77777777" w:rsidTr="00824363">
        <w:trPr>
          <w:trHeight w:val="375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3FE52A0E" w14:textId="77777777" w:rsidR="009C6FD6" w:rsidRPr="009C6FD6" w:rsidRDefault="00E64642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>.1 Privacy statement</w:t>
            </w:r>
          </w:p>
        </w:tc>
      </w:tr>
    </w:tbl>
    <w:p w14:paraId="5749877A" w14:textId="3875495B" w:rsidR="00583472" w:rsidRPr="009C6FD6" w:rsidRDefault="00583472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The personal information you provide on this form is subject to the </w:t>
      </w:r>
      <w:r w:rsidRPr="009C6FD6">
        <w:rPr>
          <w:rFonts w:eastAsia="Times New Roman" w:cs="Arial"/>
          <w:i/>
          <w:iCs/>
          <w:sz w:val="20"/>
          <w:szCs w:val="20"/>
          <w:lang w:eastAsia="en-AU"/>
        </w:rPr>
        <w:t>Privacy &amp; Personal Information Protection Act 1998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. It is being collected by NSW </w:t>
      </w:r>
      <w:r w:rsidR="00D74873">
        <w:rPr>
          <w:rFonts w:eastAsia="Times New Roman" w:cs="Arial"/>
          <w:iCs/>
          <w:sz w:val="20"/>
          <w:szCs w:val="20"/>
          <w:lang w:eastAsia="en-AU"/>
        </w:rPr>
        <w:t>Government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 and will be used for purpose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s related to NSW nomination 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under the NSW Business and Skilled Migration Program. </w:t>
      </w:r>
      <w:r w:rsidRPr="009C6FD6">
        <w:rPr>
          <w:rFonts w:eastAsia="Times New Roman" w:cs="Arial"/>
          <w:iCs/>
          <w:sz w:val="20"/>
          <w:szCs w:val="20"/>
          <w:lang w:eastAsia="en-AU"/>
        </w:rPr>
        <w:br/>
      </w:r>
    </w:p>
    <w:p w14:paraId="3ADF3B8C" w14:textId="6A8F17E2" w:rsidR="00583472" w:rsidRPr="009C6FD6" w:rsidRDefault="00583472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NSW </w:t>
      </w:r>
      <w:r w:rsidR="00D74873">
        <w:rPr>
          <w:rFonts w:eastAsia="Times New Roman" w:cs="Arial"/>
          <w:iCs/>
          <w:sz w:val="20"/>
          <w:szCs w:val="20"/>
          <w:lang w:eastAsia="en-AU"/>
        </w:rPr>
        <w:t>Government</w:t>
      </w:r>
      <w:r w:rsidR="00D74873" w:rsidRPr="009C6FD6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may share the information provided in this form with the 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Commonwealth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Department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of Home Affairs for the purposes of verification and processing of your visa application. NSW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="00D74873">
        <w:rPr>
          <w:rFonts w:eastAsia="Times New Roman" w:cs="Arial"/>
          <w:iCs/>
          <w:sz w:val="20"/>
          <w:szCs w:val="20"/>
          <w:lang w:eastAsia="en-AU"/>
        </w:rPr>
        <w:t>Government</w:t>
      </w:r>
      <w:r w:rsidR="00D74873" w:rsidRPr="009C6FD6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will not disclose your personal information to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anybody else unless authorised by law. The provision of this </w:t>
      </w:r>
      <w:r>
        <w:rPr>
          <w:rFonts w:eastAsia="Times New Roman" w:cs="Arial"/>
          <w:iCs/>
          <w:sz w:val="20"/>
          <w:szCs w:val="20"/>
          <w:lang w:eastAsia="en-AU"/>
        </w:rPr>
        <w:t>i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nformation is required to be supplied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for the purposes of assessing your eligibility for NSW </w:t>
      </w:r>
      <w:r w:rsidR="00D74873">
        <w:rPr>
          <w:rFonts w:eastAsia="Times New Roman" w:cs="Arial"/>
          <w:iCs/>
          <w:sz w:val="20"/>
          <w:szCs w:val="20"/>
          <w:lang w:eastAsia="en-AU"/>
        </w:rPr>
        <w:t>n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omination for a Skilled 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Work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Regional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(Provisional) visa (subclass 4</w:t>
      </w:r>
      <w:r>
        <w:rPr>
          <w:rFonts w:eastAsia="Times New Roman" w:cs="Arial"/>
          <w:iCs/>
          <w:sz w:val="20"/>
          <w:szCs w:val="20"/>
          <w:lang w:eastAsia="en-AU"/>
        </w:rPr>
        <w:t>91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). If you choose not to provide the requested information</w:t>
      </w:r>
      <w:r w:rsidR="00D74873">
        <w:rPr>
          <w:rFonts w:eastAsia="Times New Roman" w:cs="Arial"/>
          <w:iCs/>
          <w:sz w:val="20"/>
          <w:szCs w:val="20"/>
          <w:lang w:eastAsia="en-AU"/>
        </w:rPr>
        <w:t>,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we may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not be able to process your application.</w:t>
      </w:r>
      <w:r w:rsidRPr="009C6FD6">
        <w:rPr>
          <w:rFonts w:eastAsia="Times New Roman" w:cs="Arial"/>
          <w:iCs/>
          <w:sz w:val="20"/>
          <w:szCs w:val="20"/>
          <w:lang w:eastAsia="en-AU"/>
        </w:rPr>
        <w:br/>
      </w:r>
    </w:p>
    <w:p w14:paraId="20FC36BD" w14:textId="5B200C7D" w:rsidR="00583472" w:rsidRPr="009C6FD6" w:rsidRDefault="00583472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You have the right to request access to, and correct the details of, your personal information held by us. Further information regarding privacy can be obtained from our website at </w:t>
      </w:r>
      <w:hyperlink r:id="rId14" w:history="1">
        <w:r w:rsidR="006342E3">
          <w:rPr>
            <w:rStyle w:val="Hyperlink"/>
            <w:rFonts w:eastAsia="Times New Roman" w:cs="Arial"/>
            <w:iCs/>
            <w:color w:val="0000FF"/>
            <w:sz w:val="20"/>
            <w:szCs w:val="20"/>
            <w:lang w:eastAsia="en-AU"/>
          </w:rPr>
          <w:t>www.investment.nsw.gov.au/privacy</w:t>
        </w:r>
      </w:hyperlink>
      <w:r w:rsidR="001E2CD8">
        <w:rPr>
          <w:rFonts w:eastAsia="Times New Roman" w:cs="Arial"/>
          <w:iCs/>
          <w:sz w:val="20"/>
          <w:szCs w:val="20"/>
          <w:lang w:eastAsia="en-AU"/>
        </w:rPr>
        <w:t>.</w:t>
      </w:r>
    </w:p>
    <w:p w14:paraId="06CCB214" w14:textId="77777777" w:rsidR="000D24CA" w:rsidRDefault="000D24CA" w:rsidP="0043390F">
      <w:pPr>
        <w:rPr>
          <w:sz w:val="20"/>
          <w:szCs w:val="20"/>
        </w:rPr>
      </w:pPr>
    </w:p>
    <w:p w14:paraId="75D84C54" w14:textId="77777777" w:rsidR="00A278BD" w:rsidRDefault="00A278BD" w:rsidP="0043390F">
      <w:pPr>
        <w:rPr>
          <w:sz w:val="20"/>
          <w:szCs w:val="20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473D51" w14:paraId="2AB30E13" w14:textId="77777777" w:rsidTr="00824363">
        <w:trPr>
          <w:trHeight w:val="279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05F53306" w14:textId="77777777" w:rsidR="009C6FD6" w:rsidRPr="00473D51" w:rsidRDefault="00E64642" w:rsidP="0043390F">
            <w:pPr>
              <w:autoSpaceDE w:val="0"/>
              <w:autoSpaceDN w:val="0"/>
              <w:adjustRightInd w:val="0"/>
              <w:ind w:left="-284" w:firstLine="284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="009C6FD6">
              <w:rPr>
                <w:rFonts w:cs="Arial"/>
                <w:b/>
                <w:color w:val="FFFFFF"/>
                <w:sz w:val="20"/>
                <w:szCs w:val="20"/>
              </w:rPr>
              <w:t>.</w:t>
            </w:r>
            <w:r w:rsidR="009C6FD6" w:rsidRPr="00473D51">
              <w:rPr>
                <w:rFonts w:cs="Arial"/>
                <w:b/>
                <w:color w:val="FFFFFF"/>
                <w:sz w:val="20"/>
                <w:szCs w:val="20"/>
              </w:rPr>
              <w:t xml:space="preserve">2 Applicant’s declaration </w:t>
            </w:r>
          </w:p>
        </w:tc>
      </w:tr>
    </w:tbl>
    <w:p w14:paraId="322FBEC7" w14:textId="77777777" w:rsidR="009C6FD6" w:rsidRDefault="009C6FD6" w:rsidP="0043390F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6CB6A3E5" w14:textId="77777777" w:rsidR="00583472" w:rsidRPr="009C6FD6" w:rsidRDefault="00583472" w:rsidP="009C0A23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  <w:bookmarkStart w:id="4" w:name="_Hlk25748839"/>
      <w:bookmarkStart w:id="5" w:name="_Hlk25749065"/>
      <w:bookmarkStart w:id="6" w:name="_Hlk25748570"/>
      <w:r w:rsidRPr="009C6FD6">
        <w:rPr>
          <w:rFonts w:eastAsia="Times New Roman" w:cs="Arial"/>
          <w:bCs/>
          <w:sz w:val="20"/>
          <w:szCs w:val="20"/>
          <w:lang w:eastAsia="en-AU"/>
        </w:rPr>
        <w:t xml:space="preserve">I solemnly and sincerely declare the following: </w:t>
      </w:r>
    </w:p>
    <w:p w14:paraId="35BA6C99" w14:textId="77777777" w:rsidR="00583472" w:rsidRPr="009C6FD6" w:rsidRDefault="00583472" w:rsidP="009C0A23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4BE4EC58" w14:textId="6487581D" w:rsidR="0044503D" w:rsidRDefault="0044503D" w:rsidP="0044503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bookmarkStart w:id="7" w:name="_Hlk61603503"/>
      <w:bookmarkEnd w:id="4"/>
      <w:r w:rsidRPr="008E679D">
        <w:rPr>
          <w:rFonts w:eastAsia="Calibri" w:cs="Arial"/>
          <w:bCs/>
          <w:sz w:val="20"/>
          <w:szCs w:val="20"/>
        </w:rPr>
        <w:t xml:space="preserve">I consent to </w:t>
      </w:r>
      <w:r>
        <w:rPr>
          <w:rFonts w:eastAsia="Calibri" w:cs="Arial"/>
          <w:bCs/>
          <w:sz w:val="20"/>
          <w:szCs w:val="20"/>
        </w:rPr>
        <w:t>the nominating RDA</w:t>
      </w:r>
      <w:r w:rsidRPr="008E679D">
        <w:rPr>
          <w:rFonts w:eastAsia="Calibri" w:cs="Arial"/>
          <w:bCs/>
          <w:sz w:val="20"/>
          <w:szCs w:val="20"/>
        </w:rPr>
        <w:t xml:space="preserve"> sharing the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 xml:space="preserve">information provided on this form with </w:t>
      </w:r>
      <w:r>
        <w:rPr>
          <w:rFonts w:eastAsia="Calibri" w:cs="Arial"/>
          <w:bCs/>
          <w:sz w:val="20"/>
          <w:szCs w:val="20"/>
        </w:rPr>
        <w:t xml:space="preserve">NSW </w:t>
      </w:r>
      <w:r w:rsidR="00D74873">
        <w:rPr>
          <w:rFonts w:eastAsia="Times New Roman" w:cs="Arial"/>
          <w:iCs/>
          <w:sz w:val="20"/>
          <w:szCs w:val="20"/>
          <w:lang w:eastAsia="en-AU"/>
        </w:rPr>
        <w:t>Government</w:t>
      </w:r>
      <w:r>
        <w:rPr>
          <w:rFonts w:eastAsia="Calibri" w:cs="Arial"/>
          <w:bCs/>
          <w:sz w:val="20"/>
          <w:szCs w:val="20"/>
        </w:rPr>
        <w:t xml:space="preserve">, </w:t>
      </w:r>
      <w:r w:rsidRPr="008E679D">
        <w:rPr>
          <w:rFonts w:eastAsia="Calibri" w:cs="Arial"/>
          <w:bCs/>
          <w:sz w:val="20"/>
          <w:szCs w:val="20"/>
        </w:rPr>
        <w:t xml:space="preserve">the Department of Home Affairs </w:t>
      </w:r>
      <w:r w:rsidRPr="00A92FE3">
        <w:rPr>
          <w:rFonts w:eastAsia="Calibri" w:cs="Arial"/>
          <w:bCs/>
          <w:sz w:val="20"/>
          <w:szCs w:val="20"/>
        </w:rPr>
        <w:t>and/or third parties</w:t>
      </w:r>
      <w:r w:rsidRPr="008E679D">
        <w:rPr>
          <w:rFonts w:eastAsia="Calibri" w:cs="Arial"/>
          <w:bCs/>
          <w:sz w:val="20"/>
          <w:szCs w:val="20"/>
        </w:rPr>
        <w:t xml:space="preserve"> for the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purposes of verification and processing of my visa application.</w:t>
      </w:r>
    </w:p>
    <w:p w14:paraId="284BBFBE" w14:textId="77777777" w:rsidR="0044503D" w:rsidRPr="008E679D" w:rsidRDefault="0044503D" w:rsidP="0044503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7D079258" w14:textId="77777777" w:rsidR="0044503D" w:rsidRDefault="0044503D" w:rsidP="0044503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>I declare that the information submitted in this application is true and accurate and that I have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read all Department of Home Affairs</w:t>
      </w:r>
      <w:r>
        <w:rPr>
          <w:rFonts w:eastAsia="Calibri" w:cs="Arial"/>
          <w:bCs/>
          <w:sz w:val="20"/>
          <w:szCs w:val="20"/>
        </w:rPr>
        <w:t>’</w:t>
      </w:r>
      <w:r w:rsidRPr="008E679D">
        <w:rPr>
          <w:rFonts w:eastAsia="Calibri" w:cs="Arial"/>
          <w:bCs/>
          <w:sz w:val="20"/>
          <w:szCs w:val="20"/>
        </w:rPr>
        <w:t xml:space="preserve"> criteria for this visa</w:t>
      </w:r>
      <w:r>
        <w:rPr>
          <w:rFonts w:eastAsia="Calibri" w:cs="Arial"/>
          <w:bCs/>
          <w:sz w:val="20"/>
          <w:szCs w:val="20"/>
        </w:rPr>
        <w:t>,</w:t>
      </w:r>
      <w:r w:rsidRPr="008E679D">
        <w:rPr>
          <w:rFonts w:eastAsia="Calibri" w:cs="Arial"/>
          <w:bCs/>
          <w:sz w:val="20"/>
          <w:szCs w:val="20"/>
        </w:rPr>
        <w:t xml:space="preserve"> as well as the </w:t>
      </w:r>
      <w:r>
        <w:rPr>
          <w:rFonts w:eastAsia="Calibri" w:cs="Arial"/>
          <w:bCs/>
          <w:sz w:val="20"/>
          <w:szCs w:val="20"/>
        </w:rPr>
        <w:t xml:space="preserve">NSW </w:t>
      </w:r>
      <w:r w:rsidRPr="008E679D">
        <w:rPr>
          <w:rFonts w:eastAsia="Calibri" w:cs="Arial"/>
          <w:bCs/>
          <w:sz w:val="20"/>
          <w:szCs w:val="20"/>
        </w:rPr>
        <w:t xml:space="preserve">nomination criteria </w:t>
      </w:r>
      <w:r>
        <w:rPr>
          <w:rFonts w:eastAsia="Calibri" w:cs="Arial"/>
          <w:bCs/>
          <w:sz w:val="20"/>
          <w:szCs w:val="20"/>
        </w:rPr>
        <w:t>for the stream I am applying under a</w:t>
      </w:r>
      <w:r w:rsidRPr="008E679D">
        <w:rPr>
          <w:rFonts w:eastAsia="Calibri" w:cs="Arial"/>
          <w:bCs/>
          <w:sz w:val="20"/>
          <w:szCs w:val="20"/>
        </w:rPr>
        <w:t>nd assess that I meet these criteria.</w:t>
      </w:r>
      <w:r>
        <w:rPr>
          <w:rFonts w:eastAsia="Calibri" w:cs="Arial"/>
          <w:bCs/>
          <w:sz w:val="20"/>
          <w:szCs w:val="20"/>
        </w:rPr>
        <w:t xml:space="preserve"> </w:t>
      </w:r>
    </w:p>
    <w:p w14:paraId="26862E42" w14:textId="77777777" w:rsidR="0044503D" w:rsidRDefault="0044503D" w:rsidP="0044503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04A97039" w14:textId="77777777" w:rsidR="0044503D" w:rsidRDefault="0044503D" w:rsidP="0044503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>I acknowledge that</w:t>
      </w:r>
      <w:r>
        <w:rPr>
          <w:rFonts w:eastAsia="Calibri" w:cs="Arial"/>
          <w:bCs/>
          <w:sz w:val="20"/>
          <w:szCs w:val="20"/>
        </w:rPr>
        <w:t>:</w:t>
      </w:r>
    </w:p>
    <w:p w14:paraId="7342F0CD" w14:textId="77777777" w:rsidR="0044503D" w:rsidRPr="007A7B4A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NSW nomination is valid for one nomination and against one Expression of Interest (EOI) number only</w:t>
      </w:r>
    </w:p>
    <w:p w14:paraId="6A1CEE38" w14:textId="02D11638" w:rsidR="0044503D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>
        <w:rPr>
          <w:rFonts w:eastAsia="Times New Roman" w:cs="Arial"/>
          <w:iCs/>
          <w:sz w:val="20"/>
          <w:szCs w:val="20"/>
          <w:lang w:eastAsia="en-AU"/>
        </w:rPr>
        <w:t xml:space="preserve">The nominating RDA and/or NSW </w:t>
      </w:r>
      <w:r w:rsidR="00D74873">
        <w:rPr>
          <w:rFonts w:eastAsia="Times New Roman" w:cs="Arial"/>
          <w:iCs/>
          <w:sz w:val="20"/>
          <w:szCs w:val="20"/>
          <w:lang w:eastAsia="en-AU"/>
        </w:rPr>
        <w:t>Government</w:t>
      </w:r>
      <w:r w:rsidR="00D74873" w:rsidRPr="009C6FD6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>
        <w:rPr>
          <w:rFonts w:eastAsia="Times New Roman" w:cs="Arial"/>
          <w:iCs/>
          <w:sz w:val="20"/>
          <w:szCs w:val="20"/>
          <w:lang w:eastAsia="en-AU"/>
        </w:rPr>
        <w:t>may contact other parties, such as employers, to verify the information that I have provided in my application</w:t>
      </w:r>
    </w:p>
    <w:p w14:paraId="72EBBD06" w14:textId="116B622C" w:rsidR="0044503D" w:rsidRPr="007A7B4A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NSW </w:t>
      </w:r>
      <w:r w:rsidR="00D74873">
        <w:rPr>
          <w:rFonts w:eastAsia="Times New Roman" w:cs="Arial"/>
          <w:iCs/>
          <w:sz w:val="20"/>
          <w:szCs w:val="20"/>
          <w:lang w:eastAsia="en-AU"/>
        </w:rPr>
        <w:t>Government</w:t>
      </w:r>
      <w:r w:rsidR="00D74873" w:rsidRPr="009C6FD6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may withdraw my nomination if I have provided false information in my application, </w:t>
      </w:r>
    </w:p>
    <w:p w14:paraId="58BF717C" w14:textId="628D7EC9" w:rsidR="0044503D" w:rsidRPr="007A7B4A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NSW </w:t>
      </w:r>
      <w:r w:rsidR="00D74873">
        <w:rPr>
          <w:rFonts w:eastAsia="Times New Roman" w:cs="Arial"/>
          <w:iCs/>
          <w:sz w:val="20"/>
          <w:szCs w:val="20"/>
          <w:lang w:eastAsia="en-AU"/>
        </w:rPr>
        <w:t>Government</w:t>
      </w:r>
      <w:r w:rsidR="00D74873" w:rsidRPr="009C6FD6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>may withdraw my nomination if</w:t>
      </w:r>
      <w:r>
        <w:rPr>
          <w:rFonts w:eastAsia="Times New Roman" w:cs="Arial"/>
          <w:iCs/>
          <w:sz w:val="20"/>
          <w:szCs w:val="20"/>
          <w:lang w:eastAsia="en-AU"/>
        </w:rPr>
        <w:t>,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after being nominated, I settle in another state or territory in Australia.</w:t>
      </w:r>
    </w:p>
    <w:p w14:paraId="437187E0" w14:textId="77777777" w:rsidR="0044503D" w:rsidRPr="008E679D" w:rsidRDefault="0044503D" w:rsidP="0044503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75767071" w14:textId="77777777" w:rsidR="0044503D" w:rsidRDefault="0044503D" w:rsidP="0044503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 xml:space="preserve">If granted a Skilled </w:t>
      </w:r>
      <w:r>
        <w:rPr>
          <w:rFonts w:eastAsia="Calibri" w:cs="Arial"/>
          <w:bCs/>
          <w:sz w:val="20"/>
          <w:szCs w:val="20"/>
        </w:rPr>
        <w:t xml:space="preserve">Work </w:t>
      </w:r>
      <w:r w:rsidRPr="008E679D">
        <w:rPr>
          <w:rFonts w:eastAsia="Calibri" w:cs="Arial"/>
          <w:bCs/>
          <w:sz w:val="20"/>
          <w:szCs w:val="20"/>
        </w:rPr>
        <w:t>Regional (Provisional) visa (subclass 4</w:t>
      </w:r>
      <w:r>
        <w:rPr>
          <w:rFonts w:eastAsia="Calibri" w:cs="Arial"/>
          <w:bCs/>
          <w:sz w:val="20"/>
          <w:szCs w:val="20"/>
        </w:rPr>
        <w:t>91</w:t>
      </w:r>
      <w:r w:rsidRPr="008E679D">
        <w:rPr>
          <w:rFonts w:eastAsia="Calibri" w:cs="Arial"/>
          <w:bCs/>
          <w:sz w:val="20"/>
          <w:szCs w:val="20"/>
        </w:rPr>
        <w:t>) by the Department of Home Affairs, I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agree to:</w:t>
      </w:r>
    </w:p>
    <w:p w14:paraId="5BC4979C" w14:textId="77777777" w:rsidR="0044503D" w:rsidRPr="007A7B4A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Live and work in designated regional area postcodes in NSW while holding this visa</w:t>
      </w:r>
    </w:p>
    <w:p w14:paraId="1FF91F8E" w14:textId="77777777" w:rsidR="0044503D" w:rsidRPr="007A7B4A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Advise </w:t>
      </w:r>
      <w:r>
        <w:rPr>
          <w:rFonts w:eastAsia="Times New Roman" w:cs="Arial"/>
          <w:iCs/>
          <w:sz w:val="20"/>
          <w:szCs w:val="20"/>
          <w:lang w:eastAsia="en-AU"/>
        </w:rPr>
        <w:t>the nominating RDA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of any change of home or business address while holding this visa.</w:t>
      </w:r>
    </w:p>
    <w:p w14:paraId="333C42EF" w14:textId="77777777" w:rsidR="0044503D" w:rsidRPr="007A7B4A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Advise </w:t>
      </w:r>
      <w:r>
        <w:rPr>
          <w:rFonts w:eastAsia="Times New Roman" w:cs="Arial"/>
          <w:iCs/>
          <w:sz w:val="20"/>
          <w:szCs w:val="20"/>
          <w:lang w:eastAsia="en-AU"/>
        </w:rPr>
        <w:t>the nominating RDA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of any changes to my contact details while holding this visa.</w:t>
      </w:r>
    </w:p>
    <w:p w14:paraId="29E09514" w14:textId="77777777" w:rsidR="0044503D" w:rsidRPr="009D1E90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9D1E90">
        <w:rPr>
          <w:rFonts w:eastAsia="Times New Roman" w:cs="Arial"/>
          <w:iCs/>
          <w:sz w:val="20"/>
          <w:szCs w:val="20"/>
          <w:lang w:eastAsia="en-AU"/>
        </w:rPr>
        <w:t>Respond to surveys or requests for updated information on employment and settlement in NSW.</w:t>
      </w:r>
    </w:p>
    <w:bookmarkEnd w:id="7"/>
    <w:p w14:paraId="27C3FA55" w14:textId="77777777" w:rsidR="00583472" w:rsidRPr="009C6FD6" w:rsidRDefault="00583472" w:rsidP="009C0A23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Start w:id="8" w:name="_Hlk25748828"/>
    <w:p w14:paraId="24674F18" w14:textId="77777777" w:rsidR="00583472" w:rsidRDefault="00D74873" w:rsidP="009C0A23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sdt>
        <w:sdtPr>
          <w:rPr>
            <w:rFonts w:eastAsia="Times New Roman" w:cs="Arial"/>
            <w:color w:val="000000"/>
            <w:sz w:val="20"/>
            <w:szCs w:val="20"/>
            <w:lang w:eastAsia="en-AU"/>
          </w:rPr>
          <w:id w:val="2084169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3472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583472">
        <w:rPr>
          <w:rFonts w:eastAsia="Times New Roman" w:cs="Arial"/>
          <w:color w:val="000000"/>
          <w:sz w:val="20"/>
          <w:szCs w:val="20"/>
          <w:lang w:eastAsia="en-AU"/>
        </w:rPr>
        <w:t xml:space="preserve">  I make this solemn declaration as to the matters aforesaid (check box). </w:t>
      </w:r>
    </w:p>
    <w:p w14:paraId="2A5218BF" w14:textId="77777777" w:rsidR="00583472" w:rsidRPr="009C6FD6" w:rsidRDefault="00583472" w:rsidP="009C0A23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2A8C26BD" w14:textId="77777777" w:rsidR="00583472" w:rsidRDefault="00583472" w:rsidP="009C0A23">
      <w:pPr>
        <w:autoSpaceDE w:val="0"/>
        <w:autoSpaceDN w:val="0"/>
        <w:adjustRightInd w:val="0"/>
        <w:spacing w:before="0" w:after="200" w:line="240" w:lineRule="auto"/>
        <w:rPr>
          <w:rFonts w:eastAsia="Times New Roman" w:cs="Arial"/>
          <w:bCs/>
          <w:sz w:val="20"/>
          <w:szCs w:val="20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>Applicant’s name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lang w:eastAsia="en-AU"/>
        </w:rPr>
      </w:r>
      <w:r w:rsidRPr="009C6FD6">
        <w:rPr>
          <w:rFonts w:eastAsia="Times New Roman" w:cs="Arial"/>
          <w:color w:val="00000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color w:val="000000"/>
          <w:lang w:eastAsia="en-AU"/>
        </w:rPr>
        <w:fldChar w:fldCharType="end"/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  <w:t xml:space="preserve">   </w:t>
      </w:r>
    </w:p>
    <w:p w14:paraId="5DB6E1D9" w14:textId="77777777" w:rsidR="00583472" w:rsidRDefault="00583472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>Date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lang w:eastAsia="en-AU"/>
        </w:rPr>
      </w:r>
      <w:r w:rsidRPr="009C6FD6">
        <w:rPr>
          <w:rFonts w:eastAsia="Times New Roman" w:cs="Arial"/>
          <w:color w:val="00000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color w:val="000000"/>
          <w:lang w:eastAsia="en-AU"/>
        </w:rPr>
        <w:fldChar w:fldCharType="end"/>
      </w:r>
    </w:p>
    <w:p w14:paraId="4C031CB8" w14:textId="77777777" w:rsidR="00A278BD" w:rsidRDefault="00A278BD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</w:p>
    <w:p w14:paraId="2E71A559" w14:textId="77777777" w:rsidR="00A278BD" w:rsidRDefault="00A278BD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</w:p>
    <w:p w14:paraId="58E10D64" w14:textId="77777777" w:rsidR="00A278BD" w:rsidRDefault="00A278BD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</w:p>
    <w:p w14:paraId="4CCB88CC" w14:textId="77777777" w:rsidR="00A278BD" w:rsidRPr="009C6FD6" w:rsidRDefault="00A278BD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End w:id="5"/>
    <w:bookmarkEnd w:id="6"/>
    <w:bookmarkEnd w:id="8"/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9C6FD6" w14:paraId="750E8BED" w14:textId="77777777" w:rsidTr="00824363">
        <w:trPr>
          <w:trHeight w:val="375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374BE149" w14:textId="77777777" w:rsidR="009C6FD6" w:rsidRPr="009C6FD6" w:rsidRDefault="009C6FD6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9C6FD6">
              <w:rPr>
                <w:rFonts w:eastAsia="Times New Roman" w:cs="Arial"/>
                <w:b/>
                <w:lang w:eastAsia="en-AU"/>
              </w:rPr>
              <w:br w:type="page"/>
            </w:r>
            <w:r w:rsidR="00E64642" w:rsidRPr="00E64642"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.3 Declaration by migration agent / authorised representative</w:t>
            </w:r>
          </w:p>
        </w:tc>
      </w:tr>
    </w:tbl>
    <w:p w14:paraId="4A1AFE34" w14:textId="77777777" w:rsidR="009C6FD6" w:rsidRPr="009C6FD6" w:rsidRDefault="009C6FD6" w:rsidP="0043390F">
      <w:pPr>
        <w:autoSpaceDE w:val="0"/>
        <w:autoSpaceDN w:val="0"/>
        <w:adjustRightInd w:val="0"/>
        <w:spacing w:before="0" w:after="0" w:line="240" w:lineRule="auto"/>
        <w:ind w:left="-284" w:firstLine="284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0896FB84" w14:textId="77777777" w:rsidR="00583472" w:rsidRPr="009C6FD6" w:rsidRDefault="00583472" w:rsidP="00583472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bookmarkStart w:id="9" w:name="_Hlk25748781"/>
      <w:r w:rsidRPr="009C6FD6">
        <w:rPr>
          <w:rFonts w:eastAsia="Times New Roman" w:cs="Arial"/>
          <w:sz w:val="20"/>
          <w:szCs w:val="20"/>
          <w:lang w:eastAsia="en-AU"/>
        </w:rPr>
        <w:t>I have explained all NSW nomination requirements and conditions to the applicant, and believe that the applicant understands the information, including the privacy statement and the applicant’s declaration above.</w:t>
      </w:r>
    </w:p>
    <w:p w14:paraId="233BBCA3" w14:textId="77777777" w:rsidR="00583472" w:rsidRPr="009C6FD6" w:rsidRDefault="00583472" w:rsidP="00583472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</w:p>
    <w:p w14:paraId="45C09035" w14:textId="77777777" w:rsidR="00583472" w:rsidRPr="009C6FD6" w:rsidRDefault="00583472" w:rsidP="00583472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r w:rsidRPr="009C6FD6">
        <w:rPr>
          <w:rFonts w:eastAsia="Times New Roman" w:cs="Arial"/>
          <w:sz w:val="20"/>
          <w:szCs w:val="20"/>
          <w:lang w:eastAsia="en-AU"/>
        </w:rPr>
        <w:t>To the best of my knowledge, I believe that the information provided in this form is complete and accurate.</w:t>
      </w:r>
    </w:p>
    <w:p w14:paraId="076916AD" w14:textId="77777777" w:rsidR="00583472" w:rsidRDefault="00583472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Start w:id="10" w:name="_Hlk25749077"/>
    <w:p w14:paraId="6597A105" w14:textId="77777777" w:rsidR="00583472" w:rsidRDefault="00D74873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sdt>
        <w:sdtPr>
          <w:rPr>
            <w:rFonts w:eastAsia="Times New Roman" w:cs="Arial"/>
            <w:color w:val="000000"/>
            <w:sz w:val="20"/>
            <w:szCs w:val="20"/>
            <w:lang w:eastAsia="en-AU"/>
          </w:rPr>
          <w:id w:val="710624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3472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583472">
        <w:rPr>
          <w:rFonts w:eastAsia="Times New Roman" w:cs="Arial"/>
          <w:color w:val="000000"/>
          <w:sz w:val="20"/>
          <w:szCs w:val="20"/>
          <w:lang w:eastAsia="en-AU"/>
        </w:rPr>
        <w:t xml:space="preserve">  I make this solemn declaration as to the matters aforesaid (check box). </w:t>
      </w:r>
    </w:p>
    <w:p w14:paraId="0509232C" w14:textId="77777777" w:rsidR="00583472" w:rsidRPr="009C6FD6" w:rsidRDefault="00583472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4A97071B" w14:textId="11F46754" w:rsidR="00583472" w:rsidRDefault="00583472" w:rsidP="00583472">
      <w:pPr>
        <w:autoSpaceDE w:val="0"/>
        <w:autoSpaceDN w:val="0"/>
        <w:adjustRightInd w:val="0"/>
        <w:spacing w:before="0" w:after="200" w:line="240" w:lineRule="auto"/>
        <w:rPr>
          <w:rFonts w:eastAsia="Times New Roman" w:cs="Arial"/>
          <w:bCs/>
          <w:sz w:val="20"/>
          <w:szCs w:val="20"/>
          <w:lang w:eastAsia="en-AU"/>
        </w:rPr>
      </w:pPr>
      <w:r>
        <w:rPr>
          <w:rFonts w:eastAsia="Times New Roman" w:cs="Arial"/>
          <w:bCs/>
          <w:sz w:val="20"/>
          <w:szCs w:val="20"/>
          <w:lang w:eastAsia="en-AU"/>
        </w:rPr>
        <w:t>Migration agent’s n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>ame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end"/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  <w:t xml:space="preserve">      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</w:p>
    <w:p w14:paraId="1EF87286" w14:textId="682CC519" w:rsidR="00583472" w:rsidRPr="009C6FD6" w:rsidRDefault="00583472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 xml:space="preserve">Date 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end"/>
      </w:r>
    </w:p>
    <w:bookmarkEnd w:id="9"/>
    <w:bookmarkEnd w:id="10"/>
    <w:p w14:paraId="3C4E3EBE" w14:textId="77777777" w:rsidR="009C6FD6" w:rsidRPr="009C6FD6" w:rsidRDefault="009C6FD6" w:rsidP="00583472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n-AU"/>
        </w:rPr>
      </w:pPr>
    </w:p>
    <w:sectPr w:rsidR="009C6FD6" w:rsidRPr="009C6FD6" w:rsidSect="00E31F3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2" w:right="567" w:bottom="709" w:left="567" w:header="567" w:footer="3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F7BBC" w14:textId="77777777" w:rsidR="00B21867" w:rsidRDefault="00B21867" w:rsidP="00870475">
      <w:pPr>
        <w:spacing w:after="0" w:line="240" w:lineRule="auto"/>
      </w:pPr>
      <w:r>
        <w:separator/>
      </w:r>
    </w:p>
  </w:endnote>
  <w:endnote w:type="continuationSeparator" w:id="0">
    <w:p w14:paraId="60925619" w14:textId="77777777" w:rsidR="00B21867" w:rsidRDefault="00B21867" w:rsidP="008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F0B7" w14:textId="77777777" w:rsidR="00D74873" w:rsidRDefault="00D74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76628" w14:textId="6245095F" w:rsidR="00D74873" w:rsidRPr="006F0894" w:rsidRDefault="00D74873" w:rsidP="00F96821">
    <w:pPr>
      <w:pStyle w:val="Footer"/>
      <w:jc w:val="right"/>
      <w:rPr>
        <w:lang w:val="en-US"/>
      </w:rPr>
    </w:pPr>
    <w:r>
      <w:rPr>
        <w:lang w:val="en-US"/>
      </w:rPr>
      <w:t xml:space="preserve">Investment </w:t>
    </w:r>
    <w:r w:rsidRPr="00BB41D1">
      <w:rPr>
        <w:lang w:val="en-US"/>
      </w:rPr>
      <w:t>NSW |</w:t>
    </w:r>
    <w:r>
      <w:rPr>
        <w:lang w:val="en-US"/>
      </w:rPr>
      <w:t xml:space="preserve"> </w:t>
    </w:r>
    <w:r w:rsidRPr="00F96821">
      <w:rPr>
        <w:color w:val="043F5C"/>
        <w:lang w:val="en-US"/>
      </w:rPr>
      <w:fldChar w:fldCharType="begin"/>
    </w:r>
    <w:r w:rsidRPr="00F96821">
      <w:rPr>
        <w:color w:val="043F5C"/>
        <w:lang w:val="en-US"/>
      </w:rPr>
      <w:instrText xml:space="preserve"> PAGE   \* MERGEFORMAT </w:instrText>
    </w:r>
    <w:r w:rsidRPr="00F96821">
      <w:rPr>
        <w:color w:val="043F5C"/>
        <w:lang w:val="en-US"/>
      </w:rPr>
      <w:fldChar w:fldCharType="separate"/>
    </w:r>
    <w:r>
      <w:rPr>
        <w:noProof/>
        <w:color w:val="043F5C"/>
        <w:lang w:val="en-US"/>
      </w:rPr>
      <w:t>2</w:t>
    </w:r>
    <w:r w:rsidRPr="00F96821">
      <w:rPr>
        <w:noProof/>
        <w:color w:val="043F5C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4E9A6" w14:textId="77777777" w:rsidR="00D74873" w:rsidRDefault="00D74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70884" w14:textId="77777777" w:rsidR="00B21867" w:rsidRDefault="00B21867" w:rsidP="00870475">
      <w:pPr>
        <w:spacing w:after="0" w:line="240" w:lineRule="auto"/>
      </w:pPr>
      <w:r>
        <w:separator/>
      </w:r>
    </w:p>
  </w:footnote>
  <w:footnote w:type="continuationSeparator" w:id="0">
    <w:p w14:paraId="4019F506" w14:textId="77777777" w:rsidR="00B21867" w:rsidRDefault="00B21867" w:rsidP="008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B9972" w14:textId="77777777" w:rsidR="00D74873" w:rsidRDefault="00D74873">
    <w:pPr>
      <w:pStyle w:val="Header"/>
    </w:pPr>
    <w:r>
      <w:rPr>
        <w:b w:val="0"/>
        <w:noProof/>
        <w:color w:val="auto"/>
        <w:spacing w:val="0"/>
        <w:sz w:val="22"/>
        <w:lang w:eastAsia="en-AU"/>
      </w:rPr>
      <w:drawing>
        <wp:inline distT="0" distB="0" distL="0" distR="0" wp14:anchorId="25067F4D" wp14:editId="054E8431">
          <wp:extent cx="2028825" cy="628650"/>
          <wp:effectExtent l="0" t="0" r="9525" b="0"/>
          <wp:docPr id="30" name="Picture 30" descr="C:\Users\irwinr\Desktop\DI L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winr\Desktop\DI L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A896" w14:textId="77777777" w:rsidR="00D74873" w:rsidRDefault="00D74873" w:rsidP="009C6FD6">
    <w:pPr>
      <w:pStyle w:val="Title"/>
    </w:pPr>
    <w:r>
      <w:rPr>
        <w:noProof/>
        <w:lang w:eastAsia="en-AU"/>
      </w:rPr>
      <w:drawing>
        <wp:anchor distT="0" distB="0" distL="114300" distR="114300" simplePos="0" relativeHeight="251764736" behindDoc="0" locked="0" layoutInCell="1" allowOverlap="1" wp14:anchorId="30320FC3" wp14:editId="0B937C04">
          <wp:simplePos x="0" y="0"/>
          <wp:positionH relativeFrom="column">
            <wp:posOffset>125730</wp:posOffset>
          </wp:positionH>
          <wp:positionV relativeFrom="paragraph">
            <wp:posOffset>-245745</wp:posOffset>
          </wp:positionV>
          <wp:extent cx="762000" cy="822960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rwinr\Desktop\DI L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4096691" wp14:editId="67B09C98">
              <wp:simplePos x="0" y="0"/>
              <wp:positionH relativeFrom="page">
                <wp:posOffset>-9525</wp:posOffset>
              </wp:positionH>
              <wp:positionV relativeFrom="page">
                <wp:posOffset>-9525</wp:posOffset>
              </wp:positionV>
              <wp:extent cx="7610475" cy="1114425"/>
              <wp:effectExtent l="0" t="0" r="9525" b="9525"/>
              <wp:wrapNone/>
              <wp:docPr id="10" name="Rectangle 10" descr="Header Banner" title="NSW Department of Indust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1114425"/>
                      </a:xfrm>
                      <a:prstGeom prst="rect">
                        <a:avLst/>
                      </a:prstGeom>
                      <a:solidFill>
                        <a:srgbClr val="0A2F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77D2D8" id="Rectangle 10" o:spid="_x0000_s1026" alt="Title: NSW Department of Industry - Description: Header Banner" style="position:absolute;margin-left:-.75pt;margin-top:-.75pt;width:599.25pt;height:87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" fillcolor="#0a2f4a" stroked="f" strokeweight="1pt">
              <w10:wrap anchorx="page" anchory="page"/>
            </v:rect>
          </w:pict>
        </mc:Fallback>
      </mc:AlternateContent>
    </w:r>
    <w:r>
      <w:t xml:space="preserve">NSW Application Form </w:t>
    </w:r>
  </w:p>
  <w:p w14:paraId="77126B64" w14:textId="77777777" w:rsidR="00D74873" w:rsidRPr="00694A2C" w:rsidRDefault="00D74873" w:rsidP="009C6FD6">
    <w:pPr>
      <w:pStyle w:val="Title"/>
    </w:pPr>
    <w:r>
      <w:t>Skilled Work Regional visa 491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4B43" w14:textId="77777777" w:rsidR="00D74873" w:rsidRDefault="00D74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4540C"/>
    <w:multiLevelType w:val="multilevel"/>
    <w:tmpl w:val="24FA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67B68"/>
    <w:multiLevelType w:val="hybridMultilevel"/>
    <w:tmpl w:val="2A16F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5948"/>
    <w:multiLevelType w:val="multilevel"/>
    <w:tmpl w:val="E5AE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C1F90"/>
    <w:multiLevelType w:val="hybridMultilevel"/>
    <w:tmpl w:val="0DDAE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656B6"/>
    <w:multiLevelType w:val="hybridMultilevel"/>
    <w:tmpl w:val="7EB2F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D1752"/>
    <w:multiLevelType w:val="hybridMultilevel"/>
    <w:tmpl w:val="63AE7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93AB0"/>
    <w:multiLevelType w:val="hybridMultilevel"/>
    <w:tmpl w:val="3208E7F8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24B08D6"/>
    <w:multiLevelType w:val="hybridMultilevel"/>
    <w:tmpl w:val="4F946A92"/>
    <w:lvl w:ilvl="0" w:tplc="9CAE67E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043F5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1585"/>
    <w:multiLevelType w:val="hybridMultilevel"/>
    <w:tmpl w:val="95069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103BC"/>
    <w:multiLevelType w:val="hybridMultilevel"/>
    <w:tmpl w:val="D6FCF92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4BC74E7D"/>
    <w:multiLevelType w:val="hybridMultilevel"/>
    <w:tmpl w:val="A8AEB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F0A40"/>
    <w:multiLevelType w:val="multilevel"/>
    <w:tmpl w:val="0978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970252"/>
    <w:multiLevelType w:val="hybridMultilevel"/>
    <w:tmpl w:val="68388480"/>
    <w:lvl w:ilvl="0" w:tplc="46908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91361"/>
    <w:multiLevelType w:val="hybridMultilevel"/>
    <w:tmpl w:val="50ECD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D3BFC"/>
    <w:multiLevelType w:val="hybridMultilevel"/>
    <w:tmpl w:val="EA66D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A287A"/>
    <w:multiLevelType w:val="hybridMultilevel"/>
    <w:tmpl w:val="F244BF46"/>
    <w:lvl w:ilvl="0" w:tplc="46908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"/>
  </w:num>
  <w:num w:numId="12">
    <w:abstractNumId w:val="13"/>
  </w:num>
  <w:num w:numId="13">
    <w:abstractNumId w:val="2"/>
  </w:num>
  <w:num w:numId="14">
    <w:abstractNumId w:val="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KSyEtnohVgdBczl5+aYgYSG7wF6VWEcG8FGoI0i/UCUy1KTBDDc7SZmD/LUsIDHQRbqCtmzQOr4+plydntDTSg==" w:salt="0MM6s7HjYmCfmJsTTh6lj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5F"/>
    <w:rsid w:val="00003851"/>
    <w:rsid w:val="00005114"/>
    <w:rsid w:val="00011AB7"/>
    <w:rsid w:val="0001651B"/>
    <w:rsid w:val="00016E94"/>
    <w:rsid w:val="000235B4"/>
    <w:rsid w:val="00023ACB"/>
    <w:rsid w:val="00035031"/>
    <w:rsid w:val="00051FB0"/>
    <w:rsid w:val="00054B08"/>
    <w:rsid w:val="000553C0"/>
    <w:rsid w:val="0006164D"/>
    <w:rsid w:val="000634E3"/>
    <w:rsid w:val="00071DD1"/>
    <w:rsid w:val="00096339"/>
    <w:rsid w:val="000A00ED"/>
    <w:rsid w:val="000A52E3"/>
    <w:rsid w:val="000B1C91"/>
    <w:rsid w:val="000B4476"/>
    <w:rsid w:val="000B5D4D"/>
    <w:rsid w:val="000C3F22"/>
    <w:rsid w:val="000C4D13"/>
    <w:rsid w:val="000D1266"/>
    <w:rsid w:val="000D24CA"/>
    <w:rsid w:val="000E0750"/>
    <w:rsid w:val="00103336"/>
    <w:rsid w:val="00111346"/>
    <w:rsid w:val="00115A9F"/>
    <w:rsid w:val="00117E32"/>
    <w:rsid w:val="00121FC5"/>
    <w:rsid w:val="00125AE3"/>
    <w:rsid w:val="00140412"/>
    <w:rsid w:val="001425BA"/>
    <w:rsid w:val="00144B7B"/>
    <w:rsid w:val="00147E5F"/>
    <w:rsid w:val="0015020B"/>
    <w:rsid w:val="001730AE"/>
    <w:rsid w:val="00175C56"/>
    <w:rsid w:val="00187C40"/>
    <w:rsid w:val="001A2F07"/>
    <w:rsid w:val="001A4A83"/>
    <w:rsid w:val="001B1037"/>
    <w:rsid w:val="001B69E2"/>
    <w:rsid w:val="001C02CD"/>
    <w:rsid w:val="001C051D"/>
    <w:rsid w:val="001C0DEB"/>
    <w:rsid w:val="001C4687"/>
    <w:rsid w:val="001D06E1"/>
    <w:rsid w:val="001D357E"/>
    <w:rsid w:val="001E2CD8"/>
    <w:rsid w:val="001E358B"/>
    <w:rsid w:val="001E5DC9"/>
    <w:rsid w:val="001E7F55"/>
    <w:rsid w:val="001F05C2"/>
    <w:rsid w:val="001F6BD8"/>
    <w:rsid w:val="002100B0"/>
    <w:rsid w:val="00221A19"/>
    <w:rsid w:val="00223171"/>
    <w:rsid w:val="0023752D"/>
    <w:rsid w:val="002376B4"/>
    <w:rsid w:val="002476AB"/>
    <w:rsid w:val="0025015C"/>
    <w:rsid w:val="00253965"/>
    <w:rsid w:val="00262455"/>
    <w:rsid w:val="0027446D"/>
    <w:rsid w:val="00276E57"/>
    <w:rsid w:val="002812AB"/>
    <w:rsid w:val="002903A6"/>
    <w:rsid w:val="00295B2A"/>
    <w:rsid w:val="002A6069"/>
    <w:rsid w:val="002F79A1"/>
    <w:rsid w:val="0038435E"/>
    <w:rsid w:val="0038486E"/>
    <w:rsid w:val="003B0674"/>
    <w:rsid w:val="003B3D88"/>
    <w:rsid w:val="003D3A7A"/>
    <w:rsid w:val="003E26A3"/>
    <w:rsid w:val="003E60A8"/>
    <w:rsid w:val="003F198D"/>
    <w:rsid w:val="003F303E"/>
    <w:rsid w:val="00405E39"/>
    <w:rsid w:val="0041669F"/>
    <w:rsid w:val="004209F1"/>
    <w:rsid w:val="004327C0"/>
    <w:rsid w:val="0043390F"/>
    <w:rsid w:val="00440763"/>
    <w:rsid w:val="004415A1"/>
    <w:rsid w:val="0044503D"/>
    <w:rsid w:val="00450475"/>
    <w:rsid w:val="004611B1"/>
    <w:rsid w:val="00470355"/>
    <w:rsid w:val="00494E8C"/>
    <w:rsid w:val="004A6347"/>
    <w:rsid w:val="004A727E"/>
    <w:rsid w:val="004B0C14"/>
    <w:rsid w:val="004B6A27"/>
    <w:rsid w:val="004E336A"/>
    <w:rsid w:val="004E3901"/>
    <w:rsid w:val="00505C10"/>
    <w:rsid w:val="00506282"/>
    <w:rsid w:val="00510902"/>
    <w:rsid w:val="00532FE3"/>
    <w:rsid w:val="00541E2A"/>
    <w:rsid w:val="005448F4"/>
    <w:rsid w:val="00552143"/>
    <w:rsid w:val="00553161"/>
    <w:rsid w:val="00571A6F"/>
    <w:rsid w:val="00580BEF"/>
    <w:rsid w:val="00582B95"/>
    <w:rsid w:val="00583472"/>
    <w:rsid w:val="005838DC"/>
    <w:rsid w:val="00587395"/>
    <w:rsid w:val="00590982"/>
    <w:rsid w:val="005A5829"/>
    <w:rsid w:val="005C174A"/>
    <w:rsid w:val="005D1BFF"/>
    <w:rsid w:val="005D6E77"/>
    <w:rsid w:val="005F2498"/>
    <w:rsid w:val="005F3AA9"/>
    <w:rsid w:val="00604D0E"/>
    <w:rsid w:val="006140F3"/>
    <w:rsid w:val="0063069B"/>
    <w:rsid w:val="006342E3"/>
    <w:rsid w:val="006347C4"/>
    <w:rsid w:val="00643B1E"/>
    <w:rsid w:val="00663994"/>
    <w:rsid w:val="00694A2C"/>
    <w:rsid w:val="00697123"/>
    <w:rsid w:val="006A3AF1"/>
    <w:rsid w:val="006A6577"/>
    <w:rsid w:val="006A749D"/>
    <w:rsid w:val="006B605D"/>
    <w:rsid w:val="006E321F"/>
    <w:rsid w:val="006E3734"/>
    <w:rsid w:val="006E6D20"/>
    <w:rsid w:val="006F0894"/>
    <w:rsid w:val="006F2BF5"/>
    <w:rsid w:val="0071581A"/>
    <w:rsid w:val="00750A64"/>
    <w:rsid w:val="007511BC"/>
    <w:rsid w:val="00754464"/>
    <w:rsid w:val="00757218"/>
    <w:rsid w:val="0076239B"/>
    <w:rsid w:val="007733FC"/>
    <w:rsid w:val="0077669E"/>
    <w:rsid w:val="00781D50"/>
    <w:rsid w:val="00791BE2"/>
    <w:rsid w:val="007A55AF"/>
    <w:rsid w:val="007A580F"/>
    <w:rsid w:val="007B2D74"/>
    <w:rsid w:val="007C035A"/>
    <w:rsid w:val="007C04C6"/>
    <w:rsid w:val="007F7122"/>
    <w:rsid w:val="008012C8"/>
    <w:rsid w:val="008170BC"/>
    <w:rsid w:val="00822250"/>
    <w:rsid w:val="00824160"/>
    <w:rsid w:val="00824363"/>
    <w:rsid w:val="00830FE7"/>
    <w:rsid w:val="008430C1"/>
    <w:rsid w:val="00844036"/>
    <w:rsid w:val="00867EF3"/>
    <w:rsid w:val="00870475"/>
    <w:rsid w:val="00875464"/>
    <w:rsid w:val="008B100C"/>
    <w:rsid w:val="008B5084"/>
    <w:rsid w:val="008B5FF0"/>
    <w:rsid w:val="008B7ED1"/>
    <w:rsid w:val="008C7924"/>
    <w:rsid w:val="008D0020"/>
    <w:rsid w:val="008E679D"/>
    <w:rsid w:val="008F6767"/>
    <w:rsid w:val="008F705B"/>
    <w:rsid w:val="0090110F"/>
    <w:rsid w:val="00905A44"/>
    <w:rsid w:val="00917CA9"/>
    <w:rsid w:val="00920DC2"/>
    <w:rsid w:val="00932866"/>
    <w:rsid w:val="009445E7"/>
    <w:rsid w:val="00957095"/>
    <w:rsid w:val="00961E16"/>
    <w:rsid w:val="009633CA"/>
    <w:rsid w:val="00965F5D"/>
    <w:rsid w:val="00996300"/>
    <w:rsid w:val="009B204F"/>
    <w:rsid w:val="009B591D"/>
    <w:rsid w:val="009C0A23"/>
    <w:rsid w:val="009C0F5D"/>
    <w:rsid w:val="009C11A2"/>
    <w:rsid w:val="009C20D8"/>
    <w:rsid w:val="009C5DA9"/>
    <w:rsid w:val="009C6FD6"/>
    <w:rsid w:val="009D1E90"/>
    <w:rsid w:val="009D557D"/>
    <w:rsid w:val="009E7D6D"/>
    <w:rsid w:val="00A00BC5"/>
    <w:rsid w:val="00A02D2F"/>
    <w:rsid w:val="00A03558"/>
    <w:rsid w:val="00A278BD"/>
    <w:rsid w:val="00A31C0A"/>
    <w:rsid w:val="00A33092"/>
    <w:rsid w:val="00A33A8F"/>
    <w:rsid w:val="00A3606B"/>
    <w:rsid w:val="00A367D5"/>
    <w:rsid w:val="00A44B6D"/>
    <w:rsid w:val="00A47CE8"/>
    <w:rsid w:val="00A70FF0"/>
    <w:rsid w:val="00A77CFA"/>
    <w:rsid w:val="00A9371A"/>
    <w:rsid w:val="00AA15B4"/>
    <w:rsid w:val="00AA3517"/>
    <w:rsid w:val="00AB0350"/>
    <w:rsid w:val="00AB08E6"/>
    <w:rsid w:val="00AC795F"/>
    <w:rsid w:val="00AF1892"/>
    <w:rsid w:val="00B1357A"/>
    <w:rsid w:val="00B21867"/>
    <w:rsid w:val="00B241FF"/>
    <w:rsid w:val="00B3202B"/>
    <w:rsid w:val="00B41984"/>
    <w:rsid w:val="00B651C7"/>
    <w:rsid w:val="00B65ED0"/>
    <w:rsid w:val="00B7004E"/>
    <w:rsid w:val="00B72A32"/>
    <w:rsid w:val="00B86C7A"/>
    <w:rsid w:val="00BA22CA"/>
    <w:rsid w:val="00BB0D31"/>
    <w:rsid w:val="00BB3C59"/>
    <w:rsid w:val="00BB41D1"/>
    <w:rsid w:val="00BB5F3C"/>
    <w:rsid w:val="00BC00AB"/>
    <w:rsid w:val="00BE75C2"/>
    <w:rsid w:val="00BF1358"/>
    <w:rsid w:val="00BF62F2"/>
    <w:rsid w:val="00C21E64"/>
    <w:rsid w:val="00C32242"/>
    <w:rsid w:val="00C3621D"/>
    <w:rsid w:val="00C36646"/>
    <w:rsid w:val="00C41330"/>
    <w:rsid w:val="00C51CCF"/>
    <w:rsid w:val="00C52A2F"/>
    <w:rsid w:val="00C53CD0"/>
    <w:rsid w:val="00C57AB8"/>
    <w:rsid w:val="00C60FB8"/>
    <w:rsid w:val="00C64D7A"/>
    <w:rsid w:val="00C66FE6"/>
    <w:rsid w:val="00C70901"/>
    <w:rsid w:val="00C7712B"/>
    <w:rsid w:val="00C904B8"/>
    <w:rsid w:val="00CA0C36"/>
    <w:rsid w:val="00CB7BF2"/>
    <w:rsid w:val="00CB7F54"/>
    <w:rsid w:val="00CC68FD"/>
    <w:rsid w:val="00CD1960"/>
    <w:rsid w:val="00CE0520"/>
    <w:rsid w:val="00CF057F"/>
    <w:rsid w:val="00D0120D"/>
    <w:rsid w:val="00D0606A"/>
    <w:rsid w:val="00D10FF4"/>
    <w:rsid w:val="00D32AFA"/>
    <w:rsid w:val="00D40061"/>
    <w:rsid w:val="00D40FB6"/>
    <w:rsid w:val="00D4317C"/>
    <w:rsid w:val="00D474EF"/>
    <w:rsid w:val="00D527A3"/>
    <w:rsid w:val="00D636C8"/>
    <w:rsid w:val="00D63D39"/>
    <w:rsid w:val="00D72913"/>
    <w:rsid w:val="00D74873"/>
    <w:rsid w:val="00DA500D"/>
    <w:rsid w:val="00DC1FB4"/>
    <w:rsid w:val="00DC249D"/>
    <w:rsid w:val="00DC33BC"/>
    <w:rsid w:val="00DE09EC"/>
    <w:rsid w:val="00DE7896"/>
    <w:rsid w:val="00E1292A"/>
    <w:rsid w:val="00E145AF"/>
    <w:rsid w:val="00E164A2"/>
    <w:rsid w:val="00E23638"/>
    <w:rsid w:val="00E31F31"/>
    <w:rsid w:val="00E55251"/>
    <w:rsid w:val="00E64642"/>
    <w:rsid w:val="00E70942"/>
    <w:rsid w:val="00E718FA"/>
    <w:rsid w:val="00E733F8"/>
    <w:rsid w:val="00E74504"/>
    <w:rsid w:val="00E754F0"/>
    <w:rsid w:val="00E76DFD"/>
    <w:rsid w:val="00E859D1"/>
    <w:rsid w:val="00EA2106"/>
    <w:rsid w:val="00EC0AAE"/>
    <w:rsid w:val="00EC32FE"/>
    <w:rsid w:val="00EC7259"/>
    <w:rsid w:val="00ED39C0"/>
    <w:rsid w:val="00EE0B09"/>
    <w:rsid w:val="00EE3472"/>
    <w:rsid w:val="00EF6674"/>
    <w:rsid w:val="00F038DB"/>
    <w:rsid w:val="00F2648D"/>
    <w:rsid w:val="00F30727"/>
    <w:rsid w:val="00F55D51"/>
    <w:rsid w:val="00F606B9"/>
    <w:rsid w:val="00F72297"/>
    <w:rsid w:val="00F75412"/>
    <w:rsid w:val="00F764F7"/>
    <w:rsid w:val="00F96821"/>
    <w:rsid w:val="00FA0119"/>
    <w:rsid w:val="00FA4C22"/>
    <w:rsid w:val="00FA4FCB"/>
    <w:rsid w:val="00FB0F04"/>
    <w:rsid w:val="00FB314F"/>
    <w:rsid w:val="00FD4A37"/>
    <w:rsid w:val="00FD5BB6"/>
    <w:rsid w:val="00FE7635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40ED26"/>
  <w15:docId w15:val="{1572F04F-8C7A-49E4-A8E7-64977274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D88"/>
    <w:pPr>
      <w:spacing w:before="120" w:after="120"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036"/>
    <w:pPr>
      <w:spacing w:before="320"/>
      <w:outlineLvl w:val="0"/>
    </w:pPr>
    <w:rPr>
      <w:color w:val="043F5C"/>
      <w:sz w:val="48"/>
      <w:szCs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4036"/>
    <w:pPr>
      <w:spacing w:before="240"/>
      <w:outlineLvl w:val="1"/>
    </w:pPr>
    <w:rPr>
      <w:b/>
      <w:bCs/>
      <w:color w:val="2C2B2B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4036"/>
    <w:pPr>
      <w:spacing w:before="240" w:line="259" w:lineRule="auto"/>
      <w:outlineLvl w:val="2"/>
    </w:pPr>
    <w:rPr>
      <w:rFonts w:cs="Myriad Pro Light"/>
      <w:b/>
      <w:bCs/>
      <w:color w:val="615F5F" w:themeColor="text1" w:themeTint="BF"/>
      <w:sz w:val="28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44036"/>
    <w:pPr>
      <w:spacing w:before="240" w:line="240" w:lineRule="auto"/>
      <w:outlineLvl w:val="3"/>
    </w:pPr>
    <w:rPr>
      <w:rFonts w:cs="Myriad Pro"/>
      <w:b/>
      <w:color w:val="043F5C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F057F"/>
    <w:pPr>
      <w:keepNext/>
      <w:keepLines/>
      <w:spacing w:before="240"/>
      <w:outlineLvl w:val="4"/>
    </w:pPr>
    <w:rPr>
      <w:rFonts w:eastAsiaTheme="majorEastAsia" w:cstheme="majorBidi"/>
      <w:b/>
      <w:color w:val="E11D3F"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F057F"/>
    <w:pPr>
      <w:spacing w:before="240" w:line="240" w:lineRule="auto"/>
      <w:outlineLvl w:val="5"/>
    </w:pPr>
    <w:rPr>
      <w:rFonts w:cs="Myriad Pro"/>
      <w:b/>
      <w:color w:val="043F5C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D400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F057F"/>
    <w:rPr>
      <w:rFonts w:ascii="Arial" w:hAnsi="Arial" w:cs="Myriad Pro"/>
      <w:b/>
      <w:color w:val="043F5C"/>
      <w:sz w:val="23"/>
      <w:szCs w:val="23"/>
    </w:rPr>
  </w:style>
  <w:style w:type="paragraph" w:customStyle="1" w:styleId="TableBullet">
    <w:name w:val="Table Bullet"/>
    <w:basedOn w:val="Normal"/>
    <w:unhideWhenUsed/>
    <w:qFormat/>
    <w:rsid w:val="003B3D88"/>
    <w:pPr>
      <w:numPr>
        <w:numId w:val="1"/>
      </w:numPr>
      <w:spacing w:before="40" w:after="40" w:line="240" w:lineRule="auto"/>
    </w:pPr>
    <w:rPr>
      <w:rFonts w:cs="Myriad Pro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44036"/>
    <w:rPr>
      <w:rFonts w:ascii="Arial" w:hAnsi="Arial" w:cs="Myriad Pro"/>
      <w:b/>
      <w:color w:val="043F5C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F057F"/>
    <w:rPr>
      <w:rFonts w:ascii="Arial" w:eastAsiaTheme="majorEastAsia" w:hAnsi="Arial" w:cstheme="majorBidi"/>
      <w:b/>
      <w:color w:val="E11D3F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036"/>
    <w:rPr>
      <w:rFonts w:ascii="Arial" w:hAnsi="Arial"/>
      <w:color w:val="043F5C"/>
      <w:sz w:val="48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844036"/>
    <w:rPr>
      <w:rFonts w:ascii="Arial" w:hAnsi="Arial"/>
      <w:b/>
      <w:bCs/>
      <w:color w:val="2C2B2B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44036"/>
    <w:rPr>
      <w:rFonts w:ascii="Arial" w:hAnsi="Arial" w:cs="Myriad Pro Light"/>
      <w:b/>
      <w:bCs/>
      <w:color w:val="615F5F" w:themeColor="text1" w:themeTint="BF"/>
      <w:sz w:val="28"/>
      <w:szCs w:val="36"/>
    </w:rPr>
  </w:style>
  <w:style w:type="paragraph" w:customStyle="1" w:styleId="Sampletext">
    <w:name w:val="Sample text"/>
    <w:basedOn w:val="Normal"/>
    <w:rsid w:val="001E5DC9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semiHidden/>
    <w:rsid w:val="00EC7259"/>
    <w:rPr>
      <w:rFonts w:cs="Myriad Pro Light"/>
      <w:bCs/>
      <w:color w:val="858687"/>
      <w:sz w:val="36"/>
      <w:szCs w:val="36"/>
    </w:rPr>
  </w:style>
  <w:style w:type="paragraph" w:styleId="Footer">
    <w:name w:val="footer"/>
    <w:basedOn w:val="Normal"/>
    <w:link w:val="FooterChar"/>
    <w:uiPriority w:val="99"/>
    <w:rsid w:val="006F0894"/>
    <w:pPr>
      <w:pBdr>
        <w:top w:val="single" w:sz="12" w:space="5" w:color="185B82"/>
      </w:pBdr>
    </w:pPr>
    <w:rPr>
      <w:color w:val="858687"/>
      <w:spacing w:val="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F0894"/>
    <w:rPr>
      <w:rFonts w:ascii="Myriad Pro" w:hAnsi="Myriad Pro"/>
      <w:color w:val="858687"/>
      <w:spacing w:val="6"/>
      <w:sz w:val="16"/>
    </w:rPr>
  </w:style>
  <w:style w:type="paragraph" w:styleId="Header">
    <w:name w:val="header"/>
    <w:basedOn w:val="Normal"/>
    <w:link w:val="HeaderChar"/>
    <w:uiPriority w:val="99"/>
    <w:rsid w:val="006F0894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F0894"/>
    <w:rPr>
      <w:rFonts w:ascii="Myriad Pro" w:hAnsi="Myriad Pro"/>
      <w:b/>
      <w:color w:val="043F5C"/>
      <w:spacing w:val="6"/>
      <w:sz w:val="16"/>
    </w:rPr>
  </w:style>
  <w:style w:type="paragraph" w:customStyle="1" w:styleId="Seriestitle">
    <w:name w:val="Series title"/>
    <w:basedOn w:val="Normal"/>
    <w:rsid w:val="00494E8C"/>
    <w:pPr>
      <w:autoSpaceDE w:val="0"/>
      <w:autoSpaceDN w:val="0"/>
      <w:adjustRightInd w:val="0"/>
      <w:spacing w:before="720" w:line="240" w:lineRule="auto"/>
    </w:pPr>
    <w:rPr>
      <w:caps/>
      <w:color w:val="858687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76239B"/>
    <w:pPr>
      <w:spacing w:before="480" w:after="80" w:line="240" w:lineRule="auto"/>
    </w:pPr>
    <w:rPr>
      <w:rFonts w:cs="Myriad Pro"/>
      <w:b/>
      <w:bCs/>
      <w:color w:val="2C2B2B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6239B"/>
    <w:rPr>
      <w:rFonts w:ascii="Myriad Pro" w:hAnsi="Myriad Pro" w:cs="Myriad Pro"/>
      <w:b/>
      <w:bCs/>
      <w:color w:val="2C2B2B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3B0674"/>
    <w:pPr>
      <w:autoSpaceDE w:val="0"/>
      <w:autoSpaceDN w:val="0"/>
      <w:adjustRightInd w:val="0"/>
      <w:spacing w:before="0" w:after="0" w:line="240" w:lineRule="auto"/>
      <w:jc w:val="right"/>
    </w:pPr>
    <w:rPr>
      <w:rFonts w:ascii="Arial Bold" w:hAnsi="Arial Bold"/>
      <w:b/>
      <w:color w:val="FFFFFF" w:themeColor="background1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B0674"/>
    <w:rPr>
      <w:rFonts w:ascii="Arial Bold" w:hAnsi="Arial Bold"/>
      <w:b/>
      <w:color w:val="FFFFFF" w:themeColor="background1"/>
      <w:sz w:val="48"/>
      <w:szCs w:val="60"/>
    </w:rPr>
  </w:style>
  <w:style w:type="paragraph" w:customStyle="1" w:styleId="Contents">
    <w:name w:val="Contents"/>
    <w:basedOn w:val="Normal"/>
    <w:next w:val="BodyText"/>
    <w:rsid w:val="003F198D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rsid w:val="003F198D"/>
    <w:pPr>
      <w:spacing w:before="40" w:after="80" w:line="240" w:lineRule="auto"/>
    </w:pPr>
    <w:rPr>
      <w:rFonts w:cs="Myriad Pro"/>
      <w:color w:val="858687"/>
      <w:sz w:val="18"/>
    </w:rPr>
  </w:style>
  <w:style w:type="paragraph" w:styleId="BodyText">
    <w:name w:val="Body Text"/>
    <w:basedOn w:val="Normal"/>
    <w:link w:val="BodyTextChar"/>
    <w:rsid w:val="001E5DC9"/>
    <w:pPr>
      <w:spacing w:before="40" w:after="80" w:line="276" w:lineRule="auto"/>
    </w:pPr>
    <w:rPr>
      <w:rFonts w:cs="Myriad Pro"/>
      <w:color w:val="858687"/>
    </w:rPr>
  </w:style>
  <w:style w:type="character" w:customStyle="1" w:styleId="BodyTextChar">
    <w:name w:val="Body Text Char"/>
    <w:basedOn w:val="DefaultParagraphFont"/>
    <w:link w:val="BodyText"/>
    <w:rsid w:val="001E5DC9"/>
    <w:rPr>
      <w:rFonts w:ascii="Myriad Pro" w:hAnsi="Myriad Pro" w:cs="Myriad Pro"/>
      <w:color w:val="858687"/>
    </w:rPr>
  </w:style>
  <w:style w:type="table" w:styleId="TableGrid">
    <w:name w:val="Table Grid"/>
    <w:aliases w:val="DoI Table"/>
    <w:basedOn w:val="TableNormal"/>
    <w:uiPriority w:val="39"/>
    <w:rsid w:val="00BB41D1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="Myriad Pro" w:hAnsi="Myriad Pro"/>
        <w:b/>
        <w:color w:val="FFFFFF" w:themeColor="background1"/>
        <w:sz w:val="20"/>
      </w:rPr>
      <w:tblPr/>
      <w:trPr>
        <w:cantSplit w:val="0"/>
        <w:tblHeader/>
      </w:trPr>
      <w:tcPr>
        <w:shd w:val="clear" w:color="auto" w:fill="185B82"/>
      </w:tcPr>
    </w:tblStylePr>
  </w:style>
  <w:style w:type="character" w:styleId="Hyperlink">
    <w:name w:val="Hyperlink"/>
    <w:basedOn w:val="DefaultParagraphFont"/>
    <w:rsid w:val="0044076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BF62F2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color w:val="032E44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BF62F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BF62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BF62F2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A70F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C5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D4317C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D4317C"/>
    <w:pPr>
      <w:tabs>
        <w:tab w:val="left" w:pos="340"/>
      </w:tabs>
      <w:spacing w:before="60" w:line="260" w:lineRule="atLeast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6FE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A55AF"/>
    <w:pPr>
      <w:spacing w:before="0" w:after="200" w:line="240" w:lineRule="auto"/>
    </w:pPr>
    <w:rPr>
      <w:b/>
      <w:bCs/>
      <w:color w:val="043F5C" w:themeColor="accent1"/>
      <w:sz w:val="20"/>
      <w:szCs w:val="18"/>
    </w:rPr>
  </w:style>
  <w:style w:type="table" w:styleId="LightList-Accent1">
    <w:name w:val="Light List Accent 1"/>
    <w:basedOn w:val="TableNormal"/>
    <w:uiPriority w:val="61"/>
    <w:rsid w:val="007A55AF"/>
    <w:pPr>
      <w:spacing w:after="0" w:line="240" w:lineRule="auto"/>
    </w:pPr>
    <w:tblPr>
      <w:tblStyleRowBandSize w:val="1"/>
      <w:tblStyleColBandSize w:val="1"/>
      <w:tblBorders>
        <w:top w:val="single" w:sz="8" w:space="0" w:color="043F5C" w:themeColor="accent1"/>
        <w:left w:val="single" w:sz="8" w:space="0" w:color="043F5C" w:themeColor="accent1"/>
        <w:bottom w:val="single" w:sz="8" w:space="0" w:color="043F5C" w:themeColor="accent1"/>
        <w:right w:val="single" w:sz="8" w:space="0" w:color="043F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3F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band1Horz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</w:style>
  <w:style w:type="paragraph" w:styleId="ListParagraph">
    <w:name w:val="List Paragraph"/>
    <w:basedOn w:val="Normal"/>
    <w:uiPriority w:val="34"/>
    <w:semiHidden/>
    <w:rsid w:val="003B3D88"/>
    <w:pPr>
      <w:ind w:left="720"/>
      <w:contextualSpacing/>
    </w:pPr>
  </w:style>
  <w:style w:type="paragraph" w:customStyle="1" w:styleId="Strapline">
    <w:name w:val="Strap line"/>
    <w:basedOn w:val="Normal"/>
    <w:link w:val="StraplineChar"/>
    <w:qFormat/>
    <w:rsid w:val="001B69E2"/>
    <w:rPr>
      <w:i/>
      <w:color w:val="4F4F4F"/>
      <w:sz w:val="28"/>
      <w:szCs w:val="28"/>
    </w:rPr>
  </w:style>
  <w:style w:type="character" w:customStyle="1" w:styleId="StraplineChar">
    <w:name w:val="Strap line Char"/>
    <w:basedOn w:val="DefaultParagraphFont"/>
    <w:link w:val="Strapline"/>
    <w:rsid w:val="001B69E2"/>
    <w:rPr>
      <w:rFonts w:ascii="Arial" w:hAnsi="Arial"/>
      <w:i/>
      <w:color w:val="4F4F4F"/>
      <w:sz w:val="28"/>
      <w:szCs w:val="28"/>
    </w:rPr>
  </w:style>
  <w:style w:type="table" w:customStyle="1" w:styleId="TableGrid1">
    <w:name w:val="Table Grid1"/>
    <w:basedOn w:val="TableNormal"/>
    <w:next w:val="TableGrid"/>
    <w:rsid w:val="009C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C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C6FD6"/>
    <w:rPr>
      <w:vertAlign w:val="superscript"/>
    </w:rPr>
  </w:style>
  <w:style w:type="table" w:customStyle="1" w:styleId="TableGrid3">
    <w:name w:val="Table Grid3"/>
    <w:basedOn w:val="TableNormal"/>
    <w:next w:val="TableGrid"/>
    <w:rsid w:val="00C36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F1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amaprdolgrfp1c/groups$/Migration%20Services/Procedure%20and%20policy%20manual/Forms%20and%20templates/Application%20Forms/Current%20forms/www.homeaffairs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homeaffairs.gov.au/Busi/Empl/skillselec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nvestment.nsw.gov.au/privacy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derme\Downloads\Department%20of%20Industry%20short%20publication.dotx" TargetMode="External"/></Relationships>
</file>

<file path=word/theme/theme1.xml><?xml version="1.0" encoding="utf-8"?>
<a:theme xmlns:a="http://schemas.openxmlformats.org/drawingml/2006/main" name="DOI">
  <a:themeElements>
    <a:clrScheme name="DOI1">
      <a:dk1>
        <a:srgbClr val="2C2B2B"/>
      </a:dk1>
      <a:lt1>
        <a:sysClr val="window" lastClr="FFFFFF"/>
      </a:lt1>
      <a:dk2>
        <a:srgbClr val="858687"/>
      </a:dk2>
      <a:lt2>
        <a:srgbClr val="E7E6E6"/>
      </a:lt2>
      <a:accent1>
        <a:srgbClr val="043F5C"/>
      </a:accent1>
      <a:accent2>
        <a:srgbClr val="185B82"/>
      </a:accent2>
      <a:accent3>
        <a:srgbClr val="4476BB"/>
      </a:accent3>
      <a:accent4>
        <a:srgbClr val="E11D3F"/>
      </a:accent4>
      <a:accent5>
        <a:srgbClr val="E5E5E5"/>
      </a:accent5>
      <a:accent6>
        <a:srgbClr val="85868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23E560FFA1B4FAFD36C8C3C776E9E" ma:contentTypeVersion="11" ma:contentTypeDescription="Create a new document." ma:contentTypeScope="" ma:versionID="41082f742b700de4ad6f7d05c9e73e04">
  <xsd:schema xmlns:xsd="http://www.w3.org/2001/XMLSchema" xmlns:xs="http://www.w3.org/2001/XMLSchema" xmlns:p="http://schemas.microsoft.com/office/2006/metadata/properties" xmlns:ns2="f1abebb0-43f1-4408-81ae-058a3be9aa56" xmlns:ns3="b28ef69d-65c1-4ea3-a2b3-3e2adf5ce22c" targetNamespace="http://schemas.microsoft.com/office/2006/metadata/properties" ma:root="true" ma:fieldsID="9b026f6c004099262a5c3d5dcafef172" ns2:_="" ns3:_="">
    <xsd:import namespace="f1abebb0-43f1-4408-81ae-058a3be9aa56"/>
    <xsd:import namespace="b28ef69d-65c1-4ea3-a2b3-3e2adf5ce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bebb0-43f1-4408-81ae-058a3be9a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ef69d-65c1-4ea3-a2b3-3e2adf5ce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>
  <DocTitle/>
</root>
</file>

<file path=customXml/itemProps1.xml><?xml version="1.0" encoding="utf-8"?>
<ds:datastoreItem xmlns:ds="http://schemas.openxmlformats.org/officeDocument/2006/customXml" ds:itemID="{47C69836-EC17-4AAC-8871-E8D721B580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C51639-0F18-4956-AA2E-DDDC016F7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430B34-BBB8-4646-A720-9962C5560E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0C72EF-1FF3-452D-BBCD-1641B2E5D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bebb0-43f1-4408-81ae-058a3be9aa56"/>
    <ds:schemaRef ds:uri="b28ef69d-65c1-4ea3-a2b3-3e2adf5ce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0FEE2B-92DD-4DDF-8CD2-B2B4460815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of Industry short publication</Template>
  <TotalTime>1</TotalTime>
  <Pages>6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Department of Industry document</vt:lpstr>
    </vt:vector>
  </TitlesOfParts>
  <Company>NSW Government</Company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Department of Industry document</dc:title>
  <dc:creator>NSW Department of Industry</dc:creator>
  <cp:lastModifiedBy>Diana Moisa</cp:lastModifiedBy>
  <cp:revision>2</cp:revision>
  <cp:lastPrinted>2015-11-02T03:13:00Z</cp:lastPrinted>
  <dcterms:created xsi:type="dcterms:W3CDTF">2021-08-17T03:52:00Z</dcterms:created>
  <dcterms:modified xsi:type="dcterms:W3CDTF">2021-08-17T03:52:00Z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0x0101008AC23E560FFA1B4FAFD36C8C3C776E9E</vt:lpwstr>
  </property>
  <property fmtid="{D5CDD505-2E9C-101B-9397-08002B2CF9AE}" pid="3" name="Order">
    <vt:r8>12122400</vt:r8>
  </property>
</Properties>
</file>