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7917" w14:textId="717EBEA6" w:rsidR="00822250" w:rsidRPr="005C0ABA" w:rsidRDefault="00073666" w:rsidP="005C0ABA">
      <w:pPr>
        <w:pStyle w:val="Heading1"/>
        <w:spacing w:before="0" w:after="160"/>
        <w:rPr>
          <w:sz w:val="32"/>
          <w:szCs w:val="32"/>
        </w:rPr>
      </w:pPr>
      <w:r w:rsidRPr="005C0ABA">
        <w:rPr>
          <w:sz w:val="32"/>
          <w:szCs w:val="32"/>
        </w:rPr>
        <w:t>I have family living in regional NSW</w:t>
      </w:r>
    </w:p>
    <w:p w14:paraId="44E22BC4" w14:textId="77777777" w:rsidR="009C6FD6" w:rsidRPr="005C0ABA" w:rsidRDefault="00965F5D" w:rsidP="005C0ABA">
      <w:pPr>
        <w:pStyle w:val="Heading1"/>
        <w:spacing w:before="160" w:after="0"/>
        <w:rPr>
          <w:sz w:val="32"/>
          <w:szCs w:val="32"/>
        </w:rPr>
      </w:pPr>
      <w:r w:rsidRPr="005C0ABA">
        <w:rPr>
          <w:sz w:val="32"/>
          <w:szCs w:val="32"/>
        </w:rPr>
        <w:t>Skilled Work Regional (Provisional) visa (subclass 491)</w:t>
      </w:r>
    </w:p>
    <w:p w14:paraId="33B5D1D3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226FC2" w:rsidRPr="009C6FD6" w14:paraId="567BF796" w14:textId="77777777" w:rsidTr="00226FC2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613F5A66" w14:textId="77777777" w:rsidR="00226FC2" w:rsidRPr="009C6FD6" w:rsidRDefault="00A83DE9" w:rsidP="00226FC2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1.1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Main applicant’s 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details</w:t>
            </w:r>
          </w:p>
        </w:tc>
      </w:tr>
    </w:tbl>
    <w:tbl>
      <w:tblPr>
        <w:tblStyle w:val="TableGrid1"/>
        <w:tblW w:w="10915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5"/>
        <w:gridCol w:w="722"/>
        <w:gridCol w:w="1440"/>
        <w:gridCol w:w="1388"/>
        <w:gridCol w:w="2136"/>
        <w:gridCol w:w="1415"/>
        <w:gridCol w:w="986"/>
        <w:gridCol w:w="710"/>
        <w:gridCol w:w="1303"/>
      </w:tblGrid>
      <w:tr w:rsidR="00226FC2" w:rsidRPr="009C6FD6" w14:paraId="27F13AD8" w14:textId="77777777" w:rsidTr="005C0ABA">
        <w:trPr>
          <w:trHeight w:val="374"/>
        </w:trPr>
        <w:tc>
          <w:tcPr>
            <w:tcW w:w="2977" w:type="dxa"/>
            <w:gridSpan w:val="3"/>
            <w:vAlign w:val="center"/>
          </w:tcPr>
          <w:p w14:paraId="6CD60AFC" w14:textId="77777777" w:rsidR="00226FC2" w:rsidRPr="009C6FD6" w:rsidRDefault="005C0ABA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A15BC1">
              <w:rPr>
                <w:rFonts w:cs="Arial"/>
                <w:bCs/>
                <w:color w:val="0000FF"/>
              </w:rPr>
              <w:t>Nominating Region (RDA)</w:t>
            </w:r>
          </w:p>
        </w:tc>
        <w:tc>
          <w:tcPr>
            <w:tcW w:w="3524" w:type="dxa"/>
            <w:gridSpan w:val="2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</w:dropDownList>
            </w:sdtPr>
            <w:sdtEndPr/>
            <w:sdtContent>
              <w:p w14:paraId="6A70490D" w14:textId="77777777" w:rsidR="00226FC2" w:rsidRPr="00CC2D46" w:rsidRDefault="00972FB3" w:rsidP="00226FC2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Theme="minorHAnsi" w:cstheme="minorBid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401" w:type="dxa"/>
            <w:gridSpan w:val="2"/>
            <w:vAlign w:val="center"/>
          </w:tcPr>
          <w:p w14:paraId="70AF59F3" w14:textId="77777777" w:rsidR="00226FC2" w:rsidRPr="009C6FD6" w:rsidRDefault="000858E1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9" w:history="1">
              <w:r w:rsidR="00226FC2" w:rsidRPr="009C6FD6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226FC2" w:rsidRPr="009C6FD6">
              <w:rPr>
                <w:rFonts w:cs="Arial"/>
                <w:bCs/>
              </w:rPr>
              <w:t xml:space="preserve"> EOI number</w:t>
            </w:r>
          </w:p>
        </w:tc>
        <w:tc>
          <w:tcPr>
            <w:tcW w:w="2013" w:type="dxa"/>
            <w:gridSpan w:val="2"/>
            <w:vAlign w:val="center"/>
          </w:tcPr>
          <w:p w14:paraId="121AC481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226FC2" w:rsidRPr="009C6FD6" w14:paraId="606BE54F" w14:textId="77777777" w:rsidTr="005C0ABA">
        <w:trPr>
          <w:trHeight w:val="374"/>
        </w:trPr>
        <w:tc>
          <w:tcPr>
            <w:tcW w:w="815" w:type="dxa"/>
            <w:vAlign w:val="center"/>
          </w:tcPr>
          <w:p w14:paraId="6C6B29DD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0" w:name="_Hlk25842429"/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722" w:type="dxa"/>
            <w:vAlign w:val="center"/>
          </w:tcPr>
          <w:p w14:paraId="6631E25E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2C61D52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Family name</w:t>
            </w:r>
          </w:p>
        </w:tc>
        <w:tc>
          <w:tcPr>
            <w:tcW w:w="7938" w:type="dxa"/>
            <w:gridSpan w:val="6"/>
            <w:vAlign w:val="center"/>
          </w:tcPr>
          <w:p w14:paraId="255F9F38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226FC2" w:rsidRPr="009C6FD6" w14:paraId="7C0E6E16" w14:textId="77777777" w:rsidTr="005C0ABA">
        <w:trPr>
          <w:trHeight w:val="374"/>
        </w:trPr>
        <w:tc>
          <w:tcPr>
            <w:tcW w:w="2977" w:type="dxa"/>
            <w:gridSpan w:val="3"/>
            <w:vAlign w:val="center"/>
          </w:tcPr>
          <w:p w14:paraId="2648E9DB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>
              <w:rPr>
                <w:rFonts w:cs="Arial"/>
                <w:bCs/>
              </w:rPr>
              <w:t>s</w:t>
            </w:r>
          </w:p>
        </w:tc>
        <w:tc>
          <w:tcPr>
            <w:tcW w:w="7938" w:type="dxa"/>
            <w:gridSpan w:val="6"/>
            <w:vAlign w:val="center"/>
          </w:tcPr>
          <w:p w14:paraId="56404E73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226FC2" w:rsidRPr="009C6FD6" w14:paraId="0E9BFC40" w14:textId="77777777" w:rsidTr="00CC72B2">
        <w:trPr>
          <w:trHeight w:val="317"/>
        </w:trPr>
        <w:tc>
          <w:tcPr>
            <w:tcW w:w="2977" w:type="dxa"/>
            <w:gridSpan w:val="3"/>
            <w:vAlign w:val="center"/>
          </w:tcPr>
          <w:p w14:paraId="50A239CD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7938" w:type="dxa"/>
            <w:gridSpan w:val="6"/>
            <w:vAlign w:val="center"/>
          </w:tcPr>
          <w:p w14:paraId="7A905864" w14:textId="77777777" w:rsidR="00226FC2" w:rsidRPr="005C0ABA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</w:pPr>
          </w:p>
        </w:tc>
      </w:tr>
      <w:tr w:rsidR="00226FC2" w:rsidRPr="009C6FD6" w14:paraId="5627D103" w14:textId="77777777" w:rsidTr="00CC72B2">
        <w:trPr>
          <w:trHeight w:val="279"/>
        </w:trPr>
        <w:tc>
          <w:tcPr>
            <w:tcW w:w="1537" w:type="dxa"/>
            <w:gridSpan w:val="2"/>
            <w:vAlign w:val="center"/>
          </w:tcPr>
          <w:p w14:paraId="1128E9E9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440" w:type="dxa"/>
            <w:vAlign w:val="center"/>
          </w:tcPr>
          <w:p w14:paraId="69A24E22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388" w:type="dxa"/>
            <w:vAlign w:val="center"/>
          </w:tcPr>
          <w:p w14:paraId="129C5AED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550" w:type="dxa"/>
            <w:gridSpan w:val="5"/>
            <w:vAlign w:val="center"/>
          </w:tcPr>
          <w:p w14:paraId="1358F125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226FC2" w:rsidRPr="009C6FD6" w14:paraId="133A1CFB" w14:textId="77777777" w:rsidTr="00CC72B2">
        <w:trPr>
          <w:trHeight w:val="269"/>
        </w:trPr>
        <w:tc>
          <w:tcPr>
            <w:tcW w:w="1537" w:type="dxa"/>
            <w:gridSpan w:val="2"/>
            <w:vAlign w:val="center"/>
          </w:tcPr>
          <w:p w14:paraId="508A3F40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Address </w:t>
            </w:r>
          </w:p>
        </w:tc>
        <w:tc>
          <w:tcPr>
            <w:tcW w:w="9378" w:type="dxa"/>
            <w:gridSpan w:val="7"/>
            <w:vAlign w:val="center"/>
          </w:tcPr>
          <w:p w14:paraId="62A947F3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226FC2" w:rsidRPr="009C6FD6" w14:paraId="73B1A3A3" w14:textId="77777777" w:rsidTr="00CC72B2">
        <w:trPr>
          <w:trHeight w:val="287"/>
        </w:trPr>
        <w:tc>
          <w:tcPr>
            <w:tcW w:w="1537" w:type="dxa"/>
            <w:gridSpan w:val="2"/>
            <w:vAlign w:val="center"/>
          </w:tcPr>
          <w:p w14:paraId="37768BA5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Suburb</w:t>
            </w:r>
          </w:p>
        </w:tc>
        <w:tc>
          <w:tcPr>
            <w:tcW w:w="2828" w:type="dxa"/>
            <w:gridSpan w:val="2"/>
            <w:vAlign w:val="center"/>
          </w:tcPr>
          <w:p w14:paraId="59D81733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136" w:type="dxa"/>
            <w:vAlign w:val="center"/>
          </w:tcPr>
          <w:p w14:paraId="51FEECB2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 / Territory</w:t>
            </w:r>
          </w:p>
        </w:tc>
        <w:tc>
          <w:tcPr>
            <w:tcW w:w="1415" w:type="dxa"/>
            <w:vAlign w:val="center"/>
          </w:tcPr>
          <w:p w14:paraId="3BCB5B74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6" w:type="dxa"/>
            <w:gridSpan w:val="2"/>
            <w:vAlign w:val="center"/>
          </w:tcPr>
          <w:p w14:paraId="03805579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303" w:type="dxa"/>
            <w:vAlign w:val="center"/>
          </w:tcPr>
          <w:p w14:paraId="6D5BBEBF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0"/>
      <w:tr w:rsidR="00226FC2" w:rsidRPr="009C6FD6" w14:paraId="0A01940B" w14:textId="77777777" w:rsidTr="00226FC2">
        <w:trPr>
          <w:trHeight w:val="374"/>
        </w:trPr>
        <w:tc>
          <w:tcPr>
            <w:tcW w:w="4365" w:type="dxa"/>
            <w:gridSpan w:val="4"/>
            <w:vAlign w:val="center"/>
          </w:tcPr>
          <w:p w14:paraId="00DFA6F8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Department of Home Affairs’ points test score</w:t>
            </w:r>
          </w:p>
        </w:tc>
        <w:tc>
          <w:tcPr>
            <w:tcW w:w="6550" w:type="dxa"/>
            <w:gridSpan w:val="5"/>
            <w:vAlign w:val="center"/>
          </w:tcPr>
          <w:p w14:paraId="1F152A39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Style w:val="TableGrid3"/>
        <w:tblW w:w="10886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90"/>
        <w:gridCol w:w="3260"/>
        <w:gridCol w:w="850"/>
        <w:gridCol w:w="1276"/>
        <w:gridCol w:w="2126"/>
        <w:gridCol w:w="1984"/>
      </w:tblGrid>
      <w:tr w:rsidR="00A83DE9" w:rsidRPr="004C2B50" w14:paraId="0352BDF4" w14:textId="77777777" w:rsidTr="005C0ABA">
        <w:trPr>
          <w:trHeight w:val="602"/>
        </w:trPr>
        <w:tc>
          <w:tcPr>
            <w:tcW w:w="10886" w:type="dxa"/>
            <w:gridSpan w:val="6"/>
            <w:shd w:val="clear" w:color="auto" w:fill="043F5C" w:themeFill="accent1"/>
            <w:vAlign w:val="center"/>
          </w:tcPr>
          <w:p w14:paraId="799925F9" w14:textId="77777777" w:rsidR="00A83DE9" w:rsidRPr="004C2B50" w:rsidRDefault="00A83DE9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0D24CA">
              <w:rPr>
                <w:rFonts w:cs="Arial"/>
                <w:b/>
                <w:color w:val="FFFFFF"/>
              </w:rPr>
              <w:t>1.2 Details of family members to be included in your visa application (if applicable)</w:t>
            </w:r>
          </w:p>
        </w:tc>
      </w:tr>
      <w:tr w:rsidR="00C3621D" w:rsidRPr="004C2B50" w14:paraId="3A52F5DE" w14:textId="77777777" w:rsidTr="005C0ABA">
        <w:trPr>
          <w:trHeight w:val="374"/>
        </w:trPr>
        <w:tc>
          <w:tcPr>
            <w:tcW w:w="1390" w:type="dxa"/>
            <w:vAlign w:val="center"/>
          </w:tcPr>
          <w:p w14:paraId="184DF88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24355EB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C43D5CF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016E644F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30AE9B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1984" w:type="dxa"/>
            <w:vAlign w:val="center"/>
          </w:tcPr>
          <w:p w14:paraId="54B4E21B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48CDAA37" w14:textId="77777777" w:rsidTr="005C0ABA">
        <w:trPr>
          <w:trHeight w:val="374"/>
        </w:trPr>
        <w:tc>
          <w:tcPr>
            <w:tcW w:w="1390" w:type="dxa"/>
            <w:vAlign w:val="center"/>
          </w:tcPr>
          <w:p w14:paraId="1BAF1EE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2840D11E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A33FE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66D6FF6B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11193CC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1984" w:type="dxa"/>
            <w:vAlign w:val="center"/>
          </w:tcPr>
          <w:p w14:paraId="7A5FD079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5C2DE847" w14:textId="77777777" w:rsidTr="005C0ABA">
        <w:trPr>
          <w:trHeight w:val="374"/>
        </w:trPr>
        <w:tc>
          <w:tcPr>
            <w:tcW w:w="1390" w:type="dxa"/>
            <w:vAlign w:val="center"/>
          </w:tcPr>
          <w:p w14:paraId="1507EE5A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6C4FBB8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D9F2CC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4944645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FCA041E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1984" w:type="dxa"/>
            <w:vAlign w:val="center"/>
          </w:tcPr>
          <w:p w14:paraId="640CDAAC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</w:tbl>
    <w:p w14:paraId="6834C5EE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7423FAA1" w14:textId="77777777" w:rsidTr="00A255E9">
        <w:trPr>
          <w:trHeight w:val="375"/>
        </w:trPr>
        <w:tc>
          <w:tcPr>
            <w:tcW w:w="11028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4B9A2901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1028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"/>
        <w:gridCol w:w="992"/>
        <w:gridCol w:w="1275"/>
        <w:gridCol w:w="991"/>
        <w:gridCol w:w="995"/>
        <w:gridCol w:w="1162"/>
        <w:gridCol w:w="2242"/>
        <w:gridCol w:w="2549"/>
      </w:tblGrid>
      <w:tr w:rsidR="009C6FD6" w:rsidRPr="009C6FD6" w14:paraId="1E801564" w14:textId="77777777" w:rsidTr="00CC72B2">
        <w:trPr>
          <w:trHeight w:val="351"/>
        </w:trPr>
        <w:tc>
          <w:tcPr>
            <w:tcW w:w="822" w:type="dxa"/>
            <w:vAlign w:val="center"/>
          </w:tcPr>
          <w:p w14:paraId="2352E894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3EB1336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F0EEF9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939" w:type="dxa"/>
            <w:gridSpan w:val="5"/>
            <w:vAlign w:val="center"/>
          </w:tcPr>
          <w:p w14:paraId="6B0AF5A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0A0AE89C" w14:textId="77777777" w:rsidTr="005C0ABA">
        <w:trPr>
          <w:trHeight w:val="374"/>
        </w:trPr>
        <w:tc>
          <w:tcPr>
            <w:tcW w:w="1814" w:type="dxa"/>
            <w:gridSpan w:val="2"/>
            <w:vAlign w:val="center"/>
          </w:tcPr>
          <w:p w14:paraId="32C15680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4423" w:type="dxa"/>
            <w:gridSpan w:val="4"/>
            <w:vAlign w:val="center"/>
          </w:tcPr>
          <w:p w14:paraId="3E2036A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242" w:type="dxa"/>
            <w:vAlign w:val="center"/>
          </w:tcPr>
          <w:p w14:paraId="74DE844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17868F0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</w:p>
        </w:tc>
        <w:tc>
          <w:tcPr>
            <w:tcW w:w="2549" w:type="dxa"/>
            <w:vAlign w:val="center"/>
          </w:tcPr>
          <w:p w14:paraId="202A18E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0D2F65CD" w14:textId="77777777" w:rsidTr="00CC72B2">
        <w:trPr>
          <w:trHeight w:val="235"/>
        </w:trPr>
        <w:tc>
          <w:tcPr>
            <w:tcW w:w="1814" w:type="dxa"/>
            <w:gridSpan w:val="2"/>
            <w:vAlign w:val="center"/>
          </w:tcPr>
          <w:p w14:paraId="5F8A581A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5962B67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3AFE9E9D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953" w:type="dxa"/>
            <w:gridSpan w:val="3"/>
            <w:vAlign w:val="center"/>
          </w:tcPr>
          <w:p w14:paraId="5517CD64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6E610F3C" w14:textId="77777777" w:rsidR="000A00ED" w:rsidRPr="00226FC2" w:rsidRDefault="00226FC2" w:rsidP="00226FC2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226FC2">
        <w:rPr>
          <w:rFonts w:eastAsia="Times New Roman" w:cs="Arial"/>
          <w:b/>
          <w:bCs/>
          <w:sz w:val="24"/>
          <w:szCs w:val="24"/>
          <w:lang w:eastAsia="en-AU"/>
        </w:rPr>
        <w:t>Part 3 – NSW nomination requirements</w:t>
      </w:r>
    </w:p>
    <w:p w14:paraId="1C925F9E" w14:textId="77777777" w:rsidR="00CC72B2" w:rsidRDefault="00CC72B2" w:rsidP="00234EDE">
      <w:pPr>
        <w:pStyle w:val="ListParagraph"/>
        <w:numPr>
          <w:ilvl w:val="0"/>
          <w:numId w:val="9"/>
        </w:numPr>
        <w:spacing w:before="60" w:after="60" w:line="276" w:lineRule="auto"/>
        <w:contextualSpacing w:val="0"/>
      </w:pPr>
      <w:r>
        <w:t xml:space="preserve">You </w:t>
      </w:r>
      <w:r w:rsidRPr="00CC72B2">
        <w:t xml:space="preserve">hold a valid skills assessment for an occupation that appears on your nominated region's </w:t>
      </w:r>
      <w:proofErr w:type="gramStart"/>
      <w:r w:rsidRPr="00CC72B2">
        <w:t>list;</w:t>
      </w:r>
      <w:proofErr w:type="gramEnd"/>
      <w:r w:rsidRPr="00CC72B2">
        <w:t xml:space="preserve"> </w:t>
      </w:r>
    </w:p>
    <w:p w14:paraId="366AFCC0" w14:textId="77777777" w:rsidR="00073666" w:rsidRDefault="00073666" w:rsidP="003A6F33">
      <w:pPr>
        <w:pStyle w:val="ListParagraph"/>
        <w:numPr>
          <w:ilvl w:val="0"/>
          <w:numId w:val="9"/>
        </w:numPr>
        <w:spacing w:before="60" w:after="60" w:line="276" w:lineRule="auto"/>
        <w:ind w:left="714" w:hanging="357"/>
        <w:contextualSpacing w:val="0"/>
      </w:pPr>
      <w:r w:rsidRPr="00073666">
        <w:t xml:space="preserve">Your family member residing </w:t>
      </w:r>
      <w:r w:rsidR="00234EDE">
        <w:t xml:space="preserve">in a </w:t>
      </w:r>
      <w:hyperlink r:id="rId10" w:history="1">
        <w:r w:rsidR="00234EDE" w:rsidRPr="00CC72B2">
          <w:rPr>
            <w:rStyle w:val="Hyperlink"/>
            <w:color w:val="0000FF"/>
          </w:rPr>
          <w:t>designated regional area</w:t>
        </w:r>
      </w:hyperlink>
      <w:r w:rsidR="00234EDE">
        <w:t xml:space="preserve"> </w:t>
      </w:r>
      <w:r w:rsidRPr="00073666">
        <w:t>in NSW</w:t>
      </w:r>
      <w:r w:rsidR="00234EDE">
        <w:t>,</w:t>
      </w:r>
      <w:r w:rsidRPr="00073666">
        <w:t xml:space="preserve"> must be your father, mother, brother or sister. You can still apply if it’s your step</w:t>
      </w:r>
      <w:r w:rsidR="00CC72B2">
        <w:t xml:space="preserve"> or </w:t>
      </w:r>
      <w:r w:rsidRPr="00073666">
        <w:t>adoptive parent</w:t>
      </w:r>
      <w:r w:rsidR="00CC72B2">
        <w:t xml:space="preserve"> or an adopted </w:t>
      </w:r>
      <w:r w:rsidRPr="00073666">
        <w:t>sibling</w:t>
      </w:r>
      <w:r w:rsidR="00CC72B2">
        <w:t xml:space="preserve">. </w:t>
      </w:r>
      <w:r w:rsidRPr="00073666">
        <w:t>Your family member must be over 18 years of age</w:t>
      </w:r>
      <w:r w:rsidR="00CC72B2">
        <w:t xml:space="preserve">, </w:t>
      </w:r>
      <w:r w:rsidRPr="00073666">
        <w:t xml:space="preserve">either an Australian Permanent Resident, an Australian Citizen or </w:t>
      </w:r>
      <w:proofErr w:type="gramStart"/>
      <w:r w:rsidRPr="00073666">
        <w:t>a</w:t>
      </w:r>
      <w:proofErr w:type="gramEnd"/>
      <w:r w:rsidRPr="00073666">
        <w:t xml:space="preserve"> NSW nominated provisional visa holder (</w:t>
      </w:r>
      <w:r w:rsidR="002E325C">
        <w:t xml:space="preserve">subclass </w:t>
      </w:r>
      <w:r w:rsidRPr="00073666">
        <w:t>489 or 491)</w:t>
      </w:r>
      <w:r w:rsidR="00CC72B2">
        <w:t xml:space="preserve">. </w:t>
      </w:r>
      <w:r w:rsidRPr="00073666">
        <w:t xml:space="preserve">Your family member must be currently residing in regional NSW and have resided in regional NSW for </w:t>
      </w:r>
      <w:r w:rsidR="001025F6">
        <w:t xml:space="preserve">at least </w:t>
      </w:r>
      <w:r w:rsidRPr="00073666">
        <w:t>the last 24 months</w:t>
      </w:r>
      <w:r w:rsidR="00EE51BC">
        <w:t>.</w:t>
      </w:r>
    </w:p>
    <w:tbl>
      <w:tblPr>
        <w:tblStyle w:val="TableGrid1"/>
        <w:tblW w:w="10915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9"/>
        <w:gridCol w:w="851"/>
        <w:gridCol w:w="262"/>
        <w:gridCol w:w="861"/>
        <w:gridCol w:w="436"/>
        <w:gridCol w:w="341"/>
        <w:gridCol w:w="905"/>
        <w:gridCol w:w="597"/>
        <w:gridCol w:w="1134"/>
        <w:gridCol w:w="567"/>
        <w:gridCol w:w="1134"/>
        <w:gridCol w:w="992"/>
        <w:gridCol w:w="567"/>
        <w:gridCol w:w="1416"/>
        <w:gridCol w:w="143"/>
      </w:tblGrid>
      <w:tr w:rsidR="00667E6E" w:rsidRPr="009C6FD6" w14:paraId="616F2B73" w14:textId="77777777" w:rsidTr="003A35EC">
        <w:trPr>
          <w:trHeight w:val="374"/>
        </w:trPr>
        <w:tc>
          <w:tcPr>
            <w:tcW w:w="10915" w:type="dxa"/>
            <w:gridSpan w:val="15"/>
            <w:shd w:val="clear" w:color="auto" w:fill="043F5C" w:themeFill="accent1"/>
            <w:vAlign w:val="center"/>
          </w:tcPr>
          <w:p w14:paraId="416F2F1C" w14:textId="77777777" w:rsidR="00667E6E" w:rsidRPr="00667E6E" w:rsidRDefault="00BF4B33" w:rsidP="00667E6E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</w:rPr>
            </w:pPr>
            <w:bookmarkStart w:id="1" w:name="_Hlk25844541"/>
            <w:r>
              <w:rPr>
                <w:rFonts w:cs="Arial"/>
                <w:b/>
                <w:color w:val="FFFFFF"/>
              </w:rPr>
              <w:t xml:space="preserve">3.1 </w:t>
            </w:r>
            <w:r w:rsidR="00667E6E">
              <w:rPr>
                <w:rFonts w:cs="Arial"/>
                <w:b/>
                <w:color w:val="FFFFFF"/>
              </w:rPr>
              <w:t>Your immediate family member</w:t>
            </w:r>
            <w:bookmarkEnd w:id="1"/>
          </w:p>
        </w:tc>
      </w:tr>
      <w:tr w:rsidR="00667E6E" w:rsidRPr="009C6FD6" w14:paraId="77147D6F" w14:textId="77777777" w:rsidTr="003A35EC">
        <w:trPr>
          <w:trHeight w:val="388"/>
        </w:trPr>
        <w:tc>
          <w:tcPr>
            <w:tcW w:w="709" w:type="dxa"/>
            <w:vAlign w:val="center"/>
          </w:tcPr>
          <w:p w14:paraId="00E2B24C" w14:textId="77777777" w:rsidR="00667E6E" w:rsidRPr="009C6FD6" w:rsidRDefault="00667E6E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851" w:type="dxa"/>
            <w:vAlign w:val="center"/>
          </w:tcPr>
          <w:p w14:paraId="13DEC715" w14:textId="77777777" w:rsidR="00667E6E" w:rsidRPr="009C6FD6" w:rsidRDefault="00667E6E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</w:t>
            </w:r>
            <w:r w:rsidR="00C96012">
              <w:rPr>
                <w:rFonts w:cs="Arial"/>
                <w:bCs/>
              </w:rPr>
              <w:t xml:space="preserve">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64883051" w14:textId="77777777" w:rsidR="00667E6E" w:rsidRPr="009C6FD6" w:rsidRDefault="00667E6E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Family name</w:t>
            </w:r>
          </w:p>
        </w:tc>
        <w:tc>
          <w:tcPr>
            <w:tcW w:w="7796" w:type="dxa"/>
            <w:gridSpan w:val="10"/>
            <w:vAlign w:val="center"/>
          </w:tcPr>
          <w:p w14:paraId="57B287E7" w14:textId="77777777" w:rsidR="00667E6E" w:rsidRPr="009C6FD6" w:rsidRDefault="00667E6E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667E6E" w:rsidRPr="009C6FD6" w14:paraId="2379FADE" w14:textId="77777777" w:rsidTr="003A35EC">
        <w:trPr>
          <w:trHeight w:val="279"/>
        </w:trPr>
        <w:tc>
          <w:tcPr>
            <w:tcW w:w="3119" w:type="dxa"/>
            <w:gridSpan w:val="5"/>
            <w:vAlign w:val="center"/>
          </w:tcPr>
          <w:p w14:paraId="681D0754" w14:textId="77777777" w:rsidR="00667E6E" w:rsidRPr="009C6FD6" w:rsidRDefault="00667E6E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>
              <w:rPr>
                <w:rFonts w:cs="Arial"/>
                <w:bCs/>
              </w:rPr>
              <w:t>s</w:t>
            </w:r>
          </w:p>
        </w:tc>
        <w:tc>
          <w:tcPr>
            <w:tcW w:w="7796" w:type="dxa"/>
            <w:gridSpan w:val="10"/>
            <w:vAlign w:val="center"/>
          </w:tcPr>
          <w:p w14:paraId="3CAF1308" w14:textId="77777777" w:rsidR="00667E6E" w:rsidRPr="009C6FD6" w:rsidRDefault="00667E6E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96012" w:rsidRPr="009C6FD6" w14:paraId="61BAF997" w14:textId="77777777" w:rsidTr="003A35EC">
        <w:trPr>
          <w:trHeight w:val="271"/>
        </w:trPr>
        <w:tc>
          <w:tcPr>
            <w:tcW w:w="3119" w:type="dxa"/>
            <w:gridSpan w:val="5"/>
            <w:vAlign w:val="center"/>
          </w:tcPr>
          <w:p w14:paraId="1999CBC6" w14:textId="77777777" w:rsidR="00C96012" w:rsidRPr="009C6FD6" w:rsidRDefault="00C96012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Relationship to you</w:t>
            </w:r>
          </w:p>
        </w:tc>
        <w:tc>
          <w:tcPr>
            <w:tcW w:w="7796" w:type="dxa"/>
            <w:gridSpan w:val="10"/>
            <w:vAlign w:val="center"/>
          </w:tcPr>
          <w:sdt>
            <w:sdtPr>
              <w:rPr>
                <w:i/>
              </w:rPr>
              <w:id w:val="1132756194"/>
              <w:dropDownList>
                <w:listItem w:displayText="Select from this drop down list:" w:value="Select from this drop down list:"/>
                <w:listItem w:displayText="Father" w:value="Father"/>
                <w:listItem w:displayText="Mother" w:value="Mother"/>
                <w:listItem w:displayText="Brother" w:value="Brother"/>
                <w:listItem w:displayText="Sister" w:value="Sister"/>
                <w:listItem w:displayText="Adoptive father" w:value="Adoptive father"/>
                <w:listItem w:displayText="Adoptive mother" w:value="Adoptive mother"/>
                <w:listItem w:displayText="Adoptive sister" w:value="Adoptive sister"/>
                <w:listItem w:displayText="Adoptive brother" w:value="Adoptive brother"/>
              </w:dropDownList>
            </w:sdtPr>
            <w:sdtEndPr/>
            <w:sdtContent>
              <w:p w14:paraId="3C2B3C74" w14:textId="77777777" w:rsidR="00C96012" w:rsidRPr="00667E6E" w:rsidRDefault="00C96012" w:rsidP="00C96012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</w:tr>
      <w:tr w:rsidR="0094472A" w:rsidRPr="009C6FD6" w14:paraId="3BB55492" w14:textId="77777777" w:rsidTr="003A35EC">
        <w:trPr>
          <w:trHeight w:val="275"/>
        </w:trPr>
        <w:tc>
          <w:tcPr>
            <w:tcW w:w="3119" w:type="dxa"/>
            <w:gridSpan w:val="5"/>
            <w:vAlign w:val="center"/>
          </w:tcPr>
          <w:p w14:paraId="5D0612AF" w14:textId="77777777" w:rsidR="0094472A" w:rsidRDefault="0094472A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Migration status in Australia</w:t>
            </w:r>
          </w:p>
        </w:tc>
        <w:tc>
          <w:tcPr>
            <w:tcW w:w="7796" w:type="dxa"/>
            <w:gridSpan w:val="10"/>
            <w:vAlign w:val="center"/>
          </w:tcPr>
          <w:sdt>
            <w:sdtPr>
              <w:rPr>
                <w:i/>
              </w:rPr>
              <w:id w:val="1570225084"/>
              <w:dropDownList>
                <w:listItem w:displayText="Select from this drop down list:" w:value="Select from this drop down list:"/>
                <w:listItem w:displayText="Australian citizen" w:value="Australian citizen"/>
                <w:listItem w:displayText="Australian permanent resident" w:value="Australian permanent resident"/>
                <w:listItem w:displayText="Holder of a Skilled Regional (Provisional) visa (subclass 489)" w:value="Holder of a Skilled Regional (Provisional) visa (subclass 489)"/>
                <w:listItem w:displayText="Holder of a Skilled Work Regional (Provisional) visa (subclass 491)" w:value="Holder of a Skilled Work Regional (Provisional) visa (subclass 491)"/>
              </w:dropDownList>
            </w:sdtPr>
            <w:sdtEndPr/>
            <w:sdtContent>
              <w:p w14:paraId="4D07B4F1" w14:textId="77777777" w:rsidR="0094472A" w:rsidRDefault="00F05C72" w:rsidP="0094472A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</w:tr>
      <w:tr w:rsidR="00C96012" w:rsidRPr="009C6FD6" w14:paraId="0769A21B" w14:textId="77777777" w:rsidTr="003A35EC">
        <w:trPr>
          <w:trHeight w:val="410"/>
        </w:trPr>
        <w:tc>
          <w:tcPr>
            <w:tcW w:w="3119" w:type="dxa"/>
            <w:gridSpan w:val="5"/>
            <w:vAlign w:val="center"/>
          </w:tcPr>
          <w:p w14:paraId="367A48C5" w14:textId="77777777" w:rsidR="00C96012" w:rsidRDefault="00C96012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Region </w:t>
            </w:r>
            <w:r w:rsidR="000B7BC9">
              <w:rPr>
                <w:rFonts w:cs="Arial"/>
                <w:bCs/>
              </w:rPr>
              <w:t>of residence in NSW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7796" w:type="dxa"/>
            <w:gridSpan w:val="10"/>
            <w:vAlign w:val="center"/>
          </w:tcPr>
          <w:sdt>
            <w:sdtPr>
              <w:rPr>
                <w:i/>
              </w:rPr>
              <w:id w:val="-242419851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</w:dropDownList>
            </w:sdtPr>
            <w:sdtEndPr/>
            <w:sdtContent>
              <w:p w14:paraId="0C467E58" w14:textId="77777777" w:rsidR="00C96012" w:rsidRPr="00C96012" w:rsidRDefault="00C96012" w:rsidP="00C96012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Theme="minorHAnsi" w:cstheme="minorBid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</w:tr>
      <w:tr w:rsidR="00BF4B33" w:rsidRPr="009C6FD6" w14:paraId="273A589B" w14:textId="77777777" w:rsidTr="003A35EC">
        <w:trPr>
          <w:trHeight w:val="274"/>
        </w:trPr>
        <w:tc>
          <w:tcPr>
            <w:tcW w:w="156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A7C98C2" w14:textId="77777777" w:rsidR="00BF4B33" w:rsidRPr="009C6FD6" w:rsidRDefault="00BF4B33" w:rsidP="00BF4B3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80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18FD3819" w14:textId="77777777" w:rsidR="00BF4B33" w:rsidRPr="009C6FD6" w:rsidRDefault="00BF4B33" w:rsidP="00BF4B3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29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55DE708" w14:textId="77777777" w:rsidR="00BF4B33" w:rsidRPr="009C6FD6" w:rsidRDefault="00BF4B33" w:rsidP="00BF4B3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Email</w:t>
            </w:r>
          </w:p>
        </w:tc>
        <w:tc>
          <w:tcPr>
            <w:tcW w:w="4252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3E74F07A" w14:textId="77777777" w:rsidR="00BF4B33" w:rsidRPr="009C6FD6" w:rsidRDefault="00BF4B33" w:rsidP="00BF4B3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A94E59" w:rsidRPr="009C6FD6" w14:paraId="178BEB89" w14:textId="77777777" w:rsidTr="003A35EC">
        <w:trPr>
          <w:trHeight w:val="365"/>
        </w:trPr>
        <w:tc>
          <w:tcPr>
            <w:tcW w:w="3119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465F573" w14:textId="77777777" w:rsidR="00A94E59" w:rsidRPr="009C6FD6" w:rsidRDefault="00A94E59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Time living in regional NSW</w:t>
            </w:r>
          </w:p>
        </w:tc>
        <w:tc>
          <w:tcPr>
            <w:tcW w:w="1246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685E6A9" w14:textId="77777777" w:rsidR="00A94E59" w:rsidRPr="009C6FD6" w:rsidRDefault="00A94E59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Years </w:t>
            </w:r>
          </w:p>
        </w:tc>
        <w:tc>
          <w:tcPr>
            <w:tcW w:w="2298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9EECFD6" w14:textId="77777777" w:rsidR="00A94E59" w:rsidRPr="009C6FD6" w:rsidRDefault="00A94E59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9A83AE8" w14:textId="77777777" w:rsidR="00A94E59" w:rsidRPr="009C6FD6" w:rsidRDefault="00A94E59" w:rsidP="0094472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Months 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5E89AEB" w14:textId="77777777" w:rsidR="00A94E59" w:rsidRPr="009C6FD6" w:rsidRDefault="00A94E59" w:rsidP="0094472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3F0C1E" w:rsidRPr="009C6FD6" w14:paraId="05813AD4" w14:textId="77777777" w:rsidTr="00155182">
        <w:trPr>
          <w:gridAfter w:val="1"/>
          <w:wAfter w:w="143" w:type="dxa"/>
          <w:trHeight w:val="416"/>
        </w:trPr>
        <w:tc>
          <w:tcPr>
            <w:tcW w:w="10772" w:type="dxa"/>
            <w:gridSpan w:val="14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043F5C" w:themeFill="accent1"/>
            <w:vAlign w:val="center"/>
          </w:tcPr>
          <w:p w14:paraId="6DD7A927" w14:textId="77777777" w:rsidR="003F0C1E" w:rsidRPr="00BF4B33" w:rsidRDefault="003F0C1E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/>
                <w:bCs/>
              </w:rPr>
            </w:pPr>
            <w:r w:rsidRPr="00BF4B33">
              <w:rPr>
                <w:rFonts w:cs="Arial"/>
                <w:b/>
                <w:bCs/>
              </w:rPr>
              <w:lastRenderedPageBreak/>
              <w:t>3.2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color w:val="FFFFFF"/>
              </w:rPr>
              <w:t>Your immediate family member’s residence</w:t>
            </w:r>
          </w:p>
        </w:tc>
      </w:tr>
      <w:tr w:rsidR="00BF4B33" w:rsidRPr="009C6FD6" w14:paraId="758723BF" w14:textId="77777777" w:rsidTr="00155182">
        <w:trPr>
          <w:gridAfter w:val="1"/>
          <w:wAfter w:w="143" w:type="dxa"/>
          <w:trHeight w:val="366"/>
        </w:trPr>
        <w:tc>
          <w:tcPr>
            <w:tcW w:w="1822" w:type="dxa"/>
            <w:gridSpan w:val="3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9BA7BA8" w14:textId="77777777" w:rsidR="00BB0BF1" w:rsidRDefault="00BF4B33" w:rsidP="003F0C1E">
            <w:pPr>
              <w:autoSpaceDE w:val="0"/>
              <w:autoSpaceDN w:val="0"/>
              <w:adjustRightInd w:val="0"/>
              <w:spacing w:before="0" w:after="0" w:line="240" w:lineRule="auto"/>
              <w:ind w:left="37"/>
              <w:jc w:val="center"/>
              <w:rPr>
                <w:rFonts w:cs="Arial"/>
                <w:b/>
                <w:bCs/>
              </w:rPr>
            </w:pPr>
            <w:r w:rsidRPr="003F0C1E">
              <w:rPr>
                <w:rFonts w:cs="Arial"/>
                <w:b/>
                <w:bCs/>
              </w:rPr>
              <w:t xml:space="preserve">Current </w:t>
            </w:r>
          </w:p>
          <w:p w14:paraId="1226AF0E" w14:textId="77777777" w:rsidR="00BF4B33" w:rsidRPr="003F0C1E" w:rsidRDefault="00BF4B33" w:rsidP="003F0C1E">
            <w:pPr>
              <w:autoSpaceDE w:val="0"/>
              <w:autoSpaceDN w:val="0"/>
              <w:adjustRightInd w:val="0"/>
              <w:spacing w:before="0" w:after="0" w:line="240" w:lineRule="auto"/>
              <w:ind w:left="37"/>
              <w:jc w:val="center"/>
              <w:rPr>
                <w:rFonts w:cs="Arial"/>
                <w:b/>
                <w:bCs/>
              </w:rPr>
            </w:pPr>
            <w:r w:rsidRPr="003F0C1E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1166973" w14:textId="77777777" w:rsidR="00BF4B33" w:rsidRPr="009C6FD6" w:rsidRDefault="00BF4B33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Street a</w:t>
            </w:r>
            <w:r w:rsidRPr="009C6FD6">
              <w:rPr>
                <w:rFonts w:cs="Arial"/>
                <w:bCs/>
              </w:rPr>
              <w:t>ddress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3D857EB" w14:textId="77777777" w:rsidR="00BF4B33" w:rsidRPr="009C6FD6" w:rsidRDefault="00BF4B33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DB17EA8" w14:textId="77777777" w:rsidR="00BF4B33" w:rsidRPr="009C6FD6" w:rsidRDefault="00BF4B33" w:rsidP="003F0C1E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</w:t>
            </w:r>
            <w:r>
              <w:rPr>
                <w:rFonts w:cs="Arial"/>
                <w:bCs/>
              </w:rPr>
              <w:br/>
            </w:r>
            <w:r w:rsidRPr="003F0C1E">
              <w:rPr>
                <w:rFonts w:cs="Arial"/>
                <w:bCs/>
                <w:i/>
                <w:sz w:val="18"/>
                <w:szCs w:val="18"/>
              </w:rPr>
              <w:t>(</w:t>
            </w:r>
            <w:r w:rsidR="003F0C1E">
              <w:rPr>
                <w:rFonts w:cs="Arial"/>
                <w:bCs/>
                <w:i/>
                <w:sz w:val="18"/>
                <w:szCs w:val="18"/>
              </w:rPr>
              <w:t>Month</w:t>
            </w:r>
            <w:r w:rsidRPr="003F0C1E">
              <w:rPr>
                <w:rFonts w:cs="Arial"/>
                <w:bCs/>
                <w:i/>
                <w:sz w:val="18"/>
                <w:szCs w:val="18"/>
              </w:rPr>
              <w:t xml:space="preserve"> / </w:t>
            </w:r>
            <w:r w:rsidR="003F0C1E">
              <w:rPr>
                <w:rFonts w:cs="Arial"/>
                <w:bCs/>
                <w:i/>
                <w:sz w:val="18"/>
                <w:szCs w:val="18"/>
              </w:rPr>
              <w:t>Year</w:t>
            </w:r>
            <w:r w:rsidRPr="003F0C1E">
              <w:rPr>
                <w:rFonts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D54B3EB" w14:textId="77777777" w:rsidR="00BB0BF1" w:rsidRPr="009C6FD6" w:rsidRDefault="00BB0BF1" w:rsidP="00BB0BF1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cs="Arial"/>
                <w:bCs/>
                <w:noProof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BF4B33" w:rsidRPr="009C6FD6" w14:paraId="7116CB40" w14:textId="77777777" w:rsidTr="00155182">
        <w:trPr>
          <w:gridAfter w:val="1"/>
          <w:wAfter w:w="143" w:type="dxa"/>
          <w:trHeight w:val="344"/>
        </w:trPr>
        <w:tc>
          <w:tcPr>
            <w:tcW w:w="1822" w:type="dxa"/>
            <w:gridSpan w:val="3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C734D5F" w14:textId="77777777" w:rsidR="00BF4B33" w:rsidRPr="003F0C1E" w:rsidRDefault="00BF4B33" w:rsidP="003F0C1E">
            <w:pPr>
              <w:autoSpaceDE w:val="0"/>
              <w:autoSpaceDN w:val="0"/>
              <w:adjustRightInd w:val="0"/>
              <w:spacing w:before="0" w:after="0" w:line="240" w:lineRule="auto"/>
              <w:ind w:left="37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4E6C206F" w14:textId="77777777" w:rsidR="00BF4B33" w:rsidRPr="009C6FD6" w:rsidRDefault="00BF4B33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Suburb</w:t>
            </w:r>
          </w:p>
        </w:tc>
        <w:tc>
          <w:tcPr>
            <w:tcW w:w="2279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52523E2" w14:textId="77777777" w:rsidR="00BF4B33" w:rsidRPr="009C6FD6" w:rsidRDefault="00BF4B33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CDE5B9D" w14:textId="77777777" w:rsidR="00BF4B33" w:rsidRPr="009C6FD6" w:rsidRDefault="00BF4B33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Postcode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96D4697" w14:textId="77777777" w:rsidR="00BF4B33" w:rsidRPr="009C6FD6" w:rsidRDefault="00BF4B33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039DD4F" w14:textId="77777777" w:rsidR="00BF4B33" w:rsidRPr="009C6FD6" w:rsidRDefault="00BF4B33" w:rsidP="003F0C1E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</w:t>
            </w:r>
            <w:r>
              <w:rPr>
                <w:rFonts w:cs="Arial"/>
                <w:bCs/>
              </w:rPr>
              <w:br/>
            </w:r>
            <w:r w:rsidR="003F0C1E" w:rsidRPr="003F0C1E">
              <w:rPr>
                <w:rFonts w:cs="Arial"/>
                <w:bCs/>
                <w:i/>
                <w:sz w:val="18"/>
                <w:szCs w:val="18"/>
              </w:rPr>
              <w:t>(</w:t>
            </w:r>
            <w:r w:rsidR="003F0C1E">
              <w:rPr>
                <w:rFonts w:cs="Arial"/>
                <w:bCs/>
                <w:i/>
                <w:sz w:val="18"/>
                <w:szCs w:val="18"/>
              </w:rPr>
              <w:t>Month</w:t>
            </w:r>
            <w:r w:rsidR="003F0C1E" w:rsidRPr="003F0C1E">
              <w:rPr>
                <w:rFonts w:cs="Arial"/>
                <w:bCs/>
                <w:i/>
                <w:sz w:val="18"/>
                <w:szCs w:val="18"/>
              </w:rPr>
              <w:t xml:space="preserve"> / </w:t>
            </w:r>
            <w:r w:rsidR="003F0C1E">
              <w:rPr>
                <w:rFonts w:cs="Arial"/>
                <w:bCs/>
                <w:i/>
                <w:sz w:val="18"/>
                <w:szCs w:val="18"/>
              </w:rPr>
              <w:t>Year</w:t>
            </w:r>
            <w:r w:rsidR="003F0C1E" w:rsidRPr="003F0C1E">
              <w:rPr>
                <w:rFonts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6EBD9FF" w14:textId="77777777" w:rsidR="00BB0BF1" w:rsidRPr="009C6FD6" w:rsidRDefault="00BB0BF1" w:rsidP="003F0C1E">
            <w:pPr>
              <w:autoSpaceDE w:val="0"/>
              <w:autoSpaceDN w:val="0"/>
              <w:adjustRightInd w:val="0"/>
              <w:spacing w:before="0" w:after="0" w:line="240" w:lineRule="auto"/>
              <w:ind w:left="3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BF4B33" w:rsidRPr="009C6FD6" w14:paraId="7B85DB19" w14:textId="77777777" w:rsidTr="00155182">
        <w:trPr>
          <w:gridAfter w:val="1"/>
          <w:wAfter w:w="143" w:type="dxa"/>
          <w:trHeight w:val="321"/>
        </w:trPr>
        <w:tc>
          <w:tcPr>
            <w:tcW w:w="1822" w:type="dxa"/>
            <w:gridSpan w:val="3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803842" w14:textId="77777777" w:rsidR="00BF4B33" w:rsidRPr="003F0C1E" w:rsidRDefault="00BF4B33" w:rsidP="003F0C1E">
            <w:pPr>
              <w:autoSpaceDE w:val="0"/>
              <w:autoSpaceDN w:val="0"/>
              <w:adjustRightInd w:val="0"/>
              <w:spacing w:before="0" w:after="0" w:line="240" w:lineRule="auto"/>
              <w:ind w:left="37"/>
              <w:jc w:val="center"/>
              <w:rPr>
                <w:rFonts w:cs="Arial"/>
                <w:b/>
                <w:bCs/>
              </w:rPr>
            </w:pPr>
            <w:r w:rsidRPr="003F0C1E">
              <w:rPr>
                <w:rFonts w:cs="Arial"/>
                <w:b/>
                <w:bCs/>
              </w:rPr>
              <w:t>Previous address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BFB05EE" w14:textId="77777777" w:rsidR="00BF4B33" w:rsidRPr="009C6FD6" w:rsidRDefault="00BF4B33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Street a</w:t>
            </w:r>
            <w:r w:rsidRPr="009C6FD6">
              <w:rPr>
                <w:rFonts w:cs="Arial"/>
                <w:bCs/>
              </w:rPr>
              <w:t>ddress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81F6004" w14:textId="77777777" w:rsidR="00BF4B33" w:rsidRPr="009C6FD6" w:rsidRDefault="00BF4B33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6B34A26" w14:textId="77777777" w:rsidR="00BF4B33" w:rsidRPr="009C6FD6" w:rsidRDefault="003F0C1E" w:rsidP="003F0C1E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</w:t>
            </w:r>
            <w:r>
              <w:rPr>
                <w:rFonts w:cs="Arial"/>
                <w:bCs/>
              </w:rPr>
              <w:br/>
            </w:r>
            <w:r w:rsidRPr="003F0C1E">
              <w:rPr>
                <w:rFonts w:cs="Arial"/>
                <w:bCs/>
                <w:i/>
                <w:sz w:val="18"/>
                <w:szCs w:val="18"/>
              </w:rPr>
              <w:t>(</w:t>
            </w:r>
            <w:r>
              <w:rPr>
                <w:rFonts w:cs="Arial"/>
                <w:bCs/>
                <w:i/>
                <w:sz w:val="18"/>
                <w:szCs w:val="18"/>
              </w:rPr>
              <w:t>Month</w:t>
            </w:r>
            <w:r w:rsidRPr="003F0C1E">
              <w:rPr>
                <w:rFonts w:cs="Arial"/>
                <w:bCs/>
                <w:i/>
                <w:sz w:val="18"/>
                <w:szCs w:val="18"/>
              </w:rPr>
              <w:t xml:space="preserve"> / </w:t>
            </w:r>
            <w:r>
              <w:rPr>
                <w:rFonts w:cs="Arial"/>
                <w:bCs/>
                <w:i/>
                <w:sz w:val="18"/>
                <w:szCs w:val="18"/>
              </w:rPr>
              <w:t>Year</w:t>
            </w:r>
            <w:r w:rsidRPr="003F0C1E">
              <w:rPr>
                <w:rFonts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73085B2" w14:textId="77777777" w:rsidR="00BB0BF1" w:rsidRPr="009C6FD6" w:rsidRDefault="00BB0BF1" w:rsidP="003F0C1E">
            <w:pPr>
              <w:autoSpaceDE w:val="0"/>
              <w:autoSpaceDN w:val="0"/>
              <w:adjustRightInd w:val="0"/>
              <w:spacing w:before="0" w:after="0" w:line="240" w:lineRule="auto"/>
              <w:ind w:left="3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3A35EC" w:rsidRPr="009C6FD6" w14:paraId="1D79BB29" w14:textId="77777777" w:rsidTr="00155182">
        <w:trPr>
          <w:gridAfter w:val="1"/>
          <w:wAfter w:w="143" w:type="dxa"/>
          <w:trHeight w:val="314"/>
        </w:trPr>
        <w:tc>
          <w:tcPr>
            <w:tcW w:w="1822" w:type="dxa"/>
            <w:gridSpan w:val="3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333B54" w14:textId="77777777" w:rsidR="003A35EC" w:rsidRPr="003F0C1E" w:rsidRDefault="003A35EC" w:rsidP="003F0C1E">
            <w:pPr>
              <w:autoSpaceDE w:val="0"/>
              <w:autoSpaceDN w:val="0"/>
              <w:adjustRightInd w:val="0"/>
              <w:spacing w:before="0" w:after="0" w:line="240" w:lineRule="auto"/>
              <w:ind w:left="37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1D77D910" w14:textId="77777777" w:rsidR="003A35EC" w:rsidRPr="009C6FD6" w:rsidRDefault="003A35EC" w:rsidP="003A35EC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Suburb</w:t>
            </w:r>
          </w:p>
        </w:tc>
        <w:tc>
          <w:tcPr>
            <w:tcW w:w="2279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19CF0299" w14:textId="77777777" w:rsidR="003A35EC" w:rsidRPr="009C6FD6" w:rsidRDefault="003A35EC" w:rsidP="003A35EC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vAlign w:val="center"/>
          </w:tcPr>
          <w:p w14:paraId="35A35B82" w14:textId="77777777" w:rsidR="003A35EC" w:rsidRPr="009C6FD6" w:rsidRDefault="003A35EC" w:rsidP="003A35EC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6FA5F58" w14:textId="77777777" w:rsidR="003A35EC" w:rsidRPr="009C6FD6" w:rsidRDefault="003A35EC" w:rsidP="003A35EC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</w:tcBorders>
          </w:tcPr>
          <w:p w14:paraId="5E2899FE" w14:textId="77777777" w:rsidR="003A35EC" w:rsidRPr="009C6FD6" w:rsidRDefault="003A35EC" w:rsidP="003A35EC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</w:t>
            </w:r>
            <w:r>
              <w:rPr>
                <w:rFonts w:cs="Arial"/>
                <w:bCs/>
              </w:rPr>
              <w:br/>
            </w:r>
            <w:r w:rsidRPr="003F0C1E">
              <w:rPr>
                <w:rFonts w:cs="Arial"/>
                <w:bCs/>
                <w:i/>
                <w:sz w:val="18"/>
                <w:szCs w:val="18"/>
              </w:rPr>
              <w:t>(</w:t>
            </w:r>
            <w:r>
              <w:rPr>
                <w:rFonts w:cs="Arial"/>
                <w:bCs/>
                <w:i/>
                <w:sz w:val="18"/>
                <w:szCs w:val="18"/>
              </w:rPr>
              <w:t>Month</w:t>
            </w:r>
            <w:r w:rsidRPr="003F0C1E">
              <w:rPr>
                <w:rFonts w:cs="Arial"/>
                <w:bCs/>
                <w:i/>
                <w:sz w:val="18"/>
                <w:szCs w:val="18"/>
              </w:rPr>
              <w:t xml:space="preserve"> / </w:t>
            </w:r>
            <w:r>
              <w:rPr>
                <w:rFonts w:cs="Arial"/>
                <w:bCs/>
                <w:i/>
                <w:sz w:val="18"/>
                <w:szCs w:val="18"/>
              </w:rPr>
              <w:t>Year)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</w:tcBorders>
            <w:vAlign w:val="center"/>
          </w:tcPr>
          <w:p w14:paraId="56A89C1C" w14:textId="77777777" w:rsidR="003A35EC" w:rsidRPr="009C6FD6" w:rsidRDefault="003A35EC" w:rsidP="003A35EC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620DD754" w14:textId="77777777" w:rsidR="00226FC2" w:rsidRPr="00146A00" w:rsidRDefault="00226FC2" w:rsidP="00226FC2">
      <w:pPr>
        <w:spacing w:before="240"/>
        <w:rPr>
          <w:b/>
          <w:sz w:val="24"/>
          <w:szCs w:val="24"/>
        </w:rPr>
      </w:pPr>
      <w:r w:rsidRPr="00146A00">
        <w:rPr>
          <w:b/>
          <w:sz w:val="24"/>
          <w:szCs w:val="24"/>
        </w:rPr>
        <w:t>Part 4 – Document checklist</w:t>
      </w:r>
    </w:p>
    <w:p w14:paraId="480A9DA3" w14:textId="77777777" w:rsidR="00226FC2" w:rsidRPr="00FF3D77" w:rsidRDefault="00226FC2" w:rsidP="00226FC2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5A4E542C" w14:textId="77777777" w:rsidR="002E325C" w:rsidRDefault="00226FC2" w:rsidP="00226FC2">
      <w:pPr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</w:t>
      </w:r>
      <w:r>
        <w:rPr>
          <w:rFonts w:cs="Arial"/>
          <w:sz w:val="20"/>
          <w:szCs w:val="20"/>
        </w:rPr>
        <w:t>name</w:t>
      </w:r>
      <w:r w:rsidRPr="00FF3D77">
        <w:rPr>
          <w:rFonts w:cs="Arial"/>
          <w:sz w:val="20"/>
          <w:szCs w:val="20"/>
        </w:rPr>
        <w:t xml:space="preserve"> each document so that it identifies the </w:t>
      </w:r>
      <w:r w:rsidR="00EA7D71"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Passport bio-data page should be labelled: </w:t>
      </w:r>
      <w:r>
        <w:rPr>
          <w:rFonts w:cs="Arial"/>
          <w:sz w:val="20"/>
          <w:szCs w:val="20"/>
        </w:rPr>
        <w:t>“</w:t>
      </w:r>
      <w:r w:rsidRPr="00FF3D77">
        <w:rPr>
          <w:rFonts w:cs="Arial"/>
          <w:i/>
          <w:sz w:val="20"/>
          <w:szCs w:val="20"/>
        </w:rPr>
        <w:t>Passport</w:t>
      </w:r>
      <w:r>
        <w:rPr>
          <w:rFonts w:cs="Arial"/>
          <w:sz w:val="20"/>
          <w:szCs w:val="20"/>
        </w:rPr>
        <w:t>”.</w:t>
      </w:r>
      <w:r w:rsidRPr="00FF3D77">
        <w:rPr>
          <w:rFonts w:cs="Arial"/>
          <w:sz w:val="20"/>
          <w:szCs w:val="20"/>
        </w:rPr>
        <w:t xml:space="preserve">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50"/>
        <w:gridCol w:w="6236"/>
      </w:tblGrid>
      <w:tr w:rsidR="00C818BC" w:rsidRPr="00F45ED3" w14:paraId="212EF707" w14:textId="77777777" w:rsidTr="00155182">
        <w:trPr>
          <w:trHeight w:val="569"/>
        </w:trPr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0A0013A6" w14:textId="77777777" w:rsidR="00C818BC" w:rsidRPr="00FF3D77" w:rsidRDefault="00C818BC" w:rsidP="00073666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4. </w:t>
            </w:r>
            <w:r w:rsidR="00EA7D71">
              <w:rPr>
                <w:rFonts w:cs="Arial"/>
                <w:b/>
                <w:color w:val="FFFFFF"/>
                <w:sz w:val="20"/>
                <w:szCs w:val="20"/>
              </w:rPr>
              <w:t>Requirements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3FFE7DDA" w14:textId="77777777" w:rsidR="00C818BC" w:rsidRPr="00F45ED3" w:rsidRDefault="00C818BC" w:rsidP="00073666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C818BC" w:rsidRPr="00FF3D77" w14:paraId="526F3753" w14:textId="77777777" w:rsidTr="00073666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7916D" w14:textId="77777777" w:rsidR="00C818BC" w:rsidRPr="00FF3D77" w:rsidRDefault="00A83DE9" w:rsidP="00073666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Applicant’s</w:t>
            </w:r>
            <w:r w:rsidR="00C818BC" w:rsidRPr="00FF3D77">
              <w:rPr>
                <w:rFonts w:cs="Arial"/>
                <w:b/>
                <w:color w:val="231F20"/>
                <w:sz w:val="20"/>
                <w:szCs w:val="20"/>
              </w:rPr>
              <w:t xml:space="preserve"> details</w:t>
            </w:r>
          </w:p>
          <w:p w14:paraId="0022B9D3" w14:textId="77777777" w:rsidR="00C818BC" w:rsidRPr="00FF3D77" w:rsidRDefault="00C818BC" w:rsidP="00073666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3F821B" w14:textId="77777777" w:rsidR="00C818BC" w:rsidRPr="00FF3D77" w:rsidRDefault="000858E1" w:rsidP="00073666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B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818BC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  <w:r w:rsidR="003F0C1E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C818BC" w:rsidRPr="00FF3D77" w14:paraId="67E6F4EC" w14:textId="77777777" w:rsidTr="00073666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0FAA5A80" w14:textId="77777777" w:rsidR="00C818BC" w:rsidRPr="00FF3D77" w:rsidRDefault="00C818BC" w:rsidP="00073666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5E90D5" w14:textId="77777777" w:rsidR="00C818BC" w:rsidRPr="00FF3D77" w:rsidRDefault="000858E1" w:rsidP="000736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B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818BC"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</w:t>
            </w:r>
            <w:r w:rsidR="002E325C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3A35EC" w:rsidRPr="00FF3D77" w14:paraId="75F15E4C" w14:textId="77777777" w:rsidTr="003A35EC">
        <w:trPr>
          <w:trHeight w:val="409"/>
        </w:trPr>
        <w:tc>
          <w:tcPr>
            <w:tcW w:w="4650" w:type="dxa"/>
            <w:vMerge/>
            <w:shd w:val="clear" w:color="auto" w:fill="auto"/>
            <w:vAlign w:val="center"/>
          </w:tcPr>
          <w:p w14:paraId="224EEEC2" w14:textId="77777777" w:rsidR="003A35EC" w:rsidRPr="00FF3D77" w:rsidRDefault="003A35EC" w:rsidP="00073666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92A46F7" w14:textId="77777777" w:rsidR="003A35EC" w:rsidRDefault="000858E1" w:rsidP="00073666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31395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E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3A35EC">
              <w:rPr>
                <w:rFonts w:cs="Arial"/>
                <w:color w:val="231F20"/>
                <w:sz w:val="20"/>
                <w:szCs w:val="20"/>
              </w:rPr>
              <w:t xml:space="preserve"> National identity card</w:t>
            </w:r>
          </w:p>
        </w:tc>
      </w:tr>
      <w:tr w:rsidR="003F0C1E" w:rsidRPr="00FF3D77" w14:paraId="640D1124" w14:textId="77777777" w:rsidTr="00073666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B9161" w14:textId="77777777" w:rsidR="003F0C1E" w:rsidRDefault="00A83DE9" w:rsidP="003F0C1E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Applicant’s </w:t>
            </w:r>
            <w:r w:rsidR="003F0C1E">
              <w:rPr>
                <w:rFonts w:cs="Arial"/>
                <w:b/>
                <w:color w:val="231F20"/>
                <w:sz w:val="20"/>
                <w:szCs w:val="20"/>
              </w:rPr>
              <w:t>family member</w:t>
            </w:r>
          </w:p>
          <w:p w14:paraId="01C5152D" w14:textId="77777777" w:rsidR="00A83DE9" w:rsidRPr="00FF3D77" w:rsidRDefault="00A83DE9" w:rsidP="003F0C1E">
            <w:pPr>
              <w:tabs>
                <w:tab w:val="left" w:pos="1080"/>
                <w:tab w:val="left" w:pos="7740"/>
              </w:tabs>
              <w:rPr>
                <w:rFonts w:cs="Arial"/>
                <w:i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CA1826" w14:textId="77777777" w:rsidR="003F0C1E" w:rsidRPr="00FF3D77" w:rsidRDefault="000858E1" w:rsidP="003F0C1E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47267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1E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3F0C1E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  <w:r w:rsidR="003F0C1E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2E325C" w:rsidRPr="00FF3D77" w14:paraId="2B308CC9" w14:textId="77777777" w:rsidTr="00073666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645790C6" w14:textId="77777777" w:rsidR="002E325C" w:rsidRPr="00FF3D77" w:rsidRDefault="002E325C" w:rsidP="003F0C1E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59EEF3" w14:textId="77777777" w:rsidR="002E325C" w:rsidRDefault="000858E1" w:rsidP="003F0C1E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768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5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2E325C">
              <w:rPr>
                <w:rFonts w:cs="Arial"/>
                <w:color w:val="231F20"/>
                <w:sz w:val="20"/>
                <w:szCs w:val="20"/>
              </w:rPr>
              <w:t xml:space="preserve"> Evidence of relationship* </w:t>
            </w:r>
            <w:r w:rsidR="00CE59A7">
              <w:rPr>
                <w:rFonts w:cs="Arial"/>
                <w:color w:val="231F20"/>
                <w:sz w:val="20"/>
                <w:szCs w:val="20"/>
              </w:rPr>
              <w:t xml:space="preserve">– </w:t>
            </w:r>
            <w:r w:rsidR="002E325C" w:rsidRPr="002E325C">
              <w:rPr>
                <w:rFonts w:cs="Arial"/>
                <w:i/>
                <w:color w:val="231F20"/>
                <w:sz w:val="20"/>
                <w:szCs w:val="20"/>
              </w:rPr>
              <w:t>e.g. marriage / birth certificates</w:t>
            </w:r>
          </w:p>
        </w:tc>
      </w:tr>
      <w:tr w:rsidR="002E325C" w:rsidRPr="00FF3D77" w14:paraId="42E8C384" w14:textId="77777777" w:rsidTr="00073666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0095D0D1" w14:textId="77777777" w:rsidR="002E325C" w:rsidRPr="00FF3D77" w:rsidRDefault="002E325C" w:rsidP="003F0C1E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789495" w14:textId="77777777" w:rsidR="002E325C" w:rsidRDefault="000858E1" w:rsidP="003F0C1E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9432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5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2E325C">
              <w:rPr>
                <w:rFonts w:cs="Arial"/>
                <w:color w:val="231F20"/>
                <w:sz w:val="20"/>
                <w:szCs w:val="20"/>
              </w:rPr>
              <w:t xml:space="preserve"> Statutory declaration that they meet requirements*</w:t>
            </w:r>
          </w:p>
        </w:tc>
      </w:tr>
      <w:tr w:rsidR="00155182" w:rsidRPr="00FF3D77" w14:paraId="53908602" w14:textId="77777777" w:rsidTr="00155182">
        <w:trPr>
          <w:trHeight w:val="366"/>
        </w:trPr>
        <w:tc>
          <w:tcPr>
            <w:tcW w:w="4650" w:type="dxa"/>
            <w:vMerge/>
            <w:shd w:val="clear" w:color="auto" w:fill="auto"/>
            <w:vAlign w:val="center"/>
          </w:tcPr>
          <w:p w14:paraId="76A16472" w14:textId="77777777" w:rsidR="00155182" w:rsidRPr="00FF3D77" w:rsidRDefault="00155182" w:rsidP="00073666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2897687F" w14:textId="77777777" w:rsidR="00155182" w:rsidRPr="00FF3D77" w:rsidRDefault="000858E1" w:rsidP="000736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2635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82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55182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55182">
              <w:rPr>
                <w:rFonts w:cs="Arial"/>
                <w:color w:val="231F20"/>
                <w:sz w:val="20"/>
                <w:szCs w:val="20"/>
              </w:rPr>
              <w:t>Visa grant letter or Australian citizenship certificate</w:t>
            </w:r>
          </w:p>
        </w:tc>
      </w:tr>
      <w:tr w:rsidR="00C818BC" w:rsidRPr="00FF3D77" w14:paraId="1F087786" w14:textId="77777777" w:rsidTr="00073666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1EB91" w14:textId="77777777" w:rsidR="00C818BC" w:rsidRDefault="00A83DE9" w:rsidP="00073666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2" w:name="_Hlk31882583"/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Residency of </w:t>
            </w:r>
            <w:r w:rsidR="00E00D9D">
              <w:rPr>
                <w:rFonts w:cs="Arial"/>
                <w:b/>
                <w:color w:val="231F20"/>
                <w:sz w:val="20"/>
                <w:szCs w:val="20"/>
              </w:rPr>
              <w:t xml:space="preserve">the </w:t>
            </w:r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applicant’s </w:t>
            </w:r>
            <w:r w:rsidR="003F0C1E">
              <w:rPr>
                <w:rFonts w:cs="Arial"/>
                <w:b/>
                <w:color w:val="231F20"/>
                <w:sz w:val="20"/>
                <w:szCs w:val="20"/>
              </w:rPr>
              <w:t>family member</w:t>
            </w:r>
            <w:r w:rsidR="00C818BC">
              <w:rPr>
                <w:rFonts w:cs="Arial"/>
                <w:b/>
                <w:color w:val="231F20"/>
                <w:sz w:val="20"/>
                <w:szCs w:val="20"/>
              </w:rPr>
              <w:t xml:space="preserve"> in regional NSW</w:t>
            </w:r>
          </w:p>
          <w:p w14:paraId="2F6708A5" w14:textId="77777777" w:rsidR="002D3CDA" w:rsidRDefault="002D3CDA" w:rsidP="00073666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&amp;</w:t>
            </w:r>
          </w:p>
          <w:p w14:paraId="1EC37C28" w14:textId="77777777" w:rsidR="00E12EAA" w:rsidRDefault="00E12EAA" w:rsidP="00073666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Applicant’s residency outside Australia</w:t>
            </w:r>
          </w:p>
          <w:p w14:paraId="4C7ED8AE" w14:textId="77777777" w:rsidR="00C818BC" w:rsidRPr="00FF3D77" w:rsidRDefault="00C818BC" w:rsidP="00073666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4B765C" w14:textId="77777777" w:rsidR="00C818BC" w:rsidRPr="00FF3D77" w:rsidRDefault="000858E1" w:rsidP="000736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B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818BC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818BC">
              <w:rPr>
                <w:rFonts w:cs="Arial"/>
                <w:color w:val="231F20"/>
                <w:sz w:val="20"/>
                <w:szCs w:val="20"/>
              </w:rPr>
              <w:t xml:space="preserve">Bank statements </w:t>
            </w:r>
            <w:r w:rsidR="007C216E">
              <w:rPr>
                <w:rFonts w:cs="Arial"/>
                <w:color w:val="231F20"/>
                <w:sz w:val="20"/>
                <w:szCs w:val="20"/>
              </w:rPr>
              <w:t xml:space="preserve">– </w:t>
            </w:r>
            <w:r w:rsidR="00C818BC" w:rsidRPr="007C216E">
              <w:rPr>
                <w:rFonts w:cs="Arial"/>
                <w:i/>
                <w:color w:val="231F20"/>
                <w:sz w:val="20"/>
                <w:szCs w:val="20"/>
              </w:rPr>
              <w:t>transaction accounts</w:t>
            </w:r>
            <w:r w:rsidR="00C818BC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3A35EC" w:rsidRPr="00FF3D77" w14:paraId="17CC5F8D" w14:textId="77777777" w:rsidTr="003A35EC">
        <w:trPr>
          <w:trHeight w:val="545"/>
        </w:trPr>
        <w:tc>
          <w:tcPr>
            <w:tcW w:w="4650" w:type="dxa"/>
            <w:vMerge/>
            <w:shd w:val="clear" w:color="auto" w:fill="auto"/>
            <w:vAlign w:val="center"/>
          </w:tcPr>
          <w:p w14:paraId="22DE09D3" w14:textId="77777777" w:rsidR="003A35EC" w:rsidRPr="00FF3D77" w:rsidRDefault="003A35EC" w:rsidP="00073666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B2BBBB2" w14:textId="77777777" w:rsidR="003A35EC" w:rsidRPr="00FF3D77" w:rsidRDefault="000858E1" w:rsidP="00073666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EC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3A35EC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3A35EC">
              <w:rPr>
                <w:rFonts w:cs="Arial"/>
                <w:color w:val="231F20"/>
                <w:sz w:val="20"/>
                <w:szCs w:val="20"/>
              </w:rPr>
              <w:t>Rental agreement / lease or purchase of home</w:t>
            </w:r>
          </w:p>
        </w:tc>
      </w:tr>
      <w:tr w:rsidR="00C818BC" w:rsidRPr="00FF3D77" w14:paraId="27F383B6" w14:textId="77777777" w:rsidTr="00073666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167A6D6E" w14:textId="77777777" w:rsidR="00C818BC" w:rsidRPr="00FF3D77" w:rsidRDefault="00C818BC" w:rsidP="00073666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C4DA31" w14:textId="77777777" w:rsidR="00C818BC" w:rsidRPr="00FF3D77" w:rsidRDefault="000858E1" w:rsidP="00073666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B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818BC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818BC">
              <w:rPr>
                <w:rFonts w:cs="Arial"/>
                <w:color w:val="231F20"/>
                <w:sz w:val="20"/>
                <w:szCs w:val="20"/>
              </w:rPr>
              <w:t>Utility bills e.g. gas, water</w:t>
            </w:r>
          </w:p>
        </w:tc>
      </w:tr>
      <w:tr w:rsidR="00C818BC" w:rsidRPr="00FF3D77" w14:paraId="05CECE7B" w14:textId="77777777" w:rsidTr="00073666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410A4F9" w14:textId="77777777" w:rsidR="00C818BC" w:rsidRPr="00FF3D77" w:rsidRDefault="00C818BC" w:rsidP="00073666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95C5B7" w14:textId="77777777" w:rsidR="00C818BC" w:rsidRPr="00FF3D77" w:rsidRDefault="000858E1" w:rsidP="000736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B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818BC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818BC">
              <w:rPr>
                <w:rFonts w:cs="Arial"/>
                <w:color w:val="231F20"/>
                <w:sz w:val="20"/>
                <w:szCs w:val="20"/>
              </w:rPr>
              <w:t>Other bills, e.g. phone, internet</w:t>
            </w:r>
            <w:r w:rsidR="00C818BC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C818BC" w:rsidRPr="00FF3D77" w14:paraId="56D88846" w14:textId="77777777" w:rsidTr="00073666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69D405B8" w14:textId="77777777" w:rsidR="00C818BC" w:rsidRPr="00FF3D77" w:rsidRDefault="00C818BC" w:rsidP="00073666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EC572A" w14:textId="77777777" w:rsidR="00C818BC" w:rsidRPr="00FF3D77" w:rsidRDefault="000858E1" w:rsidP="00073666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392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B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818BC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818BC">
              <w:rPr>
                <w:rFonts w:cs="Arial"/>
                <w:color w:val="231F20"/>
                <w:sz w:val="20"/>
                <w:szCs w:val="20"/>
              </w:rPr>
              <w:t>Driver’s licence</w:t>
            </w:r>
          </w:p>
        </w:tc>
      </w:tr>
      <w:tr w:rsidR="003A35EC" w14:paraId="46021D07" w14:textId="77777777" w:rsidTr="003A35EC">
        <w:trPr>
          <w:trHeight w:val="397"/>
        </w:trPr>
        <w:tc>
          <w:tcPr>
            <w:tcW w:w="4650" w:type="dxa"/>
            <w:vMerge/>
            <w:shd w:val="clear" w:color="auto" w:fill="auto"/>
            <w:vAlign w:val="center"/>
          </w:tcPr>
          <w:p w14:paraId="4BF0D11A" w14:textId="77777777" w:rsidR="003A35EC" w:rsidRPr="00FF3D77" w:rsidRDefault="003A35EC" w:rsidP="00073666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092ACF5" w14:textId="77777777" w:rsidR="003A35EC" w:rsidRDefault="000858E1" w:rsidP="00073666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985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E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3A35EC">
              <w:rPr>
                <w:rFonts w:cs="Arial"/>
                <w:color w:val="231F20"/>
                <w:sz w:val="20"/>
                <w:szCs w:val="20"/>
              </w:rPr>
              <w:t xml:space="preserve"> Proof of age card / National identity card</w:t>
            </w:r>
          </w:p>
        </w:tc>
      </w:tr>
      <w:tr w:rsidR="00C818BC" w:rsidRPr="00FF3D77" w14:paraId="5E69C422" w14:textId="77777777" w:rsidTr="00155182">
        <w:trPr>
          <w:trHeight w:val="430"/>
        </w:trPr>
        <w:tc>
          <w:tcPr>
            <w:tcW w:w="46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07048" w14:textId="77777777" w:rsidR="00C818BC" w:rsidRDefault="00C818BC" w:rsidP="00073666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3" w:name="_Hlk31883009"/>
            <w:bookmarkEnd w:id="2"/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298052B9" w14:textId="77777777" w:rsidR="00C818BC" w:rsidRPr="00FF3D77" w:rsidRDefault="00C818BC" w:rsidP="00073666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3AF25182" w14:textId="77777777" w:rsidR="00C818BC" w:rsidRPr="00FF3D77" w:rsidRDefault="00C818BC" w:rsidP="00073666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2DBAF2" w14:textId="77777777" w:rsidR="00C818BC" w:rsidRPr="00FF3D77" w:rsidRDefault="000858E1" w:rsidP="00073666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387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B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818BC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818BC"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="00C818BC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C818BC" w:rsidRPr="00FF3D77" w14:paraId="392496D6" w14:textId="77777777" w:rsidTr="00073666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1A962DB0" w14:textId="77777777" w:rsidR="00C818BC" w:rsidRPr="00FF3D77" w:rsidRDefault="00C818BC" w:rsidP="00073666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636A8B" w14:textId="77777777" w:rsidR="00C818BC" w:rsidRDefault="000858E1" w:rsidP="00073666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8200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B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818BC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818BC"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16FB136A" w14:textId="77777777" w:rsidR="00C818BC" w:rsidRPr="002E325C" w:rsidRDefault="00C818BC" w:rsidP="00073666">
            <w:pPr>
              <w:rPr>
                <w:rFonts w:cs="Arial"/>
                <w:i/>
                <w:sz w:val="20"/>
                <w:szCs w:val="20"/>
              </w:rPr>
            </w:pPr>
            <w:r w:rsidRPr="002E325C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C818BC" w:rsidRPr="00FF3D77" w14:paraId="3B14A27A" w14:textId="77777777" w:rsidTr="00073666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4BBB549A" w14:textId="77777777" w:rsidR="00C818BC" w:rsidRPr="00FF3D77" w:rsidRDefault="00C818BC" w:rsidP="00073666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6CA96F02" w14:textId="77777777" w:rsidR="00C818BC" w:rsidRPr="00FF3D77" w:rsidRDefault="000858E1" w:rsidP="000736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0103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BC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818BC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818BC"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="00C818BC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r w:rsidR="00C818BC">
              <w:rPr>
                <w:rFonts w:cs="Arial"/>
                <w:b/>
                <w:color w:val="231F20"/>
                <w:sz w:val="20"/>
                <w:szCs w:val="20"/>
              </w:rPr>
              <w:br/>
            </w:r>
            <w:r w:rsidR="00C818BC" w:rsidRPr="002E325C">
              <w:rPr>
                <w:rFonts w:cs="Arial"/>
                <w:i/>
                <w:sz w:val="20"/>
                <w:szCs w:val="20"/>
              </w:rPr>
              <w:t xml:space="preserve">see part </w:t>
            </w:r>
            <w:r w:rsidR="00CE59A7">
              <w:rPr>
                <w:rFonts w:cs="Arial"/>
                <w:i/>
                <w:sz w:val="20"/>
                <w:szCs w:val="20"/>
              </w:rPr>
              <w:t>six</w:t>
            </w:r>
            <w:r w:rsidR="00C818BC" w:rsidRPr="002E325C">
              <w:rPr>
                <w:rFonts w:cs="Arial"/>
                <w:i/>
                <w:sz w:val="20"/>
                <w:szCs w:val="20"/>
              </w:rPr>
              <w:t xml:space="preserve"> – points test self-assessment</w:t>
            </w:r>
          </w:p>
        </w:tc>
      </w:tr>
      <w:tr w:rsidR="00E00D9D" w:rsidRPr="00FF3D77" w14:paraId="51EC8CC0" w14:textId="77777777" w:rsidTr="00073666">
        <w:trPr>
          <w:trHeight w:val="5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9FAD0" w14:textId="77777777" w:rsidR="00E00D9D" w:rsidRPr="003A35EC" w:rsidRDefault="00E00D9D" w:rsidP="00E00D9D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4" w:name="_Hlk31883015"/>
            <w:bookmarkEnd w:id="3"/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  <w:p w14:paraId="1107C4E6" w14:textId="77777777" w:rsidR="00E00D9D" w:rsidRPr="000C00EF" w:rsidRDefault="00E00D9D" w:rsidP="00E00D9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95C08" w14:textId="77777777" w:rsidR="00E00D9D" w:rsidRPr="00FF3D77" w:rsidRDefault="000858E1" w:rsidP="00E00D9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9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00D9D"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 w:rsidR="00E00D9D">
              <w:rPr>
                <w:rFonts w:cs="Arial"/>
                <w:color w:val="231F20"/>
                <w:sz w:val="20"/>
                <w:szCs w:val="20"/>
              </w:rPr>
              <w:t>*</w:t>
            </w:r>
            <w:r w:rsidR="00E00D9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  <w:bookmarkEnd w:id="4"/>
    </w:tbl>
    <w:p w14:paraId="7AE086AD" w14:textId="77777777" w:rsidR="00C818BC" w:rsidRDefault="00C818BC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129B8E64" w14:textId="77777777" w:rsidR="00BE75C2" w:rsidRPr="008430C1" w:rsidRDefault="009C6FD6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2E325C">
        <w:rPr>
          <w:rFonts w:eastAsia="Times New Roman" w:cs="Arial"/>
          <w:b/>
          <w:bCs/>
          <w:sz w:val="24"/>
          <w:szCs w:val="24"/>
          <w:lang w:eastAsia="en-AU"/>
        </w:rPr>
        <w:t>5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BE75C2">
        <w:rPr>
          <w:rFonts w:eastAsia="Times New Roman" w:cs="Arial"/>
          <w:b/>
          <w:bCs/>
          <w:sz w:val="24"/>
          <w:szCs w:val="24"/>
          <w:lang w:eastAsia="en-AU"/>
        </w:rPr>
        <w:t xml:space="preserve">Applicant’s </w:t>
      </w:r>
      <w:r w:rsidR="002A6069">
        <w:rPr>
          <w:rFonts w:eastAsia="Times New Roman" w:cs="Arial"/>
          <w:b/>
          <w:bCs/>
          <w:sz w:val="24"/>
          <w:szCs w:val="24"/>
          <w:lang w:eastAsia="en-AU"/>
        </w:rPr>
        <w:t>skills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075"/>
        <w:gridCol w:w="969"/>
        <w:gridCol w:w="1106"/>
        <w:gridCol w:w="1520"/>
        <w:gridCol w:w="555"/>
        <w:gridCol w:w="2213"/>
      </w:tblGrid>
      <w:tr w:rsidR="009C6FD6" w:rsidRPr="009C6FD6" w14:paraId="76B6BB4C" w14:textId="77777777" w:rsidTr="00A255E9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74B24966" w14:textId="77777777" w:rsidR="009C6FD6" w:rsidRPr="009C6FD6" w:rsidRDefault="002E325C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2B6D433E" w14:textId="77777777" w:rsidTr="00A255E9">
        <w:trPr>
          <w:trHeight w:val="352"/>
        </w:trPr>
        <w:tc>
          <w:tcPr>
            <w:tcW w:w="2494" w:type="pct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B3C4C84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EndPr/>
            <w:sdtContent>
              <w:p w14:paraId="3350522C" w14:textId="77777777" w:rsidR="00824160" w:rsidRPr="00226FC2" w:rsidRDefault="00226FC2" w:rsidP="00226FC2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05640B08" w14:textId="77777777" w:rsidTr="00A255E9">
        <w:trPr>
          <w:trHeight w:val="352"/>
        </w:trPr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9B97286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414" w:type="pct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A6B3FB7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0" w:type="pct"/>
            <w:gridSpan w:val="2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F7842CB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286" w:type="pct"/>
            <w:gridSpan w:val="2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A75491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68819155" w14:textId="77777777" w:rsidTr="00A255E9">
        <w:trPr>
          <w:trHeight w:val="352"/>
        </w:trPr>
        <w:tc>
          <w:tcPr>
            <w:tcW w:w="1080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A07E8E7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64" w:type="pct"/>
            <w:tcBorders>
              <w:top w:val="nil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C7ECC32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6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76C71AE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6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652000B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28" w:type="pct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D88C0D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4DB15613" w14:textId="77777777" w:rsidR="00965F5D" w:rsidRDefault="00965F5D" w:rsidP="0043390F">
      <w:pPr>
        <w:rPr>
          <w:sz w:val="20"/>
          <w:szCs w:val="20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692"/>
        <w:gridCol w:w="2685"/>
        <w:gridCol w:w="1436"/>
        <w:gridCol w:w="1260"/>
        <w:gridCol w:w="2696"/>
        <w:gridCol w:w="153"/>
      </w:tblGrid>
      <w:tr w:rsidR="00405E39" w:rsidRPr="009C6FD6" w14:paraId="5CACE78E" w14:textId="77777777" w:rsidTr="00226FC2">
        <w:trPr>
          <w:gridAfter w:val="1"/>
          <w:wAfter w:w="70" w:type="pct"/>
          <w:trHeight w:val="375"/>
        </w:trPr>
        <w:tc>
          <w:tcPr>
            <w:tcW w:w="4930" w:type="pct"/>
            <w:gridSpan w:val="6"/>
            <w:shd w:val="clear" w:color="auto" w:fill="124461" w:themeFill="accent2" w:themeFillShade="BF"/>
            <w:vAlign w:val="center"/>
          </w:tcPr>
          <w:p w14:paraId="273FFBD5" w14:textId="77777777" w:rsidR="00405E39" w:rsidRPr="009C6FD6" w:rsidRDefault="002E325C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226FC2" w:rsidRPr="000F32EA" w14:paraId="629C0B0E" w14:textId="77777777" w:rsidTr="00226FC2">
        <w:trPr>
          <w:trHeight w:val="613"/>
        </w:trPr>
        <w:tc>
          <w:tcPr>
            <w:tcW w:w="1230" w:type="pct"/>
            <w:gridSpan w:val="2"/>
            <w:shd w:val="clear" w:color="auto" w:fill="auto"/>
            <w:vAlign w:val="center"/>
          </w:tcPr>
          <w:p w14:paraId="703C0FDE" w14:textId="77777777" w:rsidR="00226FC2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</w:p>
          <w:p w14:paraId="4B39BD52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qualification completed</w:t>
            </w:r>
          </w:p>
        </w:tc>
        <w:tc>
          <w:tcPr>
            <w:tcW w:w="3770" w:type="pct"/>
            <w:gridSpan w:val="5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EndPr/>
            <w:sdtContent>
              <w:p w14:paraId="0120CE6E" w14:textId="77777777" w:rsidR="00226FC2" w:rsidRPr="000F32EA" w:rsidRDefault="00226FC2" w:rsidP="00226FC2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226FC2" w:rsidRPr="009C6FD6" w14:paraId="0C7CC6B4" w14:textId="77777777" w:rsidTr="00226FC2">
        <w:trPr>
          <w:trHeight w:val="352"/>
        </w:trPr>
        <w:tc>
          <w:tcPr>
            <w:tcW w:w="45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6101AA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200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899312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58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DC2235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1882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93115" w14:textId="77777777" w:rsidR="00226FC2" w:rsidRPr="009C6FD6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26FC2" w14:paraId="3DDB4BC4" w14:textId="77777777" w:rsidTr="00226FC2">
        <w:trPr>
          <w:trHeight w:val="352"/>
        </w:trPr>
        <w:tc>
          <w:tcPr>
            <w:tcW w:w="1230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9DF933A" w14:textId="77777777" w:rsidR="00226FC2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3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11FD584" w14:textId="77777777" w:rsidR="00226FC2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35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3D4EDA55" w14:textId="77777777" w:rsidR="00226FC2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305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51ABD42" w14:textId="77777777" w:rsidR="00226FC2" w:rsidRDefault="00226FC2" w:rsidP="00226F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20F68049" w14:textId="77777777" w:rsidR="00405E39" w:rsidRDefault="00405E39" w:rsidP="0043390F">
      <w:pPr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768"/>
        <w:gridCol w:w="3457"/>
        <w:gridCol w:w="2490"/>
      </w:tblGrid>
      <w:tr w:rsidR="00405E39" w:rsidRPr="009C6FD6" w14:paraId="576F6C7B" w14:textId="77777777" w:rsidTr="00A255E9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2BA44172" w14:textId="77777777" w:rsidR="00405E39" w:rsidRPr="009C6FD6" w:rsidRDefault="002E325C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Skilled employment</w:t>
            </w:r>
          </w:p>
        </w:tc>
      </w:tr>
      <w:tr w:rsidR="00054B08" w:rsidRPr="009C6FD6" w14:paraId="2713491B" w14:textId="77777777" w:rsidTr="00A255E9">
        <w:trPr>
          <w:trHeight w:val="352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A21E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1BD54745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BEAE5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A0F4250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B8DA" w14:textId="77777777" w:rsidR="00054B08" w:rsidRPr="00BE75C2" w:rsidRDefault="00996300" w:rsidP="0099630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Duration</w:t>
            </w:r>
          </w:p>
        </w:tc>
      </w:tr>
      <w:tr w:rsidR="00054B08" w:rsidRPr="009C6FD6" w14:paraId="0D782D3A" w14:textId="77777777" w:rsidTr="00A255E9">
        <w:trPr>
          <w:trHeight w:val="352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5658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45370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5CBED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C1219E4" w14:textId="77777777" w:rsidR="00054B08" w:rsidRPr="009C6FD6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5E462D7" w14:textId="77777777" w:rsidTr="00A255E9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C50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2E89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5218DC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90A3B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189FE4A4" w14:textId="77777777" w:rsidTr="00A255E9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C06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C4147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51A1C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CB7F78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0A3EA631" w14:textId="77777777" w:rsidTr="00A255E9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1EF3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97330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8DA32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0B9FD7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0A572364" w14:textId="77777777" w:rsidTr="00A255E9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49FE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7564D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AAAEED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705889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6042370" w14:textId="77777777" w:rsidTr="00A255E9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6ED2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A950AC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889CE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EF8B35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29A910A" w14:textId="77777777" w:rsidTr="00A255E9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4093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4A2CC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A4C54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7311FB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C263949" w14:textId="77777777" w:rsidTr="00A255E9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F325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0E8300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C43F17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BB50FA6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AB7431B" w14:textId="77777777" w:rsidTr="00A255E9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6129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4C5236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AC62D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89156AE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449C4102" w14:textId="77777777" w:rsidTr="00A255E9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19E1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6BB9FC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ACBF0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1FEBCC3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41BBE537" w14:textId="77777777" w:rsidTr="00A255E9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BE19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78CCA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E90F4B3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76A1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E325C" w:rsidRPr="009C6FD6" w14:paraId="2CEDDEAE" w14:textId="77777777" w:rsidTr="00B946A6">
        <w:trPr>
          <w:trHeight w:val="352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9F1" w14:textId="77777777" w:rsidR="002E325C" w:rsidRPr="00867EF3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Australian skilled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029005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5BF81E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74A6ABE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E325C" w:rsidRPr="009C6FD6" w14:paraId="75668E58" w14:textId="77777777" w:rsidTr="00B946A6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8304" w14:textId="77777777" w:rsidR="002E325C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A30712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53167C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5923777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E325C" w:rsidRPr="009C6FD6" w14:paraId="5D30ECA9" w14:textId="77777777" w:rsidTr="00B946A6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CD10" w14:textId="77777777" w:rsidR="002E325C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1ACBD6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0A8F4E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12896E1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E325C" w:rsidRPr="009C6FD6" w14:paraId="0BAA5216" w14:textId="77777777" w:rsidTr="00B946A6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EEB4" w14:textId="77777777" w:rsidR="002E325C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194B08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602B00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E5E8892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E325C" w:rsidRPr="009C6FD6" w14:paraId="23B2F9BC" w14:textId="77777777" w:rsidTr="00B946A6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D203" w14:textId="77777777" w:rsidR="002E325C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548385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467BA1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201A20F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E325C" w:rsidRPr="009C6FD6" w14:paraId="4D5DC248" w14:textId="77777777" w:rsidTr="00B946A6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646F" w14:textId="77777777" w:rsidR="002E325C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D0C692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5EBD7B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980DFE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E325C" w:rsidRPr="009C6FD6" w14:paraId="2858D34D" w14:textId="77777777" w:rsidTr="00B946A6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2B7C" w14:textId="77777777" w:rsidR="002E325C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D7FA08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9FD169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9316E14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E325C" w:rsidRPr="009C6FD6" w14:paraId="53AA91A7" w14:textId="77777777" w:rsidTr="00B946A6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093C" w14:textId="77777777" w:rsidR="002E325C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0241F3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8EA8F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83B3D47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E325C" w:rsidRPr="009C6FD6" w14:paraId="58FA032D" w14:textId="77777777" w:rsidTr="00B946A6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8ABC" w14:textId="77777777" w:rsidR="002E325C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12AAE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BF53FE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D05F7A3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2E325C" w:rsidRPr="009C6FD6" w14:paraId="07D40FB7" w14:textId="77777777" w:rsidTr="00B946A6">
        <w:trPr>
          <w:trHeight w:val="352"/>
        </w:trPr>
        <w:tc>
          <w:tcPr>
            <w:tcW w:w="951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2D2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8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36B43B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ACE8EA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7703CA9" w14:textId="77777777" w:rsidR="002E325C" w:rsidRPr="009C6FD6" w:rsidRDefault="002E325C" w:rsidP="00B946A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6D6B9DAB" w14:textId="77777777" w:rsidR="002E325C" w:rsidRDefault="002E325C" w:rsidP="0043390F">
      <w:pPr>
        <w:rPr>
          <w:rFonts w:cs="Arial"/>
          <w:b/>
          <w:bCs/>
          <w:sz w:val="24"/>
          <w:szCs w:val="24"/>
        </w:rPr>
      </w:pPr>
    </w:p>
    <w:p w14:paraId="548CA02E" w14:textId="77777777" w:rsidR="009C6FD6" w:rsidRDefault="009C6FD6" w:rsidP="0043390F">
      <w:pPr>
        <w:rPr>
          <w:rFonts w:cs="Arial"/>
          <w:b/>
          <w:bCs/>
          <w:sz w:val="24"/>
          <w:szCs w:val="24"/>
        </w:rPr>
      </w:pPr>
      <w:r w:rsidRPr="009C6FD6">
        <w:rPr>
          <w:rFonts w:cs="Arial"/>
          <w:b/>
          <w:bCs/>
          <w:sz w:val="24"/>
          <w:szCs w:val="24"/>
        </w:rPr>
        <w:lastRenderedPageBreak/>
        <w:t xml:space="preserve">Part </w:t>
      </w:r>
      <w:r w:rsidR="002E325C">
        <w:rPr>
          <w:rFonts w:cs="Arial"/>
          <w:b/>
          <w:bCs/>
          <w:sz w:val="24"/>
          <w:szCs w:val="24"/>
        </w:rPr>
        <w:t>6</w:t>
      </w:r>
      <w:r w:rsidRPr="009C6FD6">
        <w:rPr>
          <w:rFonts w:cs="Arial"/>
          <w:b/>
          <w:bCs/>
          <w:sz w:val="24"/>
          <w:szCs w:val="24"/>
        </w:rPr>
        <w:t xml:space="preserve"> – </w:t>
      </w:r>
      <w:r w:rsidR="00155182">
        <w:rPr>
          <w:rFonts w:cs="Arial"/>
          <w:b/>
          <w:bCs/>
          <w:sz w:val="24"/>
          <w:szCs w:val="24"/>
        </w:rPr>
        <w:t>Points test s</w:t>
      </w:r>
      <w:r w:rsidR="008430C1">
        <w:rPr>
          <w:rFonts w:cs="Arial"/>
          <w:b/>
          <w:bCs/>
          <w:sz w:val="24"/>
          <w:szCs w:val="24"/>
        </w:rPr>
        <w:t>elf assessment</w:t>
      </w:r>
    </w:p>
    <w:p w14:paraId="31E9F6AE" w14:textId="77777777" w:rsidR="008430C1" w:rsidRPr="008430C1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155182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of Home Affairs</w:t>
      </w:r>
      <w:r w:rsidR="00C96012">
        <w:rPr>
          <w:rFonts w:cs="Arial"/>
          <w:bCs/>
          <w:sz w:val="20"/>
          <w:szCs w:val="20"/>
        </w:rPr>
        <w:t>’</w:t>
      </w:r>
      <w:r w:rsidRPr="008430C1">
        <w:rPr>
          <w:rFonts w:cs="Arial"/>
          <w:bCs/>
          <w:sz w:val="20"/>
          <w:szCs w:val="20"/>
        </w:rPr>
        <w:t xml:space="preserve"> website </w:t>
      </w:r>
      <w:hyperlink r:id="rId11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4"/>
        <w:gridCol w:w="992"/>
      </w:tblGrid>
      <w:tr w:rsidR="009C6FD6" w:rsidRPr="00A255E9" w14:paraId="30869360" w14:textId="77777777" w:rsidTr="00A13ECE">
        <w:trPr>
          <w:trHeight w:val="429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77A92F40" w14:textId="77777777" w:rsidR="009C6FD6" w:rsidRPr="00A255E9" w:rsidRDefault="00E00D9D" w:rsidP="000D24CA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6. </w:t>
            </w:r>
            <w:r w:rsidR="008430C1" w:rsidRPr="00A255E9">
              <w:rPr>
                <w:rFonts w:cs="Arial"/>
                <w:b/>
                <w:color w:val="FFFFFF"/>
                <w:sz w:val="20"/>
                <w:szCs w:val="20"/>
              </w:rPr>
              <w:t>Indicate the points that you are eligible to claim</w:t>
            </w:r>
          </w:p>
        </w:tc>
      </w:tr>
      <w:tr w:rsidR="00867EF3" w:rsidRPr="00A255E9" w14:paraId="5F2355F4" w14:textId="77777777" w:rsidTr="002E71D0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9DB9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F7F80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B1B4D" w14:textId="77777777" w:rsidR="00867EF3" w:rsidRPr="00A255E9" w:rsidRDefault="00867EF3" w:rsidP="002A606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867EF3" w:rsidRPr="00A255E9" w14:paraId="5C2D0A91" w14:textId="77777777" w:rsidTr="002E71D0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4A94" w14:textId="77777777" w:rsidR="00867EF3" w:rsidRPr="00A255E9" w:rsidRDefault="00C32242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2B00E9" w14:textId="77777777" w:rsidR="00867EF3" w:rsidRPr="00A255E9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18–24 (inclusive)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CEA8C2" w14:textId="77777777" w:rsidR="00867EF3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8"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:rsidRPr="00A255E9" w14:paraId="728E386A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52B0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00700" w14:textId="77777777" w:rsidR="00867EF3" w:rsidRPr="00A255E9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0395567" w14:textId="77777777" w:rsidR="00867EF3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:rsidRPr="00A255E9" w14:paraId="45AAC75C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3F34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E0A21A" w14:textId="77777777" w:rsidR="00867EF3" w:rsidRPr="00A255E9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FB7B514" w14:textId="77777777" w:rsidR="00867EF3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:rsidRPr="00A255E9" w14:paraId="24456ED2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0171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730E8" w14:textId="77777777" w:rsidR="00867EF3" w:rsidRPr="00A255E9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FA7C" w14:textId="77777777" w:rsidR="00867EF3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 w:rsidRPr="00A255E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:rsidRPr="00A255E9" w14:paraId="4EFD5237" w14:textId="77777777" w:rsidTr="002E71D0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26DD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14A514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Competent English</w:t>
            </w:r>
            <w:r w:rsidR="007511BC" w:rsidRPr="00A255E9">
              <w:rPr>
                <w:rFonts w:cs="Arial"/>
                <w:color w:val="000000"/>
                <w:sz w:val="20"/>
                <w:szCs w:val="20"/>
              </w:rPr>
              <w:t xml:space="preserve"> / eligible passport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B0DE455" w14:textId="77777777" w:rsidR="00867EF3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:rsidRPr="00A255E9" w14:paraId="0EB55D42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F0CE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EDED18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BAD9EE4" w14:textId="77777777" w:rsidR="00867EF3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:rsidRPr="00A255E9" w14:paraId="30C49A41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6AF1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E81B5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D4A4" w14:textId="77777777" w:rsidR="00867EF3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:rsidRPr="00A255E9" w14:paraId="01A17FA9" w14:textId="77777777" w:rsidTr="002E71D0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8111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8A074D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746C933" w14:textId="77777777" w:rsidR="00867EF3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:rsidRPr="00A255E9" w14:paraId="53C4CFAF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3530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242E28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A255E9">
              <w:rPr>
                <w:rFonts w:cs="Arial"/>
                <w:color w:val="000000"/>
                <w:sz w:val="20"/>
                <w:szCs w:val="20"/>
              </w:rPr>
              <w:t>Bachelor</w:t>
            </w:r>
            <w:proofErr w:type="gramEnd"/>
            <w:r w:rsidR="00E145AF" w:rsidRPr="00A255E9"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10B90F5" w14:textId="77777777" w:rsidR="00867EF3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:rsidRPr="00A255E9" w14:paraId="13A61F8B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4DC2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93D581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772A163" w14:textId="77777777" w:rsidR="00867EF3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:rsidRPr="00A255E9" w14:paraId="4A6A7546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365" w14:textId="77777777" w:rsidR="00867EF3" w:rsidRPr="00A255E9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499F8" w14:textId="77777777" w:rsidR="00867EF3" w:rsidRPr="00A255E9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An award or qualification recognised by the relevant assessing</w:t>
            </w:r>
          </w:p>
          <w:p w14:paraId="597397BC" w14:textId="77777777" w:rsidR="00867EF3" w:rsidRPr="00A255E9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DC91" w14:textId="77777777" w:rsidR="00867EF3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13ECE" w:rsidRPr="002A6069" w14:paraId="0B4104FD" w14:textId="77777777" w:rsidTr="00A13ECE">
        <w:trPr>
          <w:cantSplit/>
          <w:trHeight w:val="4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ED05" w14:textId="77777777" w:rsidR="00A13ECE" w:rsidRDefault="00A13ECE" w:rsidP="00873E3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Australian </w:t>
            </w:r>
          </w:p>
          <w:p w14:paraId="3D8EDCEA" w14:textId="77777777" w:rsidR="00A13ECE" w:rsidRPr="00867EF3" w:rsidRDefault="00A13ECE" w:rsidP="00A13EC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skilled employment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CBDDFD7" w14:textId="77777777" w:rsidR="00A13ECE" w:rsidRPr="002A6069" w:rsidRDefault="00A13ECE" w:rsidP="00873E3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in Australia (in the last 10 years)</w:t>
            </w:r>
          </w:p>
        </w:tc>
      </w:tr>
      <w:tr w:rsidR="00A13ECE" w:rsidRPr="002A6069" w14:paraId="435094AC" w14:textId="77777777" w:rsidTr="002E71D0">
        <w:trPr>
          <w:cantSplit/>
          <w:trHeight w:val="4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1522" w14:textId="77777777" w:rsidR="00A13ECE" w:rsidRPr="00867EF3" w:rsidRDefault="00A13ECE" w:rsidP="00873E3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5C8E2B" w14:textId="77777777" w:rsidR="00A13ECE" w:rsidRPr="00867EF3" w:rsidRDefault="00A13ECE" w:rsidP="00873E3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3C6F923" w14:textId="77777777" w:rsidR="00A13ECE" w:rsidRPr="002A6069" w:rsidRDefault="00A13ECE" w:rsidP="00873E3F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20419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13ECE" w:rsidRPr="002A6069" w14:paraId="3C7BEDC2" w14:textId="77777777" w:rsidTr="002E71D0">
        <w:trPr>
          <w:cantSplit/>
          <w:trHeight w:val="4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65FA" w14:textId="77777777" w:rsidR="00A13ECE" w:rsidRPr="00867EF3" w:rsidRDefault="00A13ECE" w:rsidP="00873E3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A8D2FA" w14:textId="77777777" w:rsidR="00A13ECE" w:rsidRPr="00867EF3" w:rsidRDefault="00A13ECE" w:rsidP="00873E3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2B2B2A3" w14:textId="77777777" w:rsidR="00A13ECE" w:rsidRPr="002A6069" w:rsidRDefault="00A13ECE" w:rsidP="00873E3F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8501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13ECE" w:rsidRPr="002A6069" w14:paraId="349E98D7" w14:textId="77777777" w:rsidTr="002E71D0">
        <w:trPr>
          <w:cantSplit/>
          <w:trHeight w:val="43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FD72" w14:textId="77777777" w:rsidR="00A13ECE" w:rsidRPr="00867EF3" w:rsidRDefault="00A13ECE" w:rsidP="00873E3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3F3AC" w14:textId="77777777" w:rsidR="00A13ECE" w:rsidRPr="00867EF3" w:rsidRDefault="00A13ECE" w:rsidP="00873E3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E581807" w14:textId="77777777" w:rsidR="00A13ECE" w:rsidRPr="002A6069" w:rsidRDefault="00A13ECE" w:rsidP="00873E3F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365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13ECE" w:rsidRPr="002A6069" w14:paraId="2A4EC98D" w14:textId="77777777" w:rsidTr="002E71D0">
        <w:trPr>
          <w:cantSplit/>
          <w:trHeight w:val="43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30D8" w14:textId="77777777" w:rsidR="00A13ECE" w:rsidRPr="00867EF3" w:rsidRDefault="00A13ECE" w:rsidP="00873E3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0A5E8" w14:textId="77777777" w:rsidR="00A13ECE" w:rsidRPr="00867EF3" w:rsidRDefault="00A13ECE" w:rsidP="00873E3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B482" w14:textId="77777777" w:rsidR="00A13ECE" w:rsidRPr="002A6069" w:rsidRDefault="00A13ECE" w:rsidP="00873E3F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002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13ECE" w:rsidRPr="002A6069" w14:paraId="4F34A1F5" w14:textId="77777777" w:rsidTr="00A13ECE">
        <w:trPr>
          <w:cantSplit/>
          <w:trHeight w:val="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F679" w14:textId="77777777" w:rsidR="00A13ECE" w:rsidRDefault="00A13ECE" w:rsidP="00873E3F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Overseas </w:t>
            </w:r>
          </w:p>
          <w:p w14:paraId="597A4809" w14:textId="77777777" w:rsidR="00A13ECE" w:rsidRPr="00867EF3" w:rsidRDefault="00A13ECE" w:rsidP="00A13ECE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skilled employment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32A776E" w14:textId="77777777" w:rsidR="00A13ECE" w:rsidRPr="002A6069" w:rsidRDefault="00A13ECE" w:rsidP="00873E3F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2E71D0" w:rsidRPr="002A6069" w14:paraId="1681A890" w14:textId="77777777" w:rsidTr="002E71D0">
        <w:trPr>
          <w:cantSplit/>
          <w:trHeight w:val="42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1C88" w14:textId="77777777" w:rsidR="002E71D0" w:rsidRPr="00867EF3" w:rsidRDefault="002E71D0" w:rsidP="002E71D0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F14FCC" w14:textId="77777777" w:rsidR="002E71D0" w:rsidRPr="00867EF3" w:rsidRDefault="002E71D0" w:rsidP="002E71D0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B8EF609" w14:textId="77777777" w:rsidR="002E71D0" w:rsidRPr="002A6069" w:rsidRDefault="002E71D0" w:rsidP="002E71D0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335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E71D0" w:rsidRPr="002A6069" w14:paraId="0DA55D0E" w14:textId="77777777" w:rsidTr="002E71D0">
        <w:trPr>
          <w:trHeight w:val="42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685E" w14:textId="77777777" w:rsidR="002E71D0" w:rsidRPr="00867EF3" w:rsidRDefault="002E71D0" w:rsidP="002E71D0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AC9FA3" w14:textId="77777777" w:rsidR="002E71D0" w:rsidRPr="00867EF3" w:rsidRDefault="002E71D0" w:rsidP="002E71D0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275009C" w14:textId="77777777" w:rsidR="002E71D0" w:rsidRPr="002A6069" w:rsidRDefault="002E71D0" w:rsidP="002E71D0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1695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E71D0" w:rsidRPr="002A6069" w14:paraId="08479DC2" w14:textId="77777777" w:rsidTr="002E71D0">
        <w:trPr>
          <w:trHeight w:val="42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A9A5" w14:textId="77777777" w:rsidR="002E71D0" w:rsidRPr="00867EF3" w:rsidRDefault="002E71D0" w:rsidP="002E71D0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BE453" w14:textId="77777777" w:rsidR="002E71D0" w:rsidRPr="00867EF3" w:rsidRDefault="002E71D0" w:rsidP="002E71D0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25A1" w14:textId="77777777" w:rsidR="002E71D0" w:rsidRPr="002A6069" w:rsidRDefault="002E71D0" w:rsidP="002E71D0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6883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A6069" w:rsidRPr="00A255E9" w14:paraId="0027E99D" w14:textId="77777777" w:rsidTr="002E71D0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D027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ED363F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46CCB3" w14:textId="77777777" w:rsidR="002A6069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A6069" w:rsidRPr="00A255E9" w14:paraId="70177169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E5CF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31EB66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208EEB" w14:textId="77777777" w:rsidR="002A6069" w:rsidRPr="00A255E9" w:rsidRDefault="00582B95" w:rsidP="00582B9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10</w:t>
            </w:r>
            <w:r w:rsidR="002A6069" w:rsidRPr="00A255E9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69"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A6069" w:rsidRPr="00A255E9" w14:paraId="228E80D9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B125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6B6C6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BEBE12" w14:textId="77777777" w:rsidR="002A6069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A6069" w:rsidRPr="00A255E9" w14:paraId="3939FA8C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C32C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D94D9F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3900D" w14:textId="77777777" w:rsidR="002A6069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A6069" w:rsidRPr="00A255E9" w14:paraId="5305AD1F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CB4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1B7F93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A0E5C" w14:textId="77777777" w:rsidR="002A6069" w:rsidRPr="00A255E9" w:rsidRDefault="00582B95" w:rsidP="00582B9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10</w:t>
            </w:r>
            <w:r w:rsidR="002A6069" w:rsidRPr="00A255E9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69"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A6069" w:rsidRPr="00A255E9" w14:paraId="15A239C6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65F7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877730" w14:textId="77777777" w:rsidR="002A6069" w:rsidRPr="00A255E9" w:rsidRDefault="00582B95" w:rsidP="00582B95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F47110" w14:textId="77777777" w:rsidR="002A6069" w:rsidRPr="00A255E9" w:rsidRDefault="00582B95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582B95" w:rsidRPr="00A255E9" w14:paraId="20B8130E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14EF" w14:textId="77777777" w:rsidR="00582B95" w:rsidRPr="00A255E9" w:rsidRDefault="00582B95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22CA8D" w14:textId="77777777" w:rsidR="00582B95" w:rsidRPr="00A255E9" w:rsidRDefault="00582B95" w:rsidP="00582B95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C13FC4" w14:textId="77777777" w:rsidR="00582B95" w:rsidRPr="00A255E9" w:rsidRDefault="00582B95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A6069" w:rsidRPr="00A255E9" w14:paraId="5D66AC66" w14:textId="77777777" w:rsidTr="002E71D0">
        <w:trPr>
          <w:trHeight w:val="429"/>
        </w:trPr>
        <w:tc>
          <w:tcPr>
            <w:tcW w:w="3119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B330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A0DA1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4F9C77B" w14:textId="77777777" w:rsidR="002A6069" w:rsidRPr="00A255E9" w:rsidRDefault="00582B95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:rsidRPr="00A255E9" w14:paraId="02C4F79B" w14:textId="77777777" w:rsidTr="002E71D0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A26A" w14:textId="77777777" w:rsidR="00EC0AAE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3A2CA" w14:textId="77777777" w:rsidR="00EC0AAE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>Nomination by NSW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D088" w14:textId="77777777" w:rsidR="00EC0AAE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10" w:rsidRPr="00A255E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A6069" w:rsidRPr="00A255E9" w14:paraId="2A7B64C3" w14:textId="77777777" w:rsidTr="002E71D0">
        <w:trPr>
          <w:trHeight w:val="4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BB512" w14:textId="77777777" w:rsidR="002A6069" w:rsidRPr="00A255E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E637C" w14:textId="77777777" w:rsidR="002A6069" w:rsidRPr="00A255E9" w:rsidRDefault="002A6069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255E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55E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A255E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A255E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A255E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A255E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A255E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A255E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A255E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A255E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5AD56913" w14:textId="77777777" w:rsidR="002E325C" w:rsidRDefault="002E325C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482CEEBF" w14:textId="77777777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2E325C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7ECFDDFD" w14:textId="77777777" w:rsidR="002A6069" w:rsidRPr="00582B95" w:rsidRDefault="002A6069" w:rsidP="002A6069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2A6069" w:rsidRPr="009C6FD6" w14:paraId="75B8108F" w14:textId="77777777" w:rsidTr="00A255E9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0784337E" w14:textId="77777777" w:rsidR="002A6069" w:rsidRPr="009C6FD6" w:rsidRDefault="002E325C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  <w:r w:rsidR="007C216E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31602919" w14:textId="77777777" w:rsidR="00870104" w:rsidRPr="008430C1" w:rsidRDefault="00870104" w:rsidP="0015518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>
        <w:rPr>
          <w:rFonts w:eastAsia="Times New Roman" w:cs="Arial"/>
          <w:iCs/>
          <w:sz w:val="20"/>
          <w:szCs w:val="20"/>
          <w:lang w:eastAsia="en-AU"/>
        </w:rPr>
        <w:t>relevant 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 The occupations eligible for NSW nomination will change from time to time depending on economic need.</w:t>
      </w:r>
    </w:p>
    <w:p w14:paraId="51157454" w14:textId="77777777" w:rsidR="00870104" w:rsidRPr="008430C1" w:rsidRDefault="00870104" w:rsidP="00870104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3F1CA8F6" w14:textId="77777777" w:rsidR="00870104" w:rsidRPr="008430C1" w:rsidRDefault="00870104" w:rsidP="00870104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All applications are assessed against the criteria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on the basis of</w:t>
      </w:r>
      <w:proofErr w:type="gramEnd"/>
      <w:r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 who submit a fully documented application, may be nominated by NSW to apply for the Skilled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Regional (Provisional) visa (subclass 491)</w:t>
      </w:r>
      <w:r w:rsidR="00155182">
        <w:rPr>
          <w:rFonts w:eastAsia="Times New Roman" w:cs="Arial"/>
          <w:iCs/>
          <w:sz w:val="20"/>
          <w:szCs w:val="20"/>
          <w:lang w:eastAsia="en-AU"/>
        </w:rPr>
        <w:t xml:space="preserve">.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not guaranteed.</w:t>
      </w:r>
    </w:p>
    <w:p w14:paraId="498AB52A" w14:textId="77777777" w:rsidR="00870104" w:rsidRPr="008430C1" w:rsidRDefault="00870104" w:rsidP="00870104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6954F741" w14:textId="77777777" w:rsidR="00870104" w:rsidRPr="008430C1" w:rsidRDefault="00870104" w:rsidP="00870104">
      <w:pPr>
        <w:spacing w:before="0" w:after="16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 applying for NSW nomination should also be aware that:</w:t>
      </w:r>
    </w:p>
    <w:p w14:paraId="7B9E6123" w14:textId="77777777" w:rsidR="00870104" w:rsidRPr="008430C1" w:rsidRDefault="00870104" w:rsidP="00870104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06016478" w14:textId="77777777" w:rsidR="00870104" w:rsidRPr="001F05C2" w:rsidRDefault="00870104" w:rsidP="00870104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7E7800AB" w14:textId="77777777" w:rsidR="00870104" w:rsidRPr="007A7B4A" w:rsidRDefault="00870104" w:rsidP="00870104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The Commonwealth Department of Home Affairs has sole responsibility for the granting of visas to enter or stay in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5CBE9F59" w14:textId="77777777" w:rsidR="00870104" w:rsidRPr="008430C1" w:rsidRDefault="00870104" w:rsidP="00870104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17F403A8" w14:textId="77777777" w:rsidR="00870104" w:rsidRPr="00505C10" w:rsidRDefault="00870104" w:rsidP="00870104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</w:p>
    <w:p w14:paraId="073D1435" w14:textId="77777777" w:rsidR="002E325C" w:rsidRDefault="002E325C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4D3CF65E" w14:textId="77777777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2E325C">
        <w:rPr>
          <w:rFonts w:eastAsia="Times New Roman" w:cs="Arial"/>
          <w:b/>
          <w:bCs/>
          <w:sz w:val="24"/>
          <w:szCs w:val="24"/>
          <w:lang w:eastAsia="en-AU"/>
        </w:rPr>
        <w:t>8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36C44812" w14:textId="77777777" w:rsidR="009C6FD6" w:rsidRPr="00155182" w:rsidRDefault="009C6FD6" w:rsidP="0043390F">
      <w:pPr>
        <w:spacing w:before="0" w:after="0" w:line="240" w:lineRule="auto"/>
        <w:rPr>
          <w:rFonts w:eastAsia="Times New Roman" w:cs="Arial"/>
          <w:b/>
          <w:bCs/>
          <w:sz w:val="12"/>
          <w:szCs w:val="12"/>
          <w:lang w:eastAsia="en-AU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5C91E428" w14:textId="77777777" w:rsidTr="00A255E9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230D9ECD" w14:textId="77777777" w:rsidR="009C6FD6" w:rsidRPr="009C6FD6" w:rsidRDefault="002E325C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63EAA985" w14:textId="77777777" w:rsidR="00226FC2" w:rsidRPr="009C6FD6" w:rsidRDefault="00226FC2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>
        <w:rPr>
          <w:rFonts w:eastAsia="Times New Roman" w:cs="Arial"/>
          <w:iCs/>
          <w:sz w:val="20"/>
          <w:szCs w:val="20"/>
          <w:lang w:eastAsia="en-AU"/>
        </w:rPr>
        <w:t>Treasury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3C764F19" w14:textId="77777777" w:rsidR="00155182" w:rsidRDefault="00226FC2" w:rsidP="0015518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>
        <w:rPr>
          <w:rFonts w:eastAsia="Times New Roman" w:cs="Arial"/>
          <w:iCs/>
          <w:sz w:val="20"/>
          <w:szCs w:val="20"/>
          <w:lang w:eastAsia="en-AU"/>
        </w:rPr>
        <w:t>Treasury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may share the information provided in this form with the 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Treasury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Nomination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). If you choose not to provide the requested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information</w:t>
      </w:r>
      <w:proofErr w:type="gramEnd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21C54E9F" w14:textId="77777777" w:rsidR="002E325C" w:rsidRPr="00155182" w:rsidRDefault="00226FC2" w:rsidP="0015518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color w:val="0000FF"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You have the right to request access to, and correct the details of, your personal information held by us. Further information regarding privacy can be obtained from our website at </w:t>
      </w:r>
      <w:hyperlink r:id="rId12" w:history="1">
        <w:r w:rsidR="00C96012" w:rsidRPr="00C96012">
          <w:rPr>
            <w:rStyle w:val="Hyperlink"/>
            <w:rFonts w:eastAsia="Times New Roman" w:cs="Arial"/>
            <w:iCs/>
            <w:color w:val="0000FF"/>
            <w:sz w:val="20"/>
            <w:szCs w:val="20"/>
            <w:lang w:eastAsia="en-AU"/>
          </w:rPr>
          <w:t>www.treasury.nsw.gov.au/privacy</w:t>
        </w:r>
      </w:hyperlink>
      <w:r w:rsidR="00C96012">
        <w:rPr>
          <w:rFonts w:eastAsia="Times New Roman" w:cs="Arial"/>
          <w:iCs/>
          <w:color w:val="0000FF"/>
          <w:sz w:val="20"/>
          <w:szCs w:val="20"/>
          <w:lang w:eastAsia="en-AU"/>
        </w:rPr>
        <w:t>.</w:t>
      </w:r>
    </w:p>
    <w:p w14:paraId="2965E9C1" w14:textId="77777777" w:rsidR="002E325C" w:rsidRPr="00965F5D" w:rsidRDefault="002E325C" w:rsidP="0043390F">
      <w:pPr>
        <w:rPr>
          <w:sz w:val="20"/>
          <w:szCs w:val="20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473D51" w14:paraId="3C975E82" w14:textId="77777777" w:rsidTr="00A255E9">
        <w:trPr>
          <w:trHeight w:val="279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45C5493C" w14:textId="77777777" w:rsidR="009C6FD6" w:rsidRPr="00473D51" w:rsidRDefault="002E325C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161187A8" w14:textId="77777777" w:rsid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398DF71F" w14:textId="77777777" w:rsidR="00226FC2" w:rsidRPr="009C6FD6" w:rsidRDefault="00226FC2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5" w:name="_Hlk25748839"/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164E37DB" w14:textId="77777777" w:rsidR="00226FC2" w:rsidRPr="009C6FD6" w:rsidRDefault="00226FC2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End w:id="5"/>
    <w:p w14:paraId="51C18CFF" w14:textId="77777777" w:rsidR="00155182" w:rsidRDefault="00155182" w:rsidP="00155182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>
        <w:rPr>
          <w:rFonts w:eastAsia="Calibri" w:cs="Arial"/>
          <w:bCs/>
          <w:sz w:val="20"/>
          <w:szCs w:val="20"/>
        </w:rPr>
        <w:t xml:space="preserve">NSW Treasury,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094AF492" w14:textId="77777777" w:rsidR="00155182" w:rsidRPr="008E679D" w:rsidRDefault="00155182" w:rsidP="00155182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1B954807" w14:textId="77777777" w:rsidR="00155182" w:rsidRDefault="00155182" w:rsidP="00155182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48F8F6DB" w14:textId="77777777" w:rsidR="00155182" w:rsidRDefault="00155182" w:rsidP="00155182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1222FFE3" w14:textId="77777777" w:rsidR="00155182" w:rsidRDefault="00155182" w:rsidP="00155182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>
        <w:rPr>
          <w:rFonts w:eastAsia="Calibri" w:cs="Arial"/>
          <w:bCs/>
          <w:sz w:val="20"/>
          <w:szCs w:val="20"/>
        </w:rPr>
        <w:t>:</w:t>
      </w:r>
    </w:p>
    <w:p w14:paraId="63BF5026" w14:textId="77777777" w:rsidR="00155182" w:rsidRPr="007A7B4A" w:rsidRDefault="00155182" w:rsidP="00155182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3D72B3D9" w14:textId="77777777" w:rsidR="00155182" w:rsidRDefault="00155182" w:rsidP="00155182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>The nominating RDA and/or NSW Treasury may contact other parties, such as employers, to verify the information that I have provided in my application</w:t>
      </w:r>
    </w:p>
    <w:p w14:paraId="746A50D7" w14:textId="77777777" w:rsidR="00155182" w:rsidRPr="007A7B4A" w:rsidRDefault="00155182" w:rsidP="00155182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Treasury may withdraw my nomination if I have provided false information in my application, </w:t>
      </w:r>
    </w:p>
    <w:p w14:paraId="2DAC2D1C" w14:textId="77777777" w:rsidR="00155182" w:rsidRPr="007A7B4A" w:rsidRDefault="00155182" w:rsidP="00155182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Treasury may withdraw my nomination if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414B5F51" w14:textId="77777777" w:rsidR="00155182" w:rsidRPr="008E679D" w:rsidRDefault="00155182" w:rsidP="00155182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03947F98" w14:textId="77777777" w:rsidR="00155182" w:rsidRDefault="00155182" w:rsidP="00155182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72EFA389" w14:textId="77777777" w:rsidR="00155182" w:rsidRPr="007A7B4A" w:rsidRDefault="00155182" w:rsidP="00155182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Live and work in designated regional area postcodes in NSW while holding this visa</w:t>
      </w:r>
    </w:p>
    <w:p w14:paraId="6E61BD3F" w14:textId="77777777" w:rsidR="00155182" w:rsidRPr="007A7B4A" w:rsidRDefault="00155182" w:rsidP="00155182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 of home or business address while holding this visa.</w:t>
      </w:r>
    </w:p>
    <w:p w14:paraId="36A60B1B" w14:textId="77777777" w:rsidR="00155182" w:rsidRPr="007A7B4A" w:rsidRDefault="00155182" w:rsidP="00155182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visa.</w:t>
      </w:r>
    </w:p>
    <w:p w14:paraId="1B04CFF8" w14:textId="77777777" w:rsidR="00155182" w:rsidRPr="00FF406A" w:rsidRDefault="00155182" w:rsidP="00155182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</w:t>
      </w:r>
      <w:r w:rsidRPr="00FF406A">
        <w:rPr>
          <w:rFonts w:eastAsia="Times New Roman" w:cs="Arial"/>
          <w:iCs/>
          <w:sz w:val="20"/>
          <w:szCs w:val="20"/>
          <w:lang w:eastAsia="en-AU"/>
        </w:rPr>
        <w:t>.</w:t>
      </w:r>
    </w:p>
    <w:p w14:paraId="22AB29AC" w14:textId="77777777" w:rsidR="00226FC2" w:rsidRPr="009C6FD6" w:rsidRDefault="00226FC2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6" w:name="_Hlk25748828"/>
    <w:p w14:paraId="1B6A7764" w14:textId="77777777" w:rsidR="00226FC2" w:rsidRDefault="000858E1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C2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226FC2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5E72EAE1" w14:textId="77777777" w:rsidR="00226FC2" w:rsidRPr="009C6FD6" w:rsidRDefault="00226FC2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79A99260" w14:textId="77777777" w:rsidR="00226FC2" w:rsidRDefault="00226FC2" w:rsidP="00226FC2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79616881" w14:textId="77777777" w:rsidR="00226FC2" w:rsidRDefault="00226FC2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28F311FA" w14:textId="77777777" w:rsidR="002E325C" w:rsidRDefault="002E325C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10057A11" w14:textId="77777777" w:rsidR="002E325C" w:rsidRDefault="002E325C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3D289446" w14:textId="77777777" w:rsidR="002E325C" w:rsidRPr="009C6FD6" w:rsidRDefault="002E325C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End w:id="6"/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5070AE2B" w14:textId="77777777" w:rsidTr="00A255E9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58CD20D0" w14:textId="7BFB985C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2E325C" w:rsidRPr="00B05B30">
              <w:rPr>
                <w:rFonts w:eastAsia="Times New Roman" w:cs="Arial"/>
                <w:b/>
                <w:sz w:val="20"/>
                <w:szCs w:val="20"/>
                <w:lang w:eastAsia="en-AU"/>
              </w:rPr>
              <w:t>8</w:t>
            </w:r>
            <w:r w:rsidRPr="00B05B30">
              <w:rPr>
                <w:rFonts w:cs="Arial"/>
                <w:b/>
                <w:color w:val="FFFFFF"/>
                <w:sz w:val="20"/>
                <w:szCs w:val="20"/>
              </w:rPr>
              <w:t>.3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Declaration by migration agent/authorised representative</w:t>
            </w:r>
          </w:p>
        </w:tc>
      </w:tr>
    </w:tbl>
    <w:p w14:paraId="0DD682F6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ind w:left="-284" w:firstLine="284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796ADAF3" w14:textId="77777777" w:rsidR="00226FC2" w:rsidRPr="009C6FD6" w:rsidRDefault="00226FC2" w:rsidP="00226FC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I have explained a</w:t>
      </w:r>
      <w:r w:rsidR="00082E18">
        <w:rPr>
          <w:rFonts w:eastAsia="Times New Roman" w:cs="Arial"/>
          <w:sz w:val="20"/>
          <w:szCs w:val="20"/>
          <w:lang w:eastAsia="en-AU"/>
        </w:rPr>
        <w:t>ll</w:t>
      </w:r>
      <w:r w:rsidRPr="009C6FD6">
        <w:rPr>
          <w:rFonts w:eastAsia="Times New Roman" w:cs="Arial"/>
          <w:sz w:val="20"/>
          <w:szCs w:val="20"/>
          <w:lang w:eastAsia="en-AU"/>
        </w:rPr>
        <w:t xml:space="preserve"> NSW nomination requirements and conditions to the applicant, and believe that the applicant understands the information, including the privacy statement and the applicant’s declaration above.</w:t>
      </w:r>
    </w:p>
    <w:p w14:paraId="135E9657" w14:textId="77777777" w:rsidR="00226FC2" w:rsidRPr="009C6FD6" w:rsidRDefault="00226FC2" w:rsidP="00226FC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2EBA3709" w14:textId="77777777" w:rsidR="00226FC2" w:rsidRPr="009C6FD6" w:rsidRDefault="00226FC2" w:rsidP="00226FC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38DE2D49" w14:textId="77777777" w:rsidR="00226FC2" w:rsidRDefault="00226FC2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3E7C1B44" w14:textId="77777777" w:rsidR="00226FC2" w:rsidRDefault="000858E1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C2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226FC2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3A2EE010" w14:textId="77777777" w:rsidR="00226FC2" w:rsidRPr="009C6FD6" w:rsidRDefault="00226FC2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33568FEB" w14:textId="03C86A21" w:rsidR="00226FC2" w:rsidRDefault="00226FC2" w:rsidP="00226FC2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1ADBF680" w14:textId="3A9C1FD2" w:rsidR="00226FC2" w:rsidRPr="009C6FD6" w:rsidRDefault="00226FC2" w:rsidP="00226FC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</w:p>
    <w:p w14:paraId="038C54F6" w14:textId="77777777" w:rsidR="009C6FD6" w:rsidRPr="009C6FD6" w:rsidRDefault="009C6FD6" w:rsidP="00226FC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n-AU"/>
        </w:rPr>
      </w:pPr>
    </w:p>
    <w:sectPr w:rsidR="009C6FD6" w:rsidRPr="009C6FD6" w:rsidSect="001551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567" w:bottom="709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F541" w14:textId="77777777" w:rsidR="00873E3F" w:rsidRDefault="00873E3F" w:rsidP="00870475">
      <w:pPr>
        <w:spacing w:after="0" w:line="240" w:lineRule="auto"/>
      </w:pPr>
      <w:r>
        <w:separator/>
      </w:r>
    </w:p>
  </w:endnote>
  <w:endnote w:type="continuationSeparator" w:id="0">
    <w:p w14:paraId="0C54B563" w14:textId="77777777" w:rsidR="00873E3F" w:rsidRDefault="00873E3F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1856" w14:textId="77777777" w:rsidR="005C0ABA" w:rsidRDefault="005C0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433F5" w14:textId="77777777" w:rsidR="00873E3F" w:rsidRPr="006F0894" w:rsidRDefault="00873E3F" w:rsidP="00F96821">
    <w:pPr>
      <w:pStyle w:val="Footer"/>
      <w:jc w:val="right"/>
      <w:rPr>
        <w:lang w:val="en-US"/>
      </w:rPr>
    </w:pPr>
    <w:r w:rsidRPr="00BB41D1">
      <w:rPr>
        <w:lang w:val="en-US"/>
      </w:rPr>
      <w:t xml:space="preserve">NSW </w:t>
    </w:r>
    <w:r>
      <w:rPr>
        <w:lang w:val="en-US"/>
      </w:rPr>
      <w:t>Treasury</w:t>
    </w:r>
    <w:r w:rsidRPr="00BB41D1">
      <w:rPr>
        <w:lang w:val="en-US"/>
      </w:rPr>
      <w:t xml:space="preserve"> |</w:t>
    </w:r>
    <w:r>
      <w:rPr>
        <w:lang w:val="en-US"/>
      </w:rPr>
      <w:t xml:space="preserve"> </w:t>
    </w:r>
    <w:r w:rsidRPr="00F96821">
      <w:rPr>
        <w:color w:val="043F5C"/>
        <w:lang w:val="en-US"/>
      </w:rPr>
      <w:fldChar w:fldCharType="begin"/>
    </w:r>
    <w:r w:rsidRPr="00F96821">
      <w:rPr>
        <w:color w:val="043F5C"/>
        <w:lang w:val="en-US"/>
      </w:rPr>
      <w:instrText xml:space="preserve"> PAGE   \* MERGEFORMAT </w:instrText>
    </w:r>
    <w:r w:rsidRPr="00F96821">
      <w:rPr>
        <w:color w:val="043F5C"/>
        <w:lang w:val="en-US"/>
      </w:rPr>
      <w:fldChar w:fldCharType="separate"/>
    </w:r>
    <w:r>
      <w:rPr>
        <w:noProof/>
        <w:color w:val="043F5C"/>
        <w:lang w:val="en-US"/>
      </w:rPr>
      <w:t>2</w:t>
    </w:r>
    <w:r w:rsidRPr="00F96821">
      <w:rPr>
        <w:noProof/>
        <w:color w:val="043F5C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09EF" w14:textId="77777777" w:rsidR="005C0ABA" w:rsidRDefault="005C0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40748" w14:textId="77777777" w:rsidR="00873E3F" w:rsidRDefault="00873E3F" w:rsidP="00870475">
      <w:pPr>
        <w:spacing w:after="0" w:line="240" w:lineRule="auto"/>
      </w:pPr>
      <w:r>
        <w:separator/>
      </w:r>
    </w:p>
  </w:footnote>
  <w:footnote w:type="continuationSeparator" w:id="0">
    <w:p w14:paraId="086B8443" w14:textId="77777777" w:rsidR="00873E3F" w:rsidRDefault="00873E3F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A6DC" w14:textId="77777777" w:rsidR="00873E3F" w:rsidRDefault="00873E3F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1ED3E1B6" wp14:editId="4186C9B3">
          <wp:extent cx="2028825" cy="628650"/>
          <wp:effectExtent l="0" t="0" r="9525" b="0"/>
          <wp:docPr id="18" name="Picture 18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F151" w14:textId="77777777" w:rsidR="00873E3F" w:rsidRDefault="00873E3F" w:rsidP="009C6FD6">
    <w:pPr>
      <w:pStyle w:val="Title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AF4B5E9" wp14:editId="48F39C56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C17046" wp14:editId="4BFD0FE3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1297B2" id="Rectangle 10" o:spid="_x0000_s1026" alt="Title: NSW Department of Industry - Description: Header Banner" style="position:absolute;margin-left:-.75pt;margin-top:-.75pt;width:599.2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>NSW Application Form</w:t>
    </w:r>
  </w:p>
  <w:p w14:paraId="25F8A025" w14:textId="77777777" w:rsidR="00873E3F" w:rsidRPr="00694A2C" w:rsidRDefault="00873E3F" w:rsidP="009C6FD6">
    <w:pPr>
      <w:pStyle w:val="Title"/>
    </w:pPr>
    <w:r>
      <w:t>Skilled Work Regional visa 491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F623" w14:textId="77777777" w:rsidR="005C0ABA" w:rsidRDefault="005C0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098"/>
    <w:multiLevelType w:val="hybridMultilevel"/>
    <w:tmpl w:val="5F9AFFB8"/>
    <w:lvl w:ilvl="0" w:tplc="BC06D0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BC74E7D"/>
    <w:multiLevelType w:val="hybridMultilevel"/>
    <w:tmpl w:val="A8AE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0A40"/>
    <w:multiLevelType w:val="multilevel"/>
    <w:tmpl w:val="B2A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56459"/>
    <w:multiLevelType w:val="hybridMultilevel"/>
    <w:tmpl w:val="E86C09C8"/>
    <w:lvl w:ilvl="0" w:tplc="4C723B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555E0"/>
    <w:multiLevelType w:val="hybridMultilevel"/>
    <w:tmpl w:val="7F30D3E8"/>
    <w:lvl w:ilvl="0" w:tplc="BF12B9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3"/>
  </w:num>
  <w:num w:numId="14">
    <w:abstractNumId w:val="1"/>
  </w:num>
  <w:num w:numId="15">
    <w:abstractNumId w:val="16"/>
  </w:num>
  <w:num w:numId="16">
    <w:abstractNumId w:val="12"/>
  </w:num>
  <w:num w:numId="17">
    <w:abstractNumId w:val="1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aJ814eEXQJ6PGYdnzExbqc9esA5e2lHoQfc9x4UWCuAAxZqxTLeMHq0pcpPSTyOs7oMk1PBKrJg8ZLyHgJ+y3A==" w:salt="7c/yMZlV8J9khLIbBRR0Yw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5114"/>
    <w:rsid w:val="0001651B"/>
    <w:rsid w:val="000235B4"/>
    <w:rsid w:val="00035031"/>
    <w:rsid w:val="00051FB0"/>
    <w:rsid w:val="00054B08"/>
    <w:rsid w:val="000553C0"/>
    <w:rsid w:val="0006164D"/>
    <w:rsid w:val="00071DD1"/>
    <w:rsid w:val="00073666"/>
    <w:rsid w:val="00082E18"/>
    <w:rsid w:val="000858E1"/>
    <w:rsid w:val="00096339"/>
    <w:rsid w:val="000A00ED"/>
    <w:rsid w:val="000A52E3"/>
    <w:rsid w:val="000A5B7C"/>
    <w:rsid w:val="000B5D4D"/>
    <w:rsid w:val="000B7BC9"/>
    <w:rsid w:val="000C3F22"/>
    <w:rsid w:val="000C4D13"/>
    <w:rsid w:val="000D1266"/>
    <w:rsid w:val="000D24CA"/>
    <w:rsid w:val="001025F6"/>
    <w:rsid w:val="00103336"/>
    <w:rsid w:val="00115A9F"/>
    <w:rsid w:val="00117E32"/>
    <w:rsid w:val="00121FC5"/>
    <w:rsid w:val="00125AE3"/>
    <w:rsid w:val="00131C7E"/>
    <w:rsid w:val="00140412"/>
    <w:rsid w:val="001425BA"/>
    <w:rsid w:val="00144B7B"/>
    <w:rsid w:val="00147E5F"/>
    <w:rsid w:val="0015020B"/>
    <w:rsid w:val="00155182"/>
    <w:rsid w:val="001730AE"/>
    <w:rsid w:val="00175C56"/>
    <w:rsid w:val="00187C40"/>
    <w:rsid w:val="00194711"/>
    <w:rsid w:val="001A2F07"/>
    <w:rsid w:val="001A4A83"/>
    <w:rsid w:val="001B1037"/>
    <w:rsid w:val="001B69E2"/>
    <w:rsid w:val="001C02CD"/>
    <w:rsid w:val="001C051D"/>
    <w:rsid w:val="001C0DEB"/>
    <w:rsid w:val="001C3106"/>
    <w:rsid w:val="001C4687"/>
    <w:rsid w:val="001D06E1"/>
    <w:rsid w:val="001E5DC9"/>
    <w:rsid w:val="001E7F55"/>
    <w:rsid w:val="001F05C2"/>
    <w:rsid w:val="002100B0"/>
    <w:rsid w:val="00221A19"/>
    <w:rsid w:val="00223171"/>
    <w:rsid w:val="00226FC2"/>
    <w:rsid w:val="00234EDE"/>
    <w:rsid w:val="0023752D"/>
    <w:rsid w:val="002376B4"/>
    <w:rsid w:val="002476AB"/>
    <w:rsid w:val="0025015C"/>
    <w:rsid w:val="00253965"/>
    <w:rsid w:val="00256ED9"/>
    <w:rsid w:val="0027446D"/>
    <w:rsid w:val="00276E57"/>
    <w:rsid w:val="002812AB"/>
    <w:rsid w:val="002903A6"/>
    <w:rsid w:val="00295B2A"/>
    <w:rsid w:val="002A6069"/>
    <w:rsid w:val="002D3CDA"/>
    <w:rsid w:val="002E325C"/>
    <w:rsid w:val="002E71D0"/>
    <w:rsid w:val="0038435E"/>
    <w:rsid w:val="0038486E"/>
    <w:rsid w:val="003A35EC"/>
    <w:rsid w:val="003B0674"/>
    <w:rsid w:val="003B3D88"/>
    <w:rsid w:val="003D3A7A"/>
    <w:rsid w:val="003E26A3"/>
    <w:rsid w:val="003E60A8"/>
    <w:rsid w:val="003F0C1E"/>
    <w:rsid w:val="003F198D"/>
    <w:rsid w:val="003F303E"/>
    <w:rsid w:val="00405E39"/>
    <w:rsid w:val="0041669F"/>
    <w:rsid w:val="004209F1"/>
    <w:rsid w:val="004327C0"/>
    <w:rsid w:val="0043390F"/>
    <w:rsid w:val="00440763"/>
    <w:rsid w:val="004415A1"/>
    <w:rsid w:val="00450475"/>
    <w:rsid w:val="004611B1"/>
    <w:rsid w:val="00470355"/>
    <w:rsid w:val="00494E8C"/>
    <w:rsid w:val="004A6347"/>
    <w:rsid w:val="004A727E"/>
    <w:rsid w:val="004E336A"/>
    <w:rsid w:val="004E3901"/>
    <w:rsid w:val="00505C10"/>
    <w:rsid w:val="00510902"/>
    <w:rsid w:val="00532FE3"/>
    <w:rsid w:val="00541E2A"/>
    <w:rsid w:val="005448F4"/>
    <w:rsid w:val="00552143"/>
    <w:rsid w:val="00553161"/>
    <w:rsid w:val="00571A6F"/>
    <w:rsid w:val="00580BEF"/>
    <w:rsid w:val="00582B95"/>
    <w:rsid w:val="005838DC"/>
    <w:rsid w:val="00587395"/>
    <w:rsid w:val="00590982"/>
    <w:rsid w:val="00596DFD"/>
    <w:rsid w:val="005A5829"/>
    <w:rsid w:val="005C0ABA"/>
    <w:rsid w:val="005C174A"/>
    <w:rsid w:val="005D1BFF"/>
    <w:rsid w:val="005D6E77"/>
    <w:rsid w:val="005F2498"/>
    <w:rsid w:val="00604D0E"/>
    <w:rsid w:val="006140F3"/>
    <w:rsid w:val="0062657E"/>
    <w:rsid w:val="0063069B"/>
    <w:rsid w:val="00632063"/>
    <w:rsid w:val="006347C4"/>
    <w:rsid w:val="00663994"/>
    <w:rsid w:val="00667E6E"/>
    <w:rsid w:val="00694A2C"/>
    <w:rsid w:val="00697123"/>
    <w:rsid w:val="006A6577"/>
    <w:rsid w:val="006A749D"/>
    <w:rsid w:val="006B5326"/>
    <w:rsid w:val="006B605D"/>
    <w:rsid w:val="006E6D20"/>
    <w:rsid w:val="006F0894"/>
    <w:rsid w:val="006F2BF5"/>
    <w:rsid w:val="0071581A"/>
    <w:rsid w:val="00750A64"/>
    <w:rsid w:val="007511BC"/>
    <w:rsid w:val="00754464"/>
    <w:rsid w:val="00757218"/>
    <w:rsid w:val="0076239B"/>
    <w:rsid w:val="007733FC"/>
    <w:rsid w:val="0077669E"/>
    <w:rsid w:val="00781D50"/>
    <w:rsid w:val="00791BE2"/>
    <w:rsid w:val="007A55AF"/>
    <w:rsid w:val="007A580F"/>
    <w:rsid w:val="007B2D74"/>
    <w:rsid w:val="007C035A"/>
    <w:rsid w:val="007C04C6"/>
    <w:rsid w:val="007C216E"/>
    <w:rsid w:val="007F7122"/>
    <w:rsid w:val="008012C8"/>
    <w:rsid w:val="008170BC"/>
    <w:rsid w:val="00822250"/>
    <w:rsid w:val="00824160"/>
    <w:rsid w:val="00830FE7"/>
    <w:rsid w:val="008430C1"/>
    <w:rsid w:val="00844036"/>
    <w:rsid w:val="00867EF3"/>
    <w:rsid w:val="00870104"/>
    <w:rsid w:val="00870475"/>
    <w:rsid w:val="00873E3F"/>
    <w:rsid w:val="00875464"/>
    <w:rsid w:val="008B100C"/>
    <w:rsid w:val="008B5FF0"/>
    <w:rsid w:val="008C7924"/>
    <w:rsid w:val="008D0020"/>
    <w:rsid w:val="008E679D"/>
    <w:rsid w:val="008F6767"/>
    <w:rsid w:val="008F705B"/>
    <w:rsid w:val="0090110F"/>
    <w:rsid w:val="00905A44"/>
    <w:rsid w:val="00917CA9"/>
    <w:rsid w:val="00920DC2"/>
    <w:rsid w:val="00932866"/>
    <w:rsid w:val="009445E7"/>
    <w:rsid w:val="0094472A"/>
    <w:rsid w:val="00954474"/>
    <w:rsid w:val="00957095"/>
    <w:rsid w:val="00961E16"/>
    <w:rsid w:val="009633CA"/>
    <w:rsid w:val="00965F5D"/>
    <w:rsid w:val="00972FB3"/>
    <w:rsid w:val="0099059F"/>
    <w:rsid w:val="00996300"/>
    <w:rsid w:val="009B204F"/>
    <w:rsid w:val="009B591D"/>
    <w:rsid w:val="009C0F5D"/>
    <w:rsid w:val="009C11A2"/>
    <w:rsid w:val="009C20D8"/>
    <w:rsid w:val="009C6FD6"/>
    <w:rsid w:val="009D1E90"/>
    <w:rsid w:val="009D557D"/>
    <w:rsid w:val="009E7D6D"/>
    <w:rsid w:val="00A00BC5"/>
    <w:rsid w:val="00A03558"/>
    <w:rsid w:val="00A13ECE"/>
    <w:rsid w:val="00A255E9"/>
    <w:rsid w:val="00A31C0A"/>
    <w:rsid w:val="00A33092"/>
    <w:rsid w:val="00A3606B"/>
    <w:rsid w:val="00A367D5"/>
    <w:rsid w:val="00A44B6D"/>
    <w:rsid w:val="00A47CE8"/>
    <w:rsid w:val="00A70FF0"/>
    <w:rsid w:val="00A77CFA"/>
    <w:rsid w:val="00A803BD"/>
    <w:rsid w:val="00A83DE9"/>
    <w:rsid w:val="00A9371A"/>
    <w:rsid w:val="00A94E59"/>
    <w:rsid w:val="00AA15B4"/>
    <w:rsid w:val="00AA3517"/>
    <w:rsid w:val="00AB0350"/>
    <w:rsid w:val="00AC795F"/>
    <w:rsid w:val="00B05B30"/>
    <w:rsid w:val="00B1357A"/>
    <w:rsid w:val="00B241FF"/>
    <w:rsid w:val="00B3202B"/>
    <w:rsid w:val="00B651C7"/>
    <w:rsid w:val="00B65ED0"/>
    <w:rsid w:val="00B72A32"/>
    <w:rsid w:val="00B86C7A"/>
    <w:rsid w:val="00B946A6"/>
    <w:rsid w:val="00BA22CA"/>
    <w:rsid w:val="00BB0BF1"/>
    <w:rsid w:val="00BB0D31"/>
    <w:rsid w:val="00BB3C59"/>
    <w:rsid w:val="00BB41D1"/>
    <w:rsid w:val="00BB5F3C"/>
    <w:rsid w:val="00BE75C2"/>
    <w:rsid w:val="00BF1358"/>
    <w:rsid w:val="00BF4B33"/>
    <w:rsid w:val="00BF62F2"/>
    <w:rsid w:val="00C21E64"/>
    <w:rsid w:val="00C32242"/>
    <w:rsid w:val="00C3621D"/>
    <w:rsid w:val="00C41330"/>
    <w:rsid w:val="00C53CD0"/>
    <w:rsid w:val="00C57AB8"/>
    <w:rsid w:val="00C60FB8"/>
    <w:rsid w:val="00C64D7A"/>
    <w:rsid w:val="00C66FE6"/>
    <w:rsid w:val="00C70901"/>
    <w:rsid w:val="00C7712B"/>
    <w:rsid w:val="00C818BC"/>
    <w:rsid w:val="00C904B8"/>
    <w:rsid w:val="00C96012"/>
    <w:rsid w:val="00CA0C36"/>
    <w:rsid w:val="00CC68FD"/>
    <w:rsid w:val="00CC72B2"/>
    <w:rsid w:val="00CD1960"/>
    <w:rsid w:val="00CE59A7"/>
    <w:rsid w:val="00CF057F"/>
    <w:rsid w:val="00D0120D"/>
    <w:rsid w:val="00D0606A"/>
    <w:rsid w:val="00D32AFA"/>
    <w:rsid w:val="00D40061"/>
    <w:rsid w:val="00D40FB6"/>
    <w:rsid w:val="00D4317C"/>
    <w:rsid w:val="00D474EF"/>
    <w:rsid w:val="00D527A3"/>
    <w:rsid w:val="00D636C8"/>
    <w:rsid w:val="00D63D39"/>
    <w:rsid w:val="00D72913"/>
    <w:rsid w:val="00DA26F3"/>
    <w:rsid w:val="00DA48DD"/>
    <w:rsid w:val="00DC249D"/>
    <w:rsid w:val="00DD0DF9"/>
    <w:rsid w:val="00DE09EC"/>
    <w:rsid w:val="00DE7896"/>
    <w:rsid w:val="00E00D9D"/>
    <w:rsid w:val="00E12EAA"/>
    <w:rsid w:val="00E145AF"/>
    <w:rsid w:val="00E164A2"/>
    <w:rsid w:val="00E55251"/>
    <w:rsid w:val="00E56CD1"/>
    <w:rsid w:val="00E70942"/>
    <w:rsid w:val="00E718FA"/>
    <w:rsid w:val="00E733F8"/>
    <w:rsid w:val="00E74504"/>
    <w:rsid w:val="00E754F0"/>
    <w:rsid w:val="00E76DFD"/>
    <w:rsid w:val="00E859D1"/>
    <w:rsid w:val="00EA2106"/>
    <w:rsid w:val="00EA7D71"/>
    <w:rsid w:val="00EC0AAE"/>
    <w:rsid w:val="00EC32FE"/>
    <w:rsid w:val="00EC7259"/>
    <w:rsid w:val="00ED39C0"/>
    <w:rsid w:val="00EE3472"/>
    <w:rsid w:val="00EE51BC"/>
    <w:rsid w:val="00EF6674"/>
    <w:rsid w:val="00F038DB"/>
    <w:rsid w:val="00F05C72"/>
    <w:rsid w:val="00F2648D"/>
    <w:rsid w:val="00F30727"/>
    <w:rsid w:val="00F361FC"/>
    <w:rsid w:val="00F55D51"/>
    <w:rsid w:val="00F606B9"/>
    <w:rsid w:val="00F75412"/>
    <w:rsid w:val="00F764F7"/>
    <w:rsid w:val="00F96821"/>
    <w:rsid w:val="00FA0119"/>
    <w:rsid w:val="00FA4C22"/>
    <w:rsid w:val="00FB0F04"/>
    <w:rsid w:val="00FB314F"/>
    <w:rsid w:val="00FD4A37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1CF9C47A"/>
  <w15:docId w15:val="{1572F04F-8C7A-49E4-A8E7-6497727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73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reasury.nsw.gov.au/priva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amaprdolgrfp1c\groups$\Migration%20Services\Procedure%20and%20policy%20manual\Forms%20and%20templates\Application%20Forms\Current%20forms\www.homeaffair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mmi.homeaffairs.gov.au/visas/working-in-australia/regional-migration/eligible-regional-area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omeaffairs.gov.au/Busi/Empl/skillselec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root>
  <DocTitle/>
</root>
</file>

<file path=customXml/itemProps1.xml><?xml version="1.0" encoding="utf-8"?>
<ds:datastoreItem xmlns:ds="http://schemas.openxmlformats.org/officeDocument/2006/customXml" ds:itemID="{4929FD28-1610-42EA-AAF4-43D4A41C8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FEE2B-92DD-4DDF-8CD2-B2B446081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8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creator>NSW Department of Industry</dc:creator>
  <cp:lastModifiedBy>Diana Moisa</cp:lastModifiedBy>
  <cp:revision>5</cp:revision>
  <cp:lastPrinted>2015-11-02T03:13:00Z</cp:lastPrinted>
  <dcterms:created xsi:type="dcterms:W3CDTF">2021-01-15T04:28:00Z</dcterms:created>
  <dcterms:modified xsi:type="dcterms:W3CDTF">2021-02-07T22:26:00Z</dcterms:modified>
</cp:coreProperties>
</file>